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0F" w:rsidRDefault="008C4C0F">
      <w:pPr>
        <w:rPr>
          <w:rFonts w:ascii="Arial" w:hAnsi="Arial"/>
          <w:b/>
          <w:vanish/>
          <w:color w:val="0000FF"/>
          <w:sz w:val="20"/>
        </w:rPr>
      </w:pPr>
      <w:r>
        <w:rPr>
          <w:rFonts w:ascii="Arial" w:hAnsi="Arial"/>
          <w:b/>
          <w:vanish/>
          <w:color w:val="0000FF"/>
          <w:sz w:val="20"/>
        </w:rPr>
        <w:t>INSTRUCTIONS: PRESS TAB TO ADVANCE FROM</w:t>
      </w:r>
      <w:r>
        <w:rPr>
          <w:rFonts w:ascii="Times New Roman Bold" w:hAnsi="Times New Roman Bold"/>
          <w:b/>
          <w:vanish/>
          <w:color w:val="0000FF"/>
        </w:rPr>
        <w:t xml:space="preserve"> </w:t>
      </w:r>
      <w:r>
        <w:rPr>
          <w:rFonts w:ascii="Arial" w:hAnsi="Arial"/>
          <w:b/>
          <w:vanish/>
          <w:color w:val="0000FF"/>
          <w:sz w:val="20"/>
        </w:rPr>
        <w:t>FIELD TO FIELD.  CLICK MOUSE TO SELECT CHECKBOX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410"/>
        <w:gridCol w:w="300"/>
        <w:gridCol w:w="90"/>
        <w:gridCol w:w="1080"/>
        <w:gridCol w:w="396"/>
        <w:gridCol w:w="45"/>
        <w:gridCol w:w="1719"/>
        <w:gridCol w:w="360"/>
        <w:gridCol w:w="540"/>
        <w:gridCol w:w="360"/>
        <w:gridCol w:w="1350"/>
        <w:gridCol w:w="90"/>
        <w:gridCol w:w="630"/>
        <w:gridCol w:w="397"/>
      </w:tblGrid>
      <w:tr w:rsidR="008C4C0F" w:rsidTr="00044434">
        <w:trPr>
          <w:cantSplit/>
          <w:trHeight w:val="1196"/>
        </w:trPr>
        <w:tc>
          <w:tcPr>
            <w:tcW w:w="8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648D" w:rsidRDefault="00B97EF3" w:rsidP="0097648D">
            <w:pPr>
              <w:pStyle w:val="BodyText"/>
              <w:spacing w:after="12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21590</wp:posOffset>
                  </wp:positionV>
                  <wp:extent cx="951230" cy="694690"/>
                  <wp:effectExtent l="19050" t="0" r="1270" b="0"/>
                  <wp:wrapNone/>
                  <wp:docPr id="2" name="Picture 7" descr="LOGO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4C0F" w:rsidRPr="00044434" w:rsidRDefault="00044434" w:rsidP="00044434">
            <w:pPr>
              <w:pStyle w:val="BodyText"/>
              <w:spacing w:after="12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                      </w:t>
            </w:r>
            <w:r w:rsidR="008C4C0F" w:rsidRPr="00044434">
              <w:rPr>
                <w:rFonts w:ascii="Arial" w:hAnsi="Arial"/>
                <w:b/>
                <w:szCs w:val="24"/>
              </w:rPr>
              <w:t>GROUP HOME INSPECTION</w:t>
            </w:r>
            <w:r w:rsidR="004B0AC2" w:rsidRPr="00044434">
              <w:rPr>
                <w:rFonts w:ascii="Arial" w:hAnsi="Arial"/>
                <w:b/>
                <w:szCs w:val="24"/>
              </w:rPr>
              <w:t xml:space="preserve"> - SHORT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4C0F" w:rsidRDefault="008C4C0F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PRHC Annual</w:t>
            </w:r>
          </w:p>
          <w:p w:rsidR="008C4C0F" w:rsidRDefault="008C4C0F">
            <w:pPr>
              <w:pStyle w:val="BodyText"/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PRHC Move-in</w:t>
            </w:r>
          </w:p>
          <w:p w:rsidR="008C4C0F" w:rsidRDefault="008C4C0F">
            <w:pPr>
              <w:pStyle w:val="BodyText"/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PRHC Move-out</w:t>
            </w:r>
          </w:p>
          <w:p w:rsidR="008C4C0F" w:rsidRDefault="008C4C0F">
            <w:pPr>
              <w:pStyle w:val="BodyText"/>
              <w:spacing w:before="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PRHC (Other)</w:t>
            </w:r>
          </w:p>
        </w:tc>
        <w:bookmarkStart w:id="0" w:name="_GoBack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4C0F" w:rsidRDefault="007933A1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5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bookmarkEnd w:id="0"/>
          </w:p>
          <w:p w:rsidR="008C4C0F" w:rsidRDefault="007933A1">
            <w:pPr>
              <w:pStyle w:val="BodyText"/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8C4C0F" w:rsidRDefault="007933A1">
            <w:pPr>
              <w:pStyle w:val="BodyText"/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9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8C4C0F" w:rsidRDefault="007933A1">
            <w:pPr>
              <w:pStyle w:val="BodyText"/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0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0F" w:rsidRDefault="008C4C0F">
            <w:pPr>
              <w:pStyle w:val="BodyText"/>
              <w:spacing w:before="0" w:after="120"/>
              <w:rPr>
                <w:rFonts w:ascii="Arial" w:hAnsi="Arial"/>
                <w:sz w:val="20"/>
              </w:rPr>
            </w:pPr>
          </w:p>
        </w:tc>
      </w:tr>
      <w:tr w:rsidR="008C4C0F" w:rsidTr="006C5FF0">
        <w:tc>
          <w:tcPr>
            <w:tcW w:w="3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5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Estate No.:  </w:t>
            </w:r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>- 24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Block No.: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7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c>
          <w:tcPr>
            <w:tcW w:w="11125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Building Name: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8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c>
          <w:tcPr>
            <w:tcW w:w="1112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Building Address: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9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c>
          <w:tcPr>
            <w:tcW w:w="7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Operator: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0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 Number: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1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c>
          <w:tcPr>
            <w:tcW w:w="7758" w:type="dxa"/>
            <w:gridSpan w:val="9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Home Supervisor: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2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36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 Number: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3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235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Program: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4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Client Type: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7"/>
                    <w:listEntry w:val="Adults with Dual Handicaps"/>
                    <w:listEntry w:val="Adults with Mental Handicaps"/>
                    <w:listEntry w:val="Adults with Physical Handicaps"/>
                    <w:listEntry w:val="Alcohol and Drug"/>
                    <w:listEntry w:val="Children's Aid"/>
                    <w:listEntry w:val="Children with Dual Handicaps"/>
                    <w:listEntry w:val="Children with Mental Handicaps"/>
                    <w:listEntry w:val="Children with Physical Handicaps"/>
                    <w:listEntry w:val="Emergency Shelter"/>
                    <w:listEntry w:val="Market"/>
                    <w:listEntry w:val="Mental Health Issues"/>
                    <w:listEntry w:val="People with Dual Handicaps"/>
                    <w:listEntry w:val="Second Stage"/>
                    <w:listEntry w:val="Transition House"/>
                    <w:listEntry w:val="Youth"/>
                    <w:listEntry w:val="Other"/>
                  </w:ddList>
                </w:ffData>
              </w:fldChar>
            </w:r>
            <w:bookmarkStart w:id="15" w:name="Dropdown1"/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</w:rPr>
              <w:t xml:space="preserve">  </w:t>
            </w:r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367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# </w:t>
            </w:r>
            <w:proofErr w:type="gramStart"/>
            <w:r>
              <w:rPr>
                <w:rFonts w:ascii="Arial" w:hAnsi="Arial"/>
                <w:sz w:val="20"/>
              </w:rPr>
              <w:t>of  Eligible</w:t>
            </w:r>
            <w:proofErr w:type="gramEnd"/>
            <w:r>
              <w:rPr>
                <w:rFonts w:ascii="Arial" w:hAnsi="Arial"/>
                <w:sz w:val="20"/>
              </w:rPr>
              <w:t xml:space="preserve"> Beds: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6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c>
          <w:tcPr>
            <w:tcW w:w="4068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Estimated Age of Building: </w:t>
            </w:r>
            <w:bookmarkStart w:id="17" w:name="Dropdown2"/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 - 10 years"/>
                    <w:listEntry w:val="10 - 20 years"/>
                    <w:listEntry w:val="20 - 30 years"/>
                    <w:listEntry w:val="30 - 40 years"/>
                    <w:listEntry w:val="40 - 50 years"/>
                    <w:listEntry w:val="50 - 60 years"/>
                    <w:listEntry w:val="60 - 70 years"/>
                    <w:listEntry w:val="80 - 90 years"/>
                  </w:ddList>
                </w:ffData>
              </w:fldChar>
            </w:r>
            <w:r w:rsidR="00C27220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7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9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# Clients: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8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367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Licensed:  Yes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19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 xml:space="preserve">No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</w:rPr>
              <w:t xml:space="preserve"> </w:t>
            </w:r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567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0"/>
                </w:rPr>
                <w:t>Lot</w:t>
              </w:r>
            </w:smartTag>
            <w:r>
              <w:rPr>
                <w:rFonts w:ascii="Arial" w:hAnsi="Arial"/>
                <w:sz w:val="20"/>
              </w:rPr>
              <w:t xml:space="preserve"> Size:   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orner Lot"/>
                    <w:listEntry w:val="Double Lot"/>
                    <w:listEntry w:val="Large Lot"/>
                    <w:listEntry w:val="Standard City Lot"/>
                  </w:ddList>
                </w:ffData>
              </w:fldChar>
            </w:r>
            <w:bookmarkStart w:id="21" w:name="Dropdown3"/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1"/>
            <w:r>
              <w:rPr>
                <w:rFonts w:ascii="Arial" w:hAnsi="Arial"/>
                <w:sz w:val="20"/>
              </w:rPr>
              <w:t xml:space="preserve">                </w:t>
            </w:r>
          </w:p>
        </w:tc>
        <w:tc>
          <w:tcPr>
            <w:tcW w:w="544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Construction Type: 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2"/>
            <w:r>
              <w:rPr>
                <w:rFonts w:ascii="Arial" w:hAnsi="Arial"/>
                <w:sz w:val="20"/>
              </w:rPr>
              <w:t xml:space="preserve"> </w:t>
            </w:r>
            <w:r w:rsidR="00B97446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vanish/>
                <w:color w:val="0000FF"/>
                <w:sz w:val="20"/>
              </w:rPr>
              <w:t>(enter description)</w:t>
            </w:r>
          </w:p>
        </w:tc>
      </w:tr>
      <w:tr w:rsidR="008C4C0F" w:rsidTr="006C5FF0">
        <w:tc>
          <w:tcPr>
            <w:tcW w:w="1112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SPONSORING MINISTRY:  </w:t>
            </w:r>
            <w:r>
              <w:rPr>
                <w:rFonts w:ascii="Arial" w:hAnsi="Arial"/>
                <w:sz w:val="20"/>
              </w:rPr>
              <w:tab/>
              <w:t xml:space="preserve">MCFD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3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MHR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sz w:val="20"/>
              </w:rPr>
              <w:t xml:space="preserve">     MCAWS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5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OTHER: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6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7"/>
            <w:r>
              <w:rPr>
                <w:rFonts w:ascii="Arial" w:hAnsi="Arial"/>
                <w:vanish/>
                <w:color w:val="0000FF"/>
                <w:sz w:val="20"/>
              </w:rPr>
              <w:t>(</w:t>
            </w:r>
            <w:r w:rsidR="007933A1">
              <w:rPr>
                <w:rFonts w:ascii="Arial" w:hAnsi="Arial"/>
                <w:vanish/>
                <w:color w:val="0000FF"/>
                <w:sz w:val="20"/>
              </w:rPr>
              <w:fldChar w:fldCharType="begin"/>
            </w:r>
            <w:r>
              <w:rPr>
                <w:rFonts w:ascii="Arial" w:hAnsi="Arial"/>
                <w:vanish/>
                <w:color w:val="0000FF"/>
                <w:sz w:val="20"/>
              </w:rPr>
              <w:instrText xml:space="preserve"> </w:instrText>
            </w:r>
            <w:r w:rsidR="007933A1">
              <w:rPr>
                <w:rFonts w:ascii="Arial" w:hAnsi="Arial"/>
                <w:vanish/>
                <w:color w:val="0000FF"/>
                <w:sz w:val="20"/>
              </w:rPr>
              <w:fldChar w:fldCharType="end"/>
            </w:r>
            <w:r>
              <w:rPr>
                <w:rFonts w:ascii="Arial" w:hAnsi="Arial"/>
                <w:vanish/>
                <w:color w:val="0000FF"/>
                <w:sz w:val="20"/>
              </w:rPr>
              <w:t>enter description)</w:t>
            </w:r>
          </w:p>
        </w:tc>
      </w:tr>
      <w:tr w:rsidR="008C4C0F" w:rsidTr="006C5FF0">
        <w:trPr>
          <w:trHeight w:val="399"/>
        </w:trPr>
        <w:tc>
          <w:tcPr>
            <w:tcW w:w="523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/>
              <w:rPr>
                <w:rFonts w:ascii="Arial" w:hAnsi="Arial"/>
                <w:sz w:val="20"/>
              </w:rPr>
            </w:pPr>
            <w:r w:rsidRPr="00044434">
              <w:rPr>
                <w:rFonts w:ascii="Arial" w:hAnsi="Arial"/>
                <w:sz w:val="20"/>
              </w:rPr>
              <w:t>ATTENDEES:</w:t>
            </w:r>
            <w:r>
              <w:rPr>
                <w:rFonts w:ascii="Arial" w:hAnsi="Arial"/>
                <w:sz w:val="20"/>
              </w:rPr>
              <w:t xml:space="preserve">    BC Housing:  </w:t>
            </w:r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8"/>
          </w:p>
          <w:p w:rsidR="008C4C0F" w:rsidRDefault="008C4C0F" w:rsidP="0097648D">
            <w:pPr>
              <w:pStyle w:val="BodyText"/>
              <w:spacing w:before="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Other:           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29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887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Operator: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30"/>
            <w:r w:rsidR="007933A1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7933A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  <w:trHeight w:val="360"/>
        </w:trPr>
        <w:tc>
          <w:tcPr>
            <w:tcW w:w="1112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C0F" w:rsidRDefault="008C4C0F" w:rsidP="003B6649">
            <w:pPr>
              <w:pStyle w:val="BodyText"/>
              <w:spacing w:beforeLines="40" w:before="96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Security:</w:t>
            </w:r>
            <w:r w:rsidR="00D5508B">
              <w:rPr>
                <w:rFonts w:ascii="Arial" w:hAnsi="Arial"/>
                <w:sz w:val="20"/>
              </w:rPr>
              <w:t xml:space="preserve">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1" w:name="Text184"/>
            <w:r w:rsidR="00D5508B">
              <w:rPr>
                <w:rFonts w:ascii="Arial" w:hAnsi="Arial"/>
                <w:sz w:val="20"/>
              </w:rPr>
              <w:instrText xml:space="preserve"> FORMTEXT </w:instrText>
            </w:r>
            <w:r w:rsidR="007933A1">
              <w:rPr>
                <w:rFonts w:ascii="Arial" w:hAnsi="Arial"/>
                <w:sz w:val="20"/>
              </w:rPr>
            </w:r>
            <w:r w:rsidR="007933A1">
              <w:rPr>
                <w:rFonts w:ascii="Arial" w:hAnsi="Arial"/>
                <w:sz w:val="20"/>
              </w:rPr>
              <w:fldChar w:fldCharType="separate"/>
            </w:r>
            <w:r w:rsidR="00D5508B">
              <w:rPr>
                <w:rFonts w:ascii="Arial" w:hAnsi="Arial"/>
                <w:noProof/>
                <w:sz w:val="20"/>
              </w:rPr>
              <w:t> </w:t>
            </w:r>
            <w:r w:rsidR="00D5508B">
              <w:rPr>
                <w:rFonts w:ascii="Arial" w:hAnsi="Arial"/>
                <w:noProof/>
                <w:sz w:val="20"/>
              </w:rPr>
              <w:t> </w:t>
            </w:r>
            <w:r w:rsidR="00D5508B">
              <w:rPr>
                <w:rFonts w:ascii="Arial" w:hAnsi="Arial"/>
                <w:noProof/>
                <w:sz w:val="20"/>
              </w:rPr>
              <w:t> </w:t>
            </w:r>
            <w:r w:rsidR="00D5508B">
              <w:rPr>
                <w:rFonts w:ascii="Arial" w:hAnsi="Arial"/>
                <w:noProof/>
                <w:sz w:val="20"/>
              </w:rPr>
              <w:t> </w:t>
            </w:r>
            <w:r w:rsidR="00D5508B">
              <w:rPr>
                <w:rFonts w:ascii="Arial" w:hAnsi="Arial"/>
                <w:noProof/>
                <w:sz w:val="20"/>
              </w:rPr>
              <w:t> </w:t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</w:tr>
      <w:tr w:rsidR="008C4C0F" w:rsidTr="006C5FF0">
        <w:trPr>
          <w:cantSplit/>
          <w:trHeight w:val="360"/>
        </w:trPr>
        <w:tc>
          <w:tcPr>
            <w:tcW w:w="5634" w:type="dxa"/>
            <w:gridSpan w:val="6"/>
            <w:tcBorders>
              <w:left w:val="single" w:sz="4" w:space="0" w:color="auto"/>
            </w:tcBorders>
          </w:tcPr>
          <w:p w:rsidR="008C4C0F" w:rsidRDefault="008C4C0F" w:rsidP="003B6649">
            <w:pPr>
              <w:pStyle w:val="BodyText"/>
              <w:spacing w:beforeLines="40" w:before="96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Master Key: 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32"/>
            <w:r>
              <w:rPr>
                <w:rFonts w:ascii="Arial" w:hAnsi="Arial"/>
                <w:sz w:val="20"/>
              </w:rPr>
              <w:t xml:space="preserve">                   Service Master Key:  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5491" w:type="dxa"/>
            <w:gridSpan w:val="9"/>
            <w:tcBorders>
              <w:right w:val="single" w:sz="4" w:space="0" w:color="auto"/>
            </w:tcBorders>
          </w:tcPr>
          <w:p w:rsidR="008C4C0F" w:rsidRDefault="008C4C0F" w:rsidP="003B6649">
            <w:pPr>
              <w:pStyle w:val="BodyText"/>
              <w:spacing w:beforeLines="40" w:before="96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Individual Door Keys: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</w:tr>
      <w:tr w:rsidR="008C4C0F" w:rsidTr="006C5FF0">
        <w:trPr>
          <w:cantSplit/>
          <w:trHeight w:val="360"/>
        </w:trPr>
        <w:tc>
          <w:tcPr>
            <w:tcW w:w="56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C4C0F" w:rsidRDefault="008C4C0F" w:rsidP="003B6649">
            <w:pPr>
              <w:pStyle w:val="BodyText"/>
              <w:spacing w:beforeLines="40" w:before="96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Keys are kept in a secure area:   </w:t>
            </w:r>
            <w:r w:rsidR="007933A1">
              <w:rPr>
                <w:rFonts w:ascii="Arial" w:hAnsi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 w:rsidR="007933A1"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549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C4C0F" w:rsidRDefault="008C4C0F" w:rsidP="003B6649">
            <w:pPr>
              <w:pStyle w:val="BodyText"/>
              <w:spacing w:beforeLines="40" w:before="96" w:after="40"/>
              <w:rPr>
                <w:rFonts w:ascii="Arial" w:hAnsi="Arial"/>
                <w:sz w:val="20"/>
              </w:rPr>
            </w:pPr>
          </w:p>
        </w:tc>
      </w:tr>
      <w:tr w:rsidR="008C4C0F" w:rsidTr="006C5FF0">
        <w:tc>
          <w:tcPr>
            <w:tcW w:w="11125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C4C0F" w:rsidRDefault="008C4C0F" w:rsidP="006C5FF0">
            <w:pPr>
              <w:pStyle w:val="BodyText"/>
              <w:spacing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BUILDING SERVICES/MECHANICAL</w:t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8C4C0F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450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Comments / Date Inspected</w:t>
            </w: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C0F" w:rsidRDefault="008C4C0F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Responsibility</w:t>
            </w:r>
          </w:p>
        </w:tc>
      </w:tr>
      <w:tr w:rsidR="008C4C0F" w:rsidTr="006C5FF0">
        <w:trPr>
          <w:cantSplit/>
          <w:trHeight w:val="192"/>
        </w:trPr>
        <w:tc>
          <w:tcPr>
            <w:tcW w:w="4158" w:type="dxa"/>
            <w:gridSpan w:val="4"/>
            <w:vMerge/>
            <w:tcBorders>
              <w:top w:val="nil"/>
              <w:left w:val="single" w:sz="6" w:space="0" w:color="auto"/>
            </w:tcBorders>
            <w:shd w:val="clear" w:color="auto" w:fill="FFFFFF"/>
          </w:tcPr>
          <w:p w:rsidR="008C4C0F" w:rsidRDefault="008C4C0F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</w:tcBorders>
          </w:tcPr>
          <w:p w:rsidR="008C4C0F" w:rsidRDefault="008C4C0F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BC Housing</w:t>
            </w:r>
          </w:p>
        </w:tc>
        <w:tc>
          <w:tcPr>
            <w:tcW w:w="11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0F" w:rsidRDefault="008C4C0F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Operator</w:t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9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  <w:r w:rsidR="008C4C0F">
              <w:rPr>
                <w:rFonts w:ascii="Arial" w:hAnsi="Arial"/>
                <w:sz w:val="20"/>
              </w:rPr>
              <w:t xml:space="preserve"> Fire Alarm System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1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2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0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  <w:r w:rsidR="008C4C0F">
              <w:rPr>
                <w:rFonts w:ascii="Arial" w:hAnsi="Arial"/>
                <w:sz w:val="20"/>
              </w:rPr>
              <w:t xml:space="preserve"> Fire Sprinkler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1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  <w:r w:rsidR="008C4C0F">
              <w:rPr>
                <w:rFonts w:ascii="Arial" w:hAnsi="Arial"/>
                <w:sz w:val="20"/>
              </w:rPr>
              <w:t xml:space="preserve"> Extinguishers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2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  <w:r w:rsidR="008C4C0F">
              <w:rPr>
                <w:rFonts w:ascii="Arial" w:hAnsi="Arial"/>
                <w:sz w:val="20"/>
              </w:rPr>
              <w:t xml:space="preserve"> Smoke Alarms</w:t>
            </w:r>
            <w:r w:rsidR="00C27220">
              <w:rPr>
                <w:rFonts w:ascii="Arial" w:hAnsi="Arial"/>
                <w:sz w:val="20"/>
              </w:rPr>
              <w:t xml:space="preserve">:  </w:t>
            </w:r>
            <w:r w:rsidR="008C4C0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Battery"/>
                    <w:listEntry w:val="Hardwire"/>
                    <w:listEntry w:val="Hardwire and Battery"/>
                  </w:ddList>
                </w:ffData>
              </w:fldChar>
            </w:r>
            <w:bookmarkStart w:id="42" w:name="Dropdown8"/>
            <w:r w:rsidR="00C27220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7648D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7648D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97648D">
              <w:rPr>
                <w:rFonts w:ascii="Arial" w:hAnsi="Arial"/>
                <w:sz w:val="20"/>
              </w:rPr>
              <w:t xml:space="preserve"> Emergency Lights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7648D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7648D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48D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3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  <w:r w:rsidR="008C4C0F">
              <w:rPr>
                <w:rFonts w:ascii="Arial" w:hAnsi="Arial"/>
                <w:sz w:val="20"/>
              </w:rPr>
              <w:t xml:space="preserve"> G</w:t>
            </w:r>
            <w:bookmarkStart w:id="44" w:name="Check40"/>
            <w:r w:rsidR="008C4C0F">
              <w:rPr>
                <w:rFonts w:ascii="Arial" w:hAnsi="Arial"/>
                <w:sz w:val="20"/>
              </w:rPr>
              <w:t xml:space="preserve">enerator </w:t>
            </w:r>
          </w:p>
        </w:tc>
        <w:bookmarkEnd w:id="44"/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8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  <w:r w:rsidR="008C4C0F">
              <w:rPr>
                <w:rFonts w:ascii="Arial" w:hAnsi="Arial"/>
                <w:sz w:val="20"/>
              </w:rPr>
              <w:t xml:space="preserve"> Intercom/Security Alarm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1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  <w:r w:rsidR="008C4C0F">
              <w:rPr>
                <w:rFonts w:ascii="Arial" w:hAnsi="Arial"/>
                <w:sz w:val="20"/>
              </w:rPr>
              <w:t xml:space="preserve"> Heating Type:  </w:t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end"/>
            </w:r>
            <w:r w:rsidR="008C4C0F">
              <w:rPr>
                <w:rFonts w:ascii="Arial" w:hAnsi="Arial"/>
                <w:sz w:val="20"/>
              </w:rPr>
              <w:t xml:space="preserve"> </w:t>
            </w:r>
            <w:bookmarkStart w:id="47" w:name="Dropdown6"/>
            <w:r>
              <w:rPr>
                <w:rFonts w:ascii="Arial" w:hAnsi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oiler"/>
                    <w:listEntry w:val="Electric Baseboard"/>
                    <w:listEntry w:val="Electric Infloor"/>
                    <w:listEntry w:val="Furnace"/>
                    <w:listEntry w:val="Gas Fired Fireplace"/>
                    <w:listEntry w:val="Other"/>
                    <w:listEntry w:val="Radiant"/>
                  </w:ddList>
                </w:ffData>
              </w:fldChar>
            </w:r>
            <w:r w:rsidR="00C27220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Boiler"/>
                    <w:listEntry w:val="Electric Baseboard"/>
                    <w:listEntry w:val="Electric Infloor"/>
                    <w:listEntry w:val="Furnace"/>
                    <w:listEntry w:val="Gas Fired Fireplace"/>
                    <w:listEntry w:val="Other"/>
                    <w:listEntry w:val="Radiant"/>
                  </w:ddList>
                </w:ffData>
              </w:fldChar>
            </w:r>
            <w:r w:rsidR="00D530C9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2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  <w:r w:rsidR="008C4C0F">
              <w:rPr>
                <w:rFonts w:ascii="Arial" w:hAnsi="Arial"/>
                <w:sz w:val="20"/>
              </w:rPr>
              <w:t xml:space="preserve"> Fuel Type:  </w:t>
            </w:r>
            <w:bookmarkStart w:id="49" w:name="Dropdown7"/>
            <w:r>
              <w:rPr>
                <w:rFonts w:ascii="Arial" w:hAnsi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statusText w:type="text" w:val="Select this"/>
                  <w:ddList>
                    <w:result w:val="2"/>
                    <w:listEntry w:val="Electric"/>
                    <w:listEntry w:val="Gas"/>
                    <w:listEntry w:val="Oil"/>
                  </w:ddList>
                </w:ffData>
              </w:fldChar>
            </w:r>
            <w:r w:rsidR="00C27220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statusText w:type="text" w:val="Select this"/>
                  <w:ddList>
                    <w:listEntry w:val=" "/>
                    <w:listEntry w:val="Electric"/>
                    <w:listEntry w:val="Gas"/>
                    <w:listEntry w:val="Oil"/>
                  </w:ddList>
                </w:ffData>
              </w:fldChar>
            </w:r>
            <w:r w:rsidR="00D530C9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bookmarkStart w:id="50" w:name="Check46"/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3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  <w:r w:rsidR="008C4C0F">
              <w:rPr>
                <w:rFonts w:ascii="Arial" w:hAnsi="Arial"/>
                <w:sz w:val="20"/>
              </w:rPr>
              <w:t xml:space="preserve"> </w:t>
            </w:r>
            <w:r w:rsidR="008D0786">
              <w:rPr>
                <w:rFonts w:ascii="Arial" w:hAnsi="Arial"/>
                <w:sz w:val="20"/>
              </w:rPr>
              <w:t>Heat Recovery/Exchanger</w:t>
            </w:r>
          </w:p>
        </w:tc>
        <w:bookmarkEnd w:id="50"/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4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  <w:r w:rsidR="008C4C0F">
              <w:rPr>
                <w:rFonts w:ascii="Arial" w:hAnsi="Arial"/>
                <w:sz w:val="20"/>
              </w:rPr>
              <w:t xml:space="preserve"> Fire/Emergency Plans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5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"/>
            <w:r w:rsidR="008C4C0F">
              <w:rPr>
                <w:rFonts w:ascii="Arial" w:hAnsi="Arial"/>
                <w:sz w:val="20"/>
              </w:rPr>
              <w:t xml:space="preserve"> G</w:t>
            </w:r>
            <w:bookmarkStart w:id="54" w:name="Check48"/>
            <w:r w:rsidR="008C4C0F">
              <w:rPr>
                <w:rFonts w:ascii="Arial" w:hAnsi="Arial"/>
                <w:sz w:val="20"/>
              </w:rPr>
              <w:t>as/Wood Fireplace</w:t>
            </w:r>
          </w:p>
        </w:tc>
        <w:bookmarkEnd w:id="54"/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9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  <w:r w:rsidR="008C4C0F">
              <w:rPr>
                <w:rFonts w:ascii="Arial" w:hAnsi="Arial"/>
                <w:sz w:val="20"/>
              </w:rPr>
              <w:t xml:space="preserve"> Irrigation Systems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7648D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7648D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97648D">
              <w:rPr>
                <w:rFonts w:ascii="Arial" w:hAnsi="Arial"/>
                <w:sz w:val="20"/>
              </w:rPr>
              <w:t xml:space="preserve"> Specialized Equipment (ar</w:t>
            </w:r>
            <w:r w:rsidR="00C27220">
              <w:rPr>
                <w:rFonts w:ascii="Arial" w:hAnsi="Arial"/>
                <w:sz w:val="20"/>
              </w:rPr>
              <w:t>j</w:t>
            </w:r>
            <w:r w:rsidR="0097648D">
              <w:rPr>
                <w:rFonts w:ascii="Arial" w:hAnsi="Arial"/>
                <w:sz w:val="20"/>
              </w:rPr>
              <w:t>o, lifts, etc.)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7648D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7648D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48D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7648D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6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"/>
            <w:r w:rsidR="008C4C0F">
              <w:rPr>
                <w:rFonts w:ascii="Arial" w:hAnsi="Arial"/>
                <w:sz w:val="20"/>
              </w:rPr>
              <w:t xml:space="preserve"> </w:t>
            </w:r>
            <w:r w:rsidR="0097648D">
              <w:rPr>
                <w:rFonts w:ascii="Arial" w:hAnsi="Arial"/>
                <w:sz w:val="20"/>
              </w:rPr>
              <w:t>Air Conditioning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C7333A" w:rsidRDefault="00C7333A" w:rsidP="00C7333A">
      <w:pPr>
        <w:pStyle w:val="BodyText"/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GENERAL COMMENTS/CONDITION/WORK IDENTIFIED TO BE DONE:</w:t>
      </w:r>
    </w:p>
    <w:tbl>
      <w:tblPr>
        <w:tblW w:w="11154" w:type="dxa"/>
        <w:tblLayout w:type="fixed"/>
        <w:tblLook w:val="0000" w:firstRow="0" w:lastRow="0" w:firstColumn="0" w:lastColumn="0" w:noHBand="0" w:noVBand="0"/>
      </w:tblPr>
      <w:tblGrid>
        <w:gridCol w:w="2788"/>
        <w:gridCol w:w="1669"/>
        <w:gridCol w:w="3907"/>
        <w:gridCol w:w="2790"/>
      </w:tblGrid>
      <w:tr w:rsidR="00C7333A" w:rsidRPr="00FF413A" w:rsidTr="006C5FF0">
        <w:trPr>
          <w:trHeight w:val="348"/>
        </w:trPr>
        <w:tc>
          <w:tcPr>
            <w:tcW w:w="11154" w:type="dxa"/>
            <w:gridSpan w:val="4"/>
            <w:tcBorders>
              <w:bottom w:val="single" w:sz="4" w:space="0" w:color="auto"/>
            </w:tcBorders>
          </w:tcPr>
          <w:p w:rsidR="00C7333A" w:rsidRPr="00FF413A" w:rsidRDefault="00C7333A" w:rsidP="00C7333A">
            <w:pPr>
              <w:pStyle w:val="BodyText"/>
              <w:spacing w:before="80" w:after="80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Immediate Repairs:</w:t>
            </w:r>
            <w:r w:rsidR="007933A1" w:rsidRPr="00FF413A">
              <w:rPr>
                <w:rFonts w:ascii="Arial" w:hAnsi="Arial"/>
                <w:b/>
                <w:sz w:val="20"/>
              </w:rPr>
              <w:fldChar w:fldCharType="begin"/>
            </w:r>
            <w:r w:rsidRPr="00FF413A">
              <w:rPr>
                <w:rFonts w:ascii="Arial" w:hAnsi="Arial"/>
                <w:b/>
                <w:sz w:val="20"/>
              </w:rPr>
              <w:instrText xml:space="preserve">  </w:instrText>
            </w:r>
            <w:r w:rsidR="007933A1" w:rsidRPr="00FF413A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7333A" w:rsidRPr="00FF413A" w:rsidTr="006C5FF0">
        <w:trPr>
          <w:trHeight w:val="30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Pr="00FF413A" w:rsidRDefault="00C7333A" w:rsidP="0097648D">
            <w:pPr>
              <w:pStyle w:val="Body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Pr="00FF413A" w:rsidRDefault="00C7333A" w:rsidP="0097648D">
            <w:pPr>
              <w:pStyle w:val="Body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W.O. #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Pr="00FF413A" w:rsidRDefault="00C7333A" w:rsidP="0097648D">
            <w:pPr>
              <w:pStyle w:val="Body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Contractor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Pr="00FF413A" w:rsidRDefault="00C7333A" w:rsidP="0097648D">
            <w:pPr>
              <w:pStyle w:val="Body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Details</w:t>
            </w:r>
          </w:p>
        </w:tc>
      </w:tr>
      <w:tr w:rsidR="00C7333A" w:rsidTr="006C5FF0">
        <w:trPr>
          <w:trHeight w:val="36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333A" w:rsidTr="006C5FF0">
        <w:trPr>
          <w:trHeight w:val="38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333A" w:rsidTr="006C5FF0">
        <w:trPr>
          <w:trHeight w:val="36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333A" w:rsidTr="006C5FF0">
        <w:trPr>
          <w:trHeight w:val="38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333A" w:rsidTr="006C5FF0">
        <w:trPr>
          <w:trHeight w:val="38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333A" w:rsidTr="006C5FF0">
        <w:trPr>
          <w:trHeight w:val="36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333A" w:rsidTr="006C5FF0">
        <w:trPr>
          <w:trHeight w:val="38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333A" w:rsidTr="006C5FF0">
        <w:trPr>
          <w:trHeight w:val="36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333A" w:rsidTr="006C5FF0">
        <w:trPr>
          <w:trHeight w:val="38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333A" w:rsidTr="006C5FF0">
        <w:trPr>
          <w:trHeight w:val="38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A" w:rsidRDefault="007933A1" w:rsidP="003B6649">
            <w:pPr>
              <w:pStyle w:val="BodyText"/>
              <w:spacing w:before="6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C733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B97446" w:rsidRDefault="00B97446">
      <w:pPr>
        <w:jc w:val="right"/>
        <w:rPr>
          <w:rFonts w:ascii="Arial" w:hAnsi="Arial"/>
          <w:sz w:val="20"/>
        </w:rPr>
      </w:pPr>
    </w:p>
    <w:p w:rsidR="00B97446" w:rsidRDefault="00B97446">
      <w:pPr>
        <w:jc w:val="right"/>
        <w:rPr>
          <w:rFonts w:ascii="Arial" w:hAnsi="Arial"/>
          <w:sz w:val="20"/>
        </w:rPr>
      </w:pPr>
    </w:p>
    <w:p w:rsidR="008C4C0F" w:rsidRDefault="008C4C0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Block #:  </w:t>
      </w:r>
      <w:r w:rsidR="007933A1">
        <w:rPr>
          <w:rFonts w:ascii="Arial" w:hAnsi="Arial"/>
          <w:sz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57" w:name="Text104"/>
      <w:r>
        <w:rPr>
          <w:rFonts w:ascii="Arial" w:hAnsi="Arial"/>
          <w:sz w:val="20"/>
        </w:rPr>
        <w:instrText xml:space="preserve"> FORMTEXT </w:instrText>
      </w:r>
      <w:r w:rsidR="007933A1">
        <w:rPr>
          <w:rFonts w:ascii="Arial" w:hAnsi="Arial"/>
          <w:sz w:val="20"/>
        </w:rPr>
      </w:r>
      <w:r w:rsidR="007933A1">
        <w:rPr>
          <w:rFonts w:ascii="Arial" w:hAnsi="Arial"/>
          <w:sz w:val="20"/>
        </w:rPr>
        <w:fldChar w:fldCharType="separate"/>
      </w:r>
      <w:r w:rsidR="00127567">
        <w:rPr>
          <w:rFonts w:ascii="Arial" w:hAnsi="Arial"/>
          <w:noProof/>
          <w:sz w:val="20"/>
        </w:rPr>
        <w:t> </w:t>
      </w:r>
      <w:r w:rsidR="00127567">
        <w:rPr>
          <w:rFonts w:ascii="Arial" w:hAnsi="Arial"/>
          <w:noProof/>
          <w:sz w:val="20"/>
        </w:rPr>
        <w:t> </w:t>
      </w:r>
      <w:r w:rsidR="00127567">
        <w:rPr>
          <w:rFonts w:ascii="Arial" w:hAnsi="Arial"/>
          <w:noProof/>
          <w:sz w:val="20"/>
        </w:rPr>
        <w:t> </w:t>
      </w:r>
      <w:r w:rsidR="00127567">
        <w:rPr>
          <w:rFonts w:ascii="Arial" w:hAnsi="Arial"/>
          <w:noProof/>
          <w:sz w:val="20"/>
        </w:rPr>
        <w:t> </w:t>
      </w:r>
      <w:r w:rsidR="00127567">
        <w:rPr>
          <w:rFonts w:ascii="Arial" w:hAnsi="Arial"/>
          <w:noProof/>
          <w:sz w:val="20"/>
        </w:rPr>
        <w:t> </w:t>
      </w:r>
      <w:r w:rsidR="007933A1">
        <w:rPr>
          <w:rFonts w:ascii="Arial" w:hAnsi="Arial"/>
          <w:sz w:val="20"/>
        </w:rPr>
        <w:fldChar w:fldCharType="end"/>
      </w:r>
      <w:bookmarkEnd w:id="57"/>
    </w:p>
    <w:p w:rsidR="008C4C0F" w:rsidRDefault="008C4C0F">
      <w:pPr>
        <w:pStyle w:val="BodyText"/>
        <w:jc w:val="right"/>
        <w:rPr>
          <w:rFonts w:ascii="Arial" w:hAnsi="Arial"/>
          <w:sz w:val="20"/>
        </w:rPr>
      </w:pPr>
    </w:p>
    <w:tbl>
      <w:tblPr>
        <w:tblW w:w="11342" w:type="dxa"/>
        <w:tblLayout w:type="fixed"/>
        <w:tblLook w:val="0000" w:firstRow="0" w:lastRow="0" w:firstColumn="0" w:lastColumn="0" w:noHBand="0" w:noVBand="0"/>
      </w:tblPr>
      <w:tblGrid>
        <w:gridCol w:w="2844"/>
        <w:gridCol w:w="1276"/>
        <w:gridCol w:w="2006"/>
        <w:gridCol w:w="1551"/>
        <w:gridCol w:w="1190"/>
        <w:gridCol w:w="1089"/>
        <w:gridCol w:w="279"/>
        <w:gridCol w:w="1107"/>
      </w:tblGrid>
      <w:tr w:rsidR="00B97446" w:rsidRPr="00FF413A" w:rsidTr="003B6649">
        <w:trPr>
          <w:cantSplit/>
          <w:trHeight w:val="2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pct10" w:color="auto" w:fill="FFFFFF"/>
          </w:tcPr>
          <w:p w:rsidR="008C4C0F" w:rsidRPr="00FF413A" w:rsidRDefault="008C4C0F" w:rsidP="00C7333A">
            <w:pPr>
              <w:pStyle w:val="BodyText"/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INVENTORY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shd w:val="pct10" w:color="auto" w:fill="FFFFFF"/>
          </w:tcPr>
          <w:p w:rsidR="008C4C0F" w:rsidRPr="00FF413A" w:rsidRDefault="008C4C0F" w:rsidP="00C7333A">
            <w:pPr>
              <w:pStyle w:val="BodyText"/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MAKE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</w:tcBorders>
            <w:shd w:val="pct10" w:color="auto" w:fill="FFFFFF"/>
          </w:tcPr>
          <w:p w:rsidR="008C4C0F" w:rsidRPr="00FF413A" w:rsidRDefault="008C4C0F" w:rsidP="00C7333A">
            <w:pPr>
              <w:pStyle w:val="BodyText"/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MODEL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8C4C0F" w:rsidRPr="00FF413A" w:rsidRDefault="008C4C0F" w:rsidP="00C7333A">
            <w:pPr>
              <w:pStyle w:val="BodyText"/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SERIAL #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C4C0F" w:rsidRPr="00FF413A" w:rsidRDefault="00D530C9" w:rsidP="00C7333A">
            <w:pPr>
              <w:pStyle w:val="BodyText"/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Installation Date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C4C0F" w:rsidRPr="00FF413A" w:rsidRDefault="008C4C0F" w:rsidP="00C7333A">
            <w:pPr>
              <w:pStyle w:val="BodyText"/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Condition</w:t>
            </w:r>
          </w:p>
        </w:tc>
      </w:tr>
      <w:tr w:rsidR="00B97446" w:rsidTr="003B6649">
        <w:trPr>
          <w:cantSplit/>
          <w:trHeight w:val="21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"/>
            <w:r w:rsidR="008C4C0F">
              <w:rPr>
                <w:rFonts w:ascii="Arial" w:hAnsi="Arial"/>
                <w:sz w:val="20"/>
              </w:rPr>
              <w:t xml:space="preserve">  Fridge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"/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2" w:name="Text94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"/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97446" w:rsidTr="003B6649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"/>
            <w:r w:rsidR="008C4C0F">
              <w:rPr>
                <w:rFonts w:ascii="Arial" w:hAnsi="Arial"/>
                <w:sz w:val="20"/>
              </w:rPr>
              <w:t xml:space="preserve">  Stove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4" w:name="Text95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97446" w:rsidTr="003B6649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"/>
            <w:r w:rsidR="008C4C0F">
              <w:rPr>
                <w:rFonts w:ascii="Arial" w:hAnsi="Arial"/>
                <w:sz w:val="20"/>
              </w:rPr>
              <w:t xml:space="preserve">  Dishwasher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97446" w:rsidTr="003B6649">
        <w:trPr>
          <w:cantSplit/>
          <w:trHeight w:val="359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"/>
            <w:r w:rsidR="008C4C0F">
              <w:rPr>
                <w:rFonts w:ascii="Arial" w:hAnsi="Arial"/>
                <w:sz w:val="20"/>
              </w:rPr>
              <w:t xml:space="preserve">  Washer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97446" w:rsidTr="003B6649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"/>
            <w:r w:rsidR="00C27220">
              <w:rPr>
                <w:rFonts w:ascii="Arial" w:hAnsi="Arial"/>
                <w:sz w:val="20"/>
              </w:rPr>
              <w:t xml:space="preserve"> </w:t>
            </w:r>
            <w:r w:rsidR="008C4C0F">
              <w:rPr>
                <w:rFonts w:ascii="Arial" w:hAnsi="Arial"/>
                <w:sz w:val="20"/>
              </w:rPr>
              <w:t xml:space="preserve"> Dryer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97446" w:rsidTr="003B6649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2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"/>
            <w:r w:rsidR="0097648D">
              <w:rPr>
                <w:rFonts w:ascii="Arial" w:hAnsi="Arial"/>
                <w:sz w:val="20"/>
              </w:rPr>
              <w:t xml:space="preserve"> </w:t>
            </w:r>
            <w:r w:rsidR="008C4C0F">
              <w:rPr>
                <w:rFonts w:ascii="Arial" w:hAnsi="Arial"/>
                <w:sz w:val="20"/>
              </w:rPr>
              <w:t xml:space="preserve"> Window Coverings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97446" w:rsidTr="003B6649">
        <w:trPr>
          <w:cantSplit/>
          <w:trHeight w:val="359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3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"/>
            <w:r w:rsidR="0097648D">
              <w:rPr>
                <w:rFonts w:ascii="Arial" w:hAnsi="Arial"/>
                <w:sz w:val="20"/>
              </w:rPr>
              <w:t xml:space="preserve">  </w:t>
            </w:r>
            <w:r w:rsidR="008C4C0F">
              <w:rPr>
                <w:rFonts w:ascii="Arial" w:hAnsi="Arial"/>
                <w:sz w:val="20"/>
              </w:rPr>
              <w:t>Built in Vacuum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97446" w:rsidTr="003B6649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7648D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97648D">
              <w:rPr>
                <w:rFonts w:ascii="Arial" w:hAnsi="Arial"/>
                <w:sz w:val="20"/>
              </w:rPr>
              <w:t xml:space="preserve">  Specialty Tub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7648D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7648D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48D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48D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48D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97446" w:rsidTr="003B6649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110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"/>
            <w:r w:rsidR="008C4C0F">
              <w:rPr>
                <w:rFonts w:ascii="Arial" w:hAnsi="Arial"/>
                <w:sz w:val="20"/>
              </w:rPr>
              <w:t xml:space="preserve"> </w:t>
            </w:r>
            <w:r w:rsidR="0097648D">
              <w:rPr>
                <w:rFonts w:ascii="Arial" w:hAnsi="Arial"/>
                <w:sz w:val="20"/>
              </w:rPr>
              <w:t xml:space="preserve"> Hood Fan/Microwave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1" w:name="Text133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2" w:name="Text136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97446" w:rsidTr="003B6649">
        <w:trPr>
          <w:cantSplit/>
          <w:trHeight w:val="359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1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"/>
            <w:r w:rsidR="0097648D">
              <w:rPr>
                <w:rFonts w:ascii="Arial" w:hAnsi="Arial"/>
                <w:sz w:val="20"/>
              </w:rPr>
              <w:t xml:space="preserve"> </w:t>
            </w:r>
            <w:r w:rsidR="008C4C0F">
              <w:rPr>
                <w:rFonts w:ascii="Arial" w:hAnsi="Arial"/>
                <w:sz w:val="20"/>
              </w:rPr>
              <w:t xml:space="preserve"> Other</w:t>
            </w:r>
            <w:r w:rsidR="0039746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4" w:name="Text139"/>
            <w:r w:rsidR="00397465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5" w:name="Text134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6" w:name="Text135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77" w:name="Dropdown4"/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ood"/>
                    <w:listEntry w:val="Fair"/>
                    <w:listEntry w:val="Poor"/>
                  </w:ddList>
                </w:ffData>
              </w:fldChar>
            </w:r>
            <w:r w:rsidR="0097648D">
              <w:rPr>
                <w:rFonts w:ascii="Arial" w:hAnsi="Arial"/>
                <w:sz w:val="20"/>
              </w:rPr>
              <w:instrText xml:space="preserve"> FORMDROPDOWN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"/>
          </w:p>
        </w:tc>
      </w:tr>
      <w:tr w:rsidR="008C4C0F" w:rsidRPr="00FF413A" w:rsidTr="006C5FF0">
        <w:trPr>
          <w:trHeight w:val="344"/>
        </w:trPr>
        <w:tc>
          <w:tcPr>
            <w:tcW w:w="113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8C4C0F" w:rsidRPr="00FF413A" w:rsidRDefault="008C4C0F" w:rsidP="00C7333A">
            <w:pPr>
              <w:pStyle w:val="BodyText"/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BUILDING EXTERIOR</w:t>
            </w:r>
          </w:p>
        </w:tc>
      </w:tr>
      <w:tr w:rsidR="008C4C0F" w:rsidRPr="00FF413A" w:rsidTr="003B6649">
        <w:trPr>
          <w:cantSplit/>
          <w:trHeight w:val="313"/>
        </w:trPr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Pr="00FF413A" w:rsidRDefault="008C4C0F" w:rsidP="00FF413A">
            <w:pPr>
              <w:pStyle w:val="Body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60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Pr="00FF413A" w:rsidRDefault="008C4C0F" w:rsidP="00FF413A">
            <w:pPr>
              <w:pStyle w:val="Body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Comments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Pr="00FF413A" w:rsidRDefault="008C4C0F" w:rsidP="0097648D">
            <w:pPr>
              <w:pStyle w:val="Body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Responsibility</w:t>
            </w:r>
          </w:p>
        </w:tc>
      </w:tr>
      <w:tr w:rsidR="008C4C0F" w:rsidTr="006C5FF0">
        <w:trPr>
          <w:cantSplit/>
          <w:trHeight w:val="129"/>
        </w:trPr>
        <w:tc>
          <w:tcPr>
            <w:tcW w:w="2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02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97648D">
            <w:pPr>
              <w:pStyle w:val="BodyText"/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FF413A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BC Housing</w:t>
            </w:r>
          </w:p>
        </w:tc>
        <w:tc>
          <w:tcPr>
            <w:tcW w:w="110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FF413A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Operator</w:t>
            </w:r>
          </w:p>
        </w:tc>
      </w:tr>
      <w:tr w:rsidR="008C4C0F" w:rsidTr="006C5FF0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"/>
            <w:r w:rsidR="008C4C0F">
              <w:rPr>
                <w:rFonts w:ascii="Arial" w:hAnsi="Arial"/>
                <w:sz w:val="20"/>
              </w:rPr>
              <w:t xml:space="preserve"> Septic/Sewer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7708E" w:rsidTr="006C5FF0">
        <w:trPr>
          <w:cantSplit/>
          <w:trHeight w:val="359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7708E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7708E">
              <w:rPr>
                <w:rFonts w:ascii="Arial" w:hAnsi="Arial"/>
                <w:sz w:val="20"/>
              </w:rPr>
              <w:t xml:space="preserve"> Landscaping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08E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08E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D7708E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08E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7708E" w:rsidTr="006C5FF0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7708E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7708E">
              <w:rPr>
                <w:rFonts w:ascii="Arial" w:hAnsi="Arial"/>
                <w:sz w:val="20"/>
              </w:rPr>
              <w:t xml:space="preserve"> Tree Pruning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08E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08E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D7708E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08E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7708E" w:rsidTr="006C5FF0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7708E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7708E">
              <w:rPr>
                <w:rFonts w:ascii="Arial" w:hAnsi="Arial"/>
                <w:sz w:val="20"/>
              </w:rPr>
              <w:t xml:space="preserve"> Deck/Stairs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08E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08E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D7708E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08E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08E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  <w:trHeight w:val="359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1"/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"/>
            <w:r w:rsidR="008C4C0F">
              <w:rPr>
                <w:rFonts w:ascii="Arial" w:hAnsi="Arial"/>
                <w:sz w:val="20"/>
              </w:rPr>
              <w:t xml:space="preserve"> </w:t>
            </w:r>
            <w:r w:rsidR="00D7708E">
              <w:rPr>
                <w:rFonts w:ascii="Arial" w:hAnsi="Arial"/>
                <w:sz w:val="20"/>
              </w:rPr>
              <w:t>Fencing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fldChar w:fldCharType="begin"/>
            </w:r>
            <w:r w:rsidR="008C4C0F"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F413A" w:rsidTr="006C5FF0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F413A" w:rsidRDefault="007933A1" w:rsidP="00FF413A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3A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FF413A">
              <w:rPr>
                <w:rFonts w:ascii="Arial" w:hAnsi="Arial"/>
                <w:sz w:val="20"/>
              </w:rPr>
              <w:t xml:space="preserve"> Gutters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FF41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13A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3A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13A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3A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2B7E97" w:rsidTr="006C5FF0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B7E97" w:rsidRDefault="007933A1" w:rsidP="002B7E97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E97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2B7E97">
              <w:rPr>
                <w:rFonts w:ascii="Arial" w:hAnsi="Arial"/>
                <w:sz w:val="20"/>
              </w:rPr>
              <w:t xml:space="preserve"> Sidewalks/Driveways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E97" w:rsidRDefault="007933A1" w:rsidP="00433D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B7E9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97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E97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E97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E97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RPr="00FF413A" w:rsidTr="006C5FF0">
        <w:trPr>
          <w:trHeight w:val="359"/>
        </w:trPr>
        <w:tc>
          <w:tcPr>
            <w:tcW w:w="113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C4C0F" w:rsidRPr="00FF413A" w:rsidRDefault="008C4C0F" w:rsidP="00C7333A">
            <w:pPr>
              <w:pStyle w:val="BodyText"/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BUILDING INTERIOR</w:t>
            </w:r>
          </w:p>
        </w:tc>
      </w:tr>
      <w:tr w:rsidR="008C4C0F" w:rsidRPr="00FF413A" w:rsidTr="003B6649">
        <w:trPr>
          <w:cantSplit/>
          <w:trHeight w:val="313"/>
        </w:trPr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8C4C0F" w:rsidRPr="00FF413A" w:rsidRDefault="00D530C9" w:rsidP="00FF413A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60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C4C0F" w:rsidRPr="00FF413A" w:rsidRDefault="00FF413A" w:rsidP="00FF413A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Comments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Pr="00FF413A" w:rsidRDefault="008C4C0F" w:rsidP="00FF413A">
            <w:pPr>
              <w:pStyle w:val="BodyText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Responsibility</w:t>
            </w:r>
          </w:p>
        </w:tc>
      </w:tr>
      <w:tr w:rsidR="008C4C0F" w:rsidTr="006C5FF0">
        <w:trPr>
          <w:cantSplit/>
          <w:trHeight w:val="129"/>
        </w:trPr>
        <w:tc>
          <w:tcPr>
            <w:tcW w:w="2844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8C4C0F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2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8C4C0F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FF413A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BC Housing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C0F" w:rsidRDefault="008C4C0F" w:rsidP="00FF413A">
            <w:pPr>
              <w:pStyle w:val="BodyText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Operator</w:t>
            </w:r>
          </w:p>
        </w:tc>
      </w:tr>
      <w:tr w:rsidR="008C4C0F" w:rsidTr="006C5FF0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220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C27220">
              <w:rPr>
                <w:rFonts w:ascii="Arial" w:hAnsi="Arial"/>
                <w:sz w:val="20"/>
              </w:rPr>
              <w:t xml:space="preserve"> </w:t>
            </w:r>
            <w:r w:rsidR="00D530C9">
              <w:rPr>
                <w:rFonts w:ascii="Arial" w:hAnsi="Arial"/>
                <w:sz w:val="20"/>
              </w:rPr>
              <w:t>Flooring</w:t>
            </w:r>
          </w:p>
        </w:tc>
        <w:bookmarkStart w:id="80" w:name="Text36"/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"/>
          </w:p>
        </w:tc>
        <w:bookmarkEnd w:id="80"/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  <w:trHeight w:val="359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220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C27220">
              <w:rPr>
                <w:rFonts w:ascii="Arial" w:hAnsi="Arial"/>
                <w:sz w:val="20"/>
              </w:rPr>
              <w:t xml:space="preserve"> </w:t>
            </w:r>
            <w:r w:rsidR="00D530C9">
              <w:rPr>
                <w:rFonts w:ascii="Arial" w:hAnsi="Arial"/>
                <w:sz w:val="20"/>
              </w:rPr>
              <w:t>Carpets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2" w:name="Text92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220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C27220">
              <w:rPr>
                <w:rFonts w:ascii="Arial" w:hAnsi="Arial"/>
                <w:sz w:val="20"/>
              </w:rPr>
              <w:t xml:space="preserve"> </w:t>
            </w:r>
            <w:r w:rsidR="00D530C9">
              <w:rPr>
                <w:rFonts w:ascii="Arial" w:hAnsi="Arial"/>
                <w:sz w:val="20"/>
              </w:rPr>
              <w:t>Interior Painting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220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C27220">
              <w:rPr>
                <w:rFonts w:ascii="Arial" w:hAnsi="Arial"/>
                <w:sz w:val="20"/>
              </w:rPr>
              <w:t xml:space="preserve"> </w:t>
            </w:r>
            <w:r w:rsidR="00D530C9">
              <w:rPr>
                <w:rFonts w:ascii="Arial" w:hAnsi="Arial"/>
                <w:sz w:val="20"/>
              </w:rPr>
              <w:t>Countertops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4C0F" w:rsidTr="006C5FF0">
        <w:trPr>
          <w:cantSplit/>
          <w:trHeight w:val="359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220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C27220">
              <w:rPr>
                <w:rFonts w:ascii="Arial" w:hAnsi="Arial"/>
                <w:sz w:val="20"/>
              </w:rPr>
              <w:t xml:space="preserve"> </w:t>
            </w:r>
            <w:r w:rsidR="00D530C9">
              <w:rPr>
                <w:rFonts w:ascii="Arial" w:hAnsi="Arial"/>
                <w:sz w:val="20"/>
              </w:rPr>
              <w:t xml:space="preserve">Kitchen </w:t>
            </w:r>
            <w:r w:rsidR="0097648D">
              <w:rPr>
                <w:rFonts w:ascii="Arial" w:hAnsi="Arial"/>
                <w:sz w:val="20"/>
              </w:rPr>
              <w:t>Cabinets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C0F" w:rsidRDefault="007933A1" w:rsidP="00E3212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C0F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C0F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F413A" w:rsidTr="006C5FF0">
        <w:trPr>
          <w:cantSplit/>
          <w:trHeight w:val="3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F413A" w:rsidRDefault="007933A1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220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C27220">
              <w:rPr>
                <w:rFonts w:ascii="Arial" w:hAnsi="Arial"/>
                <w:sz w:val="20"/>
              </w:rPr>
              <w:t xml:space="preserve"> </w:t>
            </w:r>
            <w:r w:rsidR="00FF413A">
              <w:rPr>
                <w:rFonts w:ascii="Arial" w:hAnsi="Arial"/>
                <w:sz w:val="20"/>
              </w:rPr>
              <w:t>Duct Cleaning</w:t>
            </w:r>
          </w:p>
        </w:tc>
        <w:tc>
          <w:tcPr>
            <w:tcW w:w="6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7933A1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F413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 w:rsidR="0012756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13A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3A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13A" w:rsidRDefault="007933A1" w:rsidP="00B97446">
            <w:pPr>
              <w:pStyle w:val="BodyText"/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3A">
              <w:rPr>
                <w:rFonts w:ascii="Arial" w:hAnsi="Arial"/>
                <w:sz w:val="20"/>
              </w:rPr>
              <w:instrText xml:space="preserve"> FORMCHECKBOX </w:instrText>
            </w:r>
            <w:r w:rsidR="00D620EC">
              <w:rPr>
                <w:rFonts w:ascii="Arial" w:hAnsi="Arial"/>
                <w:sz w:val="20"/>
              </w:rPr>
            </w:r>
            <w:r w:rsidR="00D620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F413A" w:rsidRPr="00FF413A" w:rsidTr="006C5FF0">
        <w:trPr>
          <w:trHeight w:val="344"/>
        </w:trPr>
        <w:tc>
          <w:tcPr>
            <w:tcW w:w="113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413A" w:rsidRPr="00FF413A" w:rsidRDefault="00FF413A" w:rsidP="00FF413A">
            <w:pPr>
              <w:pStyle w:val="BodyText"/>
              <w:spacing w:before="80" w:after="80"/>
              <w:rPr>
                <w:rFonts w:ascii="Arial" w:hAnsi="Arial"/>
                <w:b/>
                <w:sz w:val="20"/>
              </w:rPr>
            </w:pPr>
            <w:r w:rsidRPr="00FF413A">
              <w:rPr>
                <w:rFonts w:ascii="Arial" w:hAnsi="Arial"/>
                <w:b/>
                <w:sz w:val="20"/>
              </w:rPr>
              <w:t>ADDITIONAL OPERATING EXPENSES</w:t>
            </w:r>
          </w:p>
        </w:tc>
      </w:tr>
      <w:tr w:rsidR="00FF413A" w:rsidTr="006C5FF0">
        <w:trPr>
          <w:cantSplit/>
          <w:trHeight w:val="359"/>
        </w:trPr>
        <w:tc>
          <w:tcPr>
            <w:tcW w:w="1134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Pr="007E4073" w:rsidRDefault="007933A1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 w:rsidRPr="007E4073">
              <w:rPr>
                <w:rFonts w:ascii="Arial" w:hAnsi="Arial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4" w:name="Text185"/>
            <w:r w:rsidR="00D5508B" w:rsidRPr="007E4073">
              <w:rPr>
                <w:rFonts w:ascii="Arial" w:hAnsi="Arial"/>
                <w:sz w:val="20"/>
              </w:rPr>
              <w:instrText xml:space="preserve"> FORMTEXT </w:instrText>
            </w:r>
            <w:r w:rsidRPr="007E4073">
              <w:rPr>
                <w:rFonts w:ascii="Arial" w:hAnsi="Arial"/>
                <w:sz w:val="20"/>
              </w:rPr>
            </w:r>
            <w:r w:rsidRPr="007E4073">
              <w:rPr>
                <w:rFonts w:ascii="Arial" w:hAnsi="Arial"/>
                <w:sz w:val="20"/>
              </w:rPr>
              <w:fldChar w:fldCharType="separate"/>
            </w:r>
            <w:r w:rsidR="00D5508B" w:rsidRPr="007E4073">
              <w:rPr>
                <w:rFonts w:ascii="Arial" w:hAnsi="Arial"/>
                <w:noProof/>
                <w:sz w:val="20"/>
              </w:rPr>
              <w:t> </w:t>
            </w:r>
            <w:r w:rsidR="00D5508B" w:rsidRPr="007E4073">
              <w:rPr>
                <w:rFonts w:ascii="Arial" w:hAnsi="Arial"/>
                <w:noProof/>
                <w:sz w:val="20"/>
              </w:rPr>
              <w:t> </w:t>
            </w:r>
            <w:r w:rsidR="00D5508B" w:rsidRPr="007E4073">
              <w:rPr>
                <w:rFonts w:ascii="Arial" w:hAnsi="Arial"/>
                <w:noProof/>
                <w:sz w:val="20"/>
              </w:rPr>
              <w:t> </w:t>
            </w:r>
            <w:r w:rsidR="00D5508B" w:rsidRPr="007E4073">
              <w:rPr>
                <w:rFonts w:ascii="Arial" w:hAnsi="Arial"/>
                <w:noProof/>
                <w:sz w:val="20"/>
              </w:rPr>
              <w:t> </w:t>
            </w:r>
            <w:r w:rsidR="00D5508B" w:rsidRPr="007E4073">
              <w:rPr>
                <w:rFonts w:ascii="Arial" w:hAnsi="Arial"/>
                <w:noProof/>
                <w:sz w:val="20"/>
              </w:rPr>
              <w:t> </w:t>
            </w:r>
            <w:r w:rsidRPr="007E4073">
              <w:rPr>
                <w:rFonts w:ascii="Arial" w:hAnsi="Arial"/>
                <w:sz w:val="20"/>
              </w:rPr>
              <w:fldChar w:fldCharType="end"/>
            </w:r>
            <w:bookmarkEnd w:id="84"/>
          </w:p>
        </w:tc>
      </w:tr>
      <w:tr w:rsidR="00FF413A" w:rsidTr="006C5FF0">
        <w:trPr>
          <w:cantSplit/>
          <w:trHeight w:val="344"/>
        </w:trPr>
        <w:tc>
          <w:tcPr>
            <w:tcW w:w="1134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FF413A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F413A" w:rsidTr="006C5FF0">
        <w:trPr>
          <w:cantSplit/>
          <w:trHeight w:val="359"/>
        </w:trPr>
        <w:tc>
          <w:tcPr>
            <w:tcW w:w="1134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FF413A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F413A" w:rsidTr="007E4073">
        <w:trPr>
          <w:cantSplit/>
          <w:trHeight w:val="344"/>
        </w:trPr>
        <w:tc>
          <w:tcPr>
            <w:tcW w:w="1134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FF413A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F413A" w:rsidTr="007E4073">
        <w:trPr>
          <w:cantSplit/>
          <w:trHeight w:val="344"/>
        </w:trPr>
        <w:tc>
          <w:tcPr>
            <w:tcW w:w="1134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FF413A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F413A" w:rsidTr="007E4073">
        <w:trPr>
          <w:cantSplit/>
          <w:trHeight w:val="127"/>
        </w:trPr>
        <w:tc>
          <w:tcPr>
            <w:tcW w:w="1134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F413A" w:rsidRPr="003B6649" w:rsidRDefault="003B6649" w:rsidP="007E4073">
            <w:pPr>
              <w:pStyle w:val="BodyText"/>
              <w:spacing w:before="80" w:after="80"/>
              <w:rPr>
                <w:rFonts w:ascii="Arial" w:hAnsi="Arial"/>
                <w:b/>
                <w:sz w:val="20"/>
              </w:rPr>
            </w:pPr>
            <w:r w:rsidRPr="003B6649">
              <w:rPr>
                <w:rFonts w:ascii="Arial" w:hAnsi="Arial"/>
                <w:b/>
                <w:sz w:val="20"/>
              </w:rPr>
              <w:t>PROPERTY PORTFOLIO MANAGER (PPM)</w:t>
            </w:r>
            <w:r w:rsidR="007E4073" w:rsidRPr="003B6649">
              <w:rPr>
                <w:rFonts w:ascii="Arial" w:hAnsi="Arial"/>
                <w:b/>
                <w:sz w:val="20"/>
              </w:rPr>
              <w:t xml:space="preserve"> COMMENTS</w:t>
            </w:r>
          </w:p>
        </w:tc>
      </w:tr>
      <w:tr w:rsidR="007E4073" w:rsidTr="007E4073">
        <w:trPr>
          <w:cantSplit/>
          <w:trHeight w:val="126"/>
        </w:trPr>
        <w:tc>
          <w:tcPr>
            <w:tcW w:w="1134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073" w:rsidRPr="007E4073" w:rsidRDefault="007933A1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 w:rsidRPr="007E4073">
              <w:rPr>
                <w:rFonts w:ascii="Arial" w:hAnsi="Arial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7E4073" w:rsidRPr="007E4073">
              <w:rPr>
                <w:rFonts w:ascii="Arial" w:hAnsi="Arial"/>
                <w:sz w:val="20"/>
              </w:rPr>
              <w:instrText xml:space="preserve"> FORMTEXT </w:instrText>
            </w:r>
            <w:r w:rsidRPr="007E4073">
              <w:rPr>
                <w:rFonts w:ascii="Arial" w:hAnsi="Arial"/>
                <w:sz w:val="20"/>
              </w:rPr>
            </w:r>
            <w:r w:rsidRPr="007E4073">
              <w:rPr>
                <w:rFonts w:ascii="Arial" w:hAnsi="Arial"/>
                <w:sz w:val="20"/>
              </w:rPr>
              <w:fldChar w:fldCharType="separate"/>
            </w:r>
            <w:r w:rsidR="007E4073" w:rsidRPr="007E4073">
              <w:rPr>
                <w:rFonts w:ascii="Arial" w:hAnsi="Arial"/>
                <w:noProof/>
                <w:sz w:val="20"/>
              </w:rPr>
              <w:t> </w:t>
            </w:r>
            <w:r w:rsidR="007E4073" w:rsidRPr="007E4073">
              <w:rPr>
                <w:rFonts w:ascii="Arial" w:hAnsi="Arial"/>
                <w:noProof/>
                <w:sz w:val="20"/>
              </w:rPr>
              <w:t> </w:t>
            </w:r>
            <w:r w:rsidR="007E4073" w:rsidRPr="007E4073">
              <w:rPr>
                <w:rFonts w:ascii="Arial" w:hAnsi="Arial"/>
                <w:noProof/>
                <w:sz w:val="20"/>
              </w:rPr>
              <w:t> </w:t>
            </w:r>
            <w:r w:rsidR="007E4073" w:rsidRPr="007E4073">
              <w:rPr>
                <w:rFonts w:ascii="Arial" w:hAnsi="Arial"/>
                <w:noProof/>
                <w:sz w:val="20"/>
              </w:rPr>
              <w:t> </w:t>
            </w:r>
            <w:r w:rsidR="007E4073" w:rsidRPr="007E4073">
              <w:rPr>
                <w:rFonts w:ascii="Arial" w:hAnsi="Arial"/>
                <w:noProof/>
                <w:sz w:val="20"/>
              </w:rPr>
              <w:t> </w:t>
            </w:r>
            <w:r w:rsidRPr="007E407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F413A" w:rsidTr="006C5FF0">
        <w:trPr>
          <w:cantSplit/>
          <w:trHeight w:val="359"/>
        </w:trPr>
        <w:tc>
          <w:tcPr>
            <w:tcW w:w="1134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FF413A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F413A" w:rsidTr="006C5FF0">
        <w:trPr>
          <w:cantSplit/>
          <w:trHeight w:val="344"/>
        </w:trPr>
        <w:tc>
          <w:tcPr>
            <w:tcW w:w="1134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FF413A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F413A" w:rsidTr="006C5FF0">
        <w:trPr>
          <w:cantSplit/>
          <w:trHeight w:val="359"/>
        </w:trPr>
        <w:tc>
          <w:tcPr>
            <w:tcW w:w="1134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FF413A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F413A" w:rsidTr="006C5FF0">
        <w:trPr>
          <w:cantSplit/>
          <w:trHeight w:val="344"/>
        </w:trPr>
        <w:tc>
          <w:tcPr>
            <w:tcW w:w="1134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13A" w:rsidRDefault="00FF413A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F413A" w:rsidTr="006C5FF0">
        <w:trPr>
          <w:cantSplit/>
          <w:trHeight w:val="359"/>
        </w:trPr>
        <w:tc>
          <w:tcPr>
            <w:tcW w:w="1134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75E" w:rsidRDefault="00B4475E" w:rsidP="000E1FA8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:rsidR="00B97446" w:rsidRDefault="00B97446" w:rsidP="00B97446"/>
    <w:sectPr w:rsidR="00B97446" w:rsidSect="001349F9">
      <w:footerReference w:type="default" r:id="rId7"/>
      <w:pgSz w:w="12240" w:h="20160" w:code="5"/>
      <w:pgMar w:top="576" w:right="576" w:bottom="720" w:left="57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67" w:rsidRDefault="00E10F67">
      <w:r>
        <w:separator/>
      </w:r>
    </w:p>
  </w:endnote>
  <w:endnote w:type="continuationSeparator" w:id="0">
    <w:p w:rsidR="00E10F67" w:rsidRDefault="00E1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520020" w:usb1="006D006F" w:usb2="006E0061" w:usb3="00420020" w:csb0="006C006F" w:csb1="000003E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A51" w:rsidRDefault="00512A51" w:rsidP="00B97446">
    <w:pPr>
      <w:pStyle w:val="Footer"/>
      <w:jc w:val="right"/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512A51" w:rsidRDefault="00512A51" w:rsidP="00B97446">
    <w:pPr>
      <w:pStyle w:val="Footer"/>
      <w:jc w:val="right"/>
      <w:rPr>
        <w:rFonts w:ascii="Arial" w:hAnsi="Arial" w:cs="Arial"/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B97446">
      <w:rPr>
        <w:rFonts w:ascii="Arial" w:hAnsi="Arial" w:cs="Arial"/>
        <w:sz w:val="16"/>
      </w:rPr>
      <w:t>OPS-165</w:t>
    </w:r>
    <w:r w:rsidR="00B34801">
      <w:rPr>
        <w:rFonts w:ascii="Arial" w:hAnsi="Arial" w:cs="Arial"/>
        <w:sz w:val="16"/>
      </w:rPr>
      <w:t>A</w:t>
    </w:r>
    <w:r>
      <w:rPr>
        <w:rFonts w:ascii="Arial" w:hAnsi="Arial" w:cs="Arial"/>
        <w:sz w:val="16"/>
      </w:rPr>
      <w:t xml:space="preserve"> </w:t>
    </w:r>
  </w:p>
  <w:p w:rsidR="00512A51" w:rsidRPr="00B97446" w:rsidRDefault="00B34801" w:rsidP="00B9744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(R. 12/10</w:t>
    </w:r>
    <w:r w:rsidR="00512A51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67" w:rsidRDefault="00E10F67">
      <w:r>
        <w:separator/>
      </w:r>
    </w:p>
  </w:footnote>
  <w:footnote w:type="continuationSeparator" w:id="0">
    <w:p w:rsidR="00E10F67" w:rsidRDefault="00E1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7"/>
    <w:rsid w:val="00040E95"/>
    <w:rsid w:val="00044434"/>
    <w:rsid w:val="000B039E"/>
    <w:rsid w:val="000C6071"/>
    <w:rsid w:val="000E1FA8"/>
    <w:rsid w:val="00127567"/>
    <w:rsid w:val="001349F9"/>
    <w:rsid w:val="00143FB1"/>
    <w:rsid w:val="00161A91"/>
    <w:rsid w:val="00165EF8"/>
    <w:rsid w:val="002737FA"/>
    <w:rsid w:val="002B7E97"/>
    <w:rsid w:val="00397465"/>
    <w:rsid w:val="003B6649"/>
    <w:rsid w:val="004318FC"/>
    <w:rsid w:val="00433DA8"/>
    <w:rsid w:val="004359D0"/>
    <w:rsid w:val="004824C7"/>
    <w:rsid w:val="0048577A"/>
    <w:rsid w:val="004B0AC2"/>
    <w:rsid w:val="004C212B"/>
    <w:rsid w:val="004F6697"/>
    <w:rsid w:val="00512A51"/>
    <w:rsid w:val="00601DD7"/>
    <w:rsid w:val="006C5FF0"/>
    <w:rsid w:val="00766AA7"/>
    <w:rsid w:val="007933A1"/>
    <w:rsid w:val="007E4073"/>
    <w:rsid w:val="007F7993"/>
    <w:rsid w:val="008719B3"/>
    <w:rsid w:val="008862CC"/>
    <w:rsid w:val="008C4C0F"/>
    <w:rsid w:val="008D0786"/>
    <w:rsid w:val="009040A1"/>
    <w:rsid w:val="00931222"/>
    <w:rsid w:val="0097648D"/>
    <w:rsid w:val="009A48CB"/>
    <w:rsid w:val="009E7D4E"/>
    <w:rsid w:val="009F18C6"/>
    <w:rsid w:val="00A1704C"/>
    <w:rsid w:val="00B06332"/>
    <w:rsid w:val="00B34801"/>
    <w:rsid w:val="00B4475E"/>
    <w:rsid w:val="00B97446"/>
    <w:rsid w:val="00B97EDC"/>
    <w:rsid w:val="00B97EF3"/>
    <w:rsid w:val="00BB6943"/>
    <w:rsid w:val="00C01E03"/>
    <w:rsid w:val="00C06B59"/>
    <w:rsid w:val="00C27220"/>
    <w:rsid w:val="00C32C66"/>
    <w:rsid w:val="00C46F6C"/>
    <w:rsid w:val="00C7333A"/>
    <w:rsid w:val="00CC2462"/>
    <w:rsid w:val="00D16F25"/>
    <w:rsid w:val="00D23833"/>
    <w:rsid w:val="00D530C9"/>
    <w:rsid w:val="00D5508B"/>
    <w:rsid w:val="00D60F7C"/>
    <w:rsid w:val="00D620EC"/>
    <w:rsid w:val="00D7708E"/>
    <w:rsid w:val="00D97B5F"/>
    <w:rsid w:val="00E10F67"/>
    <w:rsid w:val="00E32128"/>
    <w:rsid w:val="00F419B8"/>
    <w:rsid w:val="00F66B5D"/>
    <w:rsid w:val="00FA1DD6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F945E82-1133-449E-B0B8-E31FF87E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33A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3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33A1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up\Downloads\GroupHomeInspectionFor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GroupHomeInspectionForm (1)</Template>
  <TotalTime>1</TotalTime>
  <Pages>2</Pages>
  <Words>1065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HOME INSPECTION</vt:lpstr>
    </vt:vector>
  </TitlesOfParts>
  <Company>BC Housing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HOME INSPECTION</dc:title>
  <dc:creator>Mat Loup</dc:creator>
  <cp:lastModifiedBy>Susan Kemble</cp:lastModifiedBy>
  <cp:revision>2</cp:revision>
  <cp:lastPrinted>2005-03-30T23:15:00Z</cp:lastPrinted>
  <dcterms:created xsi:type="dcterms:W3CDTF">2018-05-01T16:26:00Z</dcterms:created>
  <dcterms:modified xsi:type="dcterms:W3CDTF">2018-05-01T16:26:00Z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