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68CF7" w14:textId="77777777" w:rsidR="00307371" w:rsidRDefault="00834E8B" w:rsidP="00AA2253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8"/>
        <w:gridCol w:w="5880"/>
      </w:tblGrid>
      <w:tr w:rsidR="00DC3406" w:rsidRPr="00446810" w14:paraId="1C55EE93" w14:textId="77777777" w:rsidTr="00DC3406">
        <w:tc>
          <w:tcPr>
            <w:tcW w:w="3828" w:type="dxa"/>
            <w:tcBorders>
              <w:right w:val="single" w:sz="4" w:space="0" w:color="auto"/>
            </w:tcBorders>
          </w:tcPr>
          <w:p w14:paraId="094ABC45" w14:textId="77777777" w:rsidR="00DC3406" w:rsidRPr="00446810" w:rsidRDefault="00DC3406" w:rsidP="00614ACB">
            <w:pPr>
              <w:rPr>
                <w:rFonts w:ascii="Arial" w:hAnsi="Arial" w:cs="Arial"/>
                <w:sz w:val="22"/>
                <w:szCs w:val="22"/>
              </w:rPr>
            </w:pPr>
            <w:r w:rsidRPr="00446810">
              <w:rPr>
                <w:rFonts w:ascii="Arial" w:hAnsi="Arial" w:cs="Arial"/>
                <w:sz w:val="22"/>
                <w:szCs w:val="22"/>
              </w:rPr>
              <w:t>BC Housing File Ref</w:t>
            </w:r>
            <w:r w:rsidR="00AD7FF0">
              <w:rPr>
                <w:rFonts w:ascii="Arial" w:hAnsi="Arial" w:cs="Arial"/>
                <w:sz w:val="22"/>
                <w:szCs w:val="22"/>
              </w:rPr>
              <w:t>:</w:t>
            </w:r>
            <w:r w:rsidR="00AD7FF0">
              <w:rPr>
                <w:rFonts w:ascii="Arial" w:hAnsi="Arial" w:cs="Arial"/>
                <w:sz w:val="22"/>
                <w:szCs w:val="22"/>
              </w:rPr>
              <w:tab/>
            </w:r>
            <w:r w:rsidR="00AD7FF0">
              <w:rPr>
                <w:rFonts w:ascii="Arial" w:hAnsi="Arial" w:cs="Arial"/>
                <w:sz w:val="22"/>
                <w:szCs w:val="22"/>
              </w:rPr>
              <w:tab/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E0094" w:rsidRPr="00446810">
              <w:rPr>
                <w:rFonts w:ascii="Arial" w:hAnsi="Arial" w:cs="Arial"/>
                <w:b/>
                <w:u w:val="single"/>
              </w:rPr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25630F" w14:textId="77777777" w:rsidR="00DC3406" w:rsidRPr="00446810" w:rsidRDefault="00DC3406" w:rsidP="00614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3406" w:rsidRPr="00446810" w14:paraId="396E61CD" w14:textId="77777777" w:rsidTr="00DC3406">
        <w:tc>
          <w:tcPr>
            <w:tcW w:w="3828" w:type="dxa"/>
            <w:tcBorders>
              <w:right w:val="single" w:sz="4" w:space="0" w:color="auto"/>
            </w:tcBorders>
          </w:tcPr>
          <w:p w14:paraId="27AE32C1" w14:textId="77777777" w:rsidR="00DC3406" w:rsidRPr="00446810" w:rsidRDefault="00DC3406" w:rsidP="00614ACB">
            <w:pPr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  <w:szCs w:val="22"/>
              </w:rPr>
              <w:t>BC Housing Project Ref</w:t>
            </w:r>
            <w:r w:rsidR="00AD7FF0">
              <w:rPr>
                <w:rFonts w:ascii="Arial" w:hAnsi="Arial" w:cs="Arial"/>
                <w:sz w:val="22"/>
                <w:szCs w:val="22"/>
              </w:rPr>
              <w:t>:</w:t>
            </w:r>
            <w:r w:rsidR="00AD7FF0">
              <w:rPr>
                <w:rFonts w:ascii="Arial" w:hAnsi="Arial" w:cs="Arial"/>
                <w:sz w:val="22"/>
                <w:szCs w:val="22"/>
              </w:rPr>
              <w:tab/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E0094" w:rsidRPr="00446810">
              <w:rPr>
                <w:rFonts w:ascii="Arial" w:hAnsi="Arial" w:cs="Arial"/>
                <w:b/>
                <w:u w:val="single"/>
              </w:rPr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5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DDD62D" w14:textId="77777777" w:rsidR="00DC3406" w:rsidRPr="00446810" w:rsidRDefault="00DC3406" w:rsidP="00614AC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5AAACD10" w14:textId="77777777" w:rsidR="00DC3406" w:rsidRPr="00446810" w:rsidRDefault="00DC3406" w:rsidP="00AA2253">
      <w:pPr>
        <w:rPr>
          <w:rFonts w:ascii="Arial" w:hAnsi="Arial" w:cs="Arial"/>
          <w:sz w:val="22"/>
          <w:szCs w:val="22"/>
          <w:u w:val="single"/>
        </w:rPr>
      </w:pPr>
    </w:p>
    <w:p w14:paraId="6589C59D" w14:textId="77777777" w:rsidR="00027660" w:rsidRPr="00446810" w:rsidRDefault="00027660" w:rsidP="00027660">
      <w:pPr>
        <w:rPr>
          <w:rFonts w:ascii="Arial" w:hAnsi="Arial" w:cs="Arial"/>
        </w:rPr>
      </w:pPr>
    </w:p>
    <w:p w14:paraId="716EF9F7" w14:textId="77777777" w:rsidR="00D33A95" w:rsidRPr="00446810" w:rsidRDefault="00D33A95">
      <w:pPr>
        <w:pStyle w:val="Heading1"/>
        <w:rPr>
          <w:rFonts w:cs="Arial"/>
        </w:rPr>
      </w:pPr>
      <w:r w:rsidRPr="00446810">
        <w:rPr>
          <w:rFonts w:cs="Arial"/>
        </w:rPr>
        <w:t>BUILDING INFORMATION</w:t>
      </w:r>
    </w:p>
    <w:p w14:paraId="49786214" w14:textId="77777777" w:rsidR="00027660" w:rsidRPr="00446810" w:rsidRDefault="00027660" w:rsidP="00027660">
      <w:pPr>
        <w:rPr>
          <w:rFonts w:ascii="Arial" w:hAnsi="Arial" w:cs="Arial"/>
          <w:sz w:val="24"/>
          <w:szCs w:val="24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67"/>
        <w:gridCol w:w="331"/>
        <w:gridCol w:w="538"/>
        <w:gridCol w:w="515"/>
        <w:gridCol w:w="34"/>
        <w:gridCol w:w="1578"/>
        <w:gridCol w:w="30"/>
        <w:gridCol w:w="442"/>
        <w:gridCol w:w="269"/>
        <w:gridCol w:w="941"/>
        <w:gridCol w:w="735"/>
        <w:gridCol w:w="805"/>
        <w:gridCol w:w="403"/>
        <w:gridCol w:w="1209"/>
      </w:tblGrid>
      <w:tr w:rsidR="00D33A95" w:rsidRPr="00446810" w14:paraId="33A09635" w14:textId="77777777" w:rsidTr="00056633">
        <w:trPr>
          <w:cantSplit/>
          <w:trHeight w:val="486"/>
          <w:jc w:val="center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A578218" w14:textId="77777777" w:rsidR="00D33A95" w:rsidRPr="00446810" w:rsidRDefault="00D33A95">
            <w:pPr>
              <w:spacing w:before="240"/>
              <w:rPr>
                <w:rFonts w:ascii="Arial" w:hAnsi="Arial" w:cs="Arial"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Building Name:  </w:t>
            </w:r>
          </w:p>
        </w:tc>
        <w:tc>
          <w:tcPr>
            <w:tcW w:w="7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68A9D" w14:textId="77777777" w:rsidR="00D33A95" w:rsidRPr="00446810" w:rsidRDefault="002E0094" w:rsidP="00EA6E36">
            <w:pPr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E36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D33A95" w:rsidRPr="00446810" w14:paraId="5E5E082E" w14:textId="77777777" w:rsidTr="00056633">
        <w:trPr>
          <w:cantSplit/>
          <w:trHeight w:val="525"/>
          <w:jc w:val="center"/>
        </w:trPr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2AF3BC2" w14:textId="77777777" w:rsidR="00D33A95" w:rsidRPr="00446810" w:rsidRDefault="00D33A95">
            <w:pPr>
              <w:spacing w:before="24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Building Address</w:t>
            </w:r>
            <w:r w:rsidR="00985E00" w:rsidRPr="00446810">
              <w:rPr>
                <w:rFonts w:ascii="Arial" w:hAnsi="Arial" w:cs="Arial"/>
                <w:sz w:val="22"/>
              </w:rPr>
              <w:t>:</w:t>
            </w:r>
          </w:p>
        </w:tc>
        <w:bookmarkStart w:id="0" w:name="Text1"/>
        <w:tc>
          <w:tcPr>
            <w:tcW w:w="7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4466A" w14:textId="77777777" w:rsidR="00D33A95" w:rsidRPr="00446810" w:rsidRDefault="002E0094" w:rsidP="00EA6E36">
            <w:pPr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E36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0"/>
          </w:p>
        </w:tc>
      </w:tr>
      <w:tr w:rsidR="00492E56" w:rsidRPr="00446810" w14:paraId="7285BAE0" w14:textId="77777777" w:rsidTr="00056633">
        <w:trPr>
          <w:cantSplit/>
          <w:trHeight w:val="324"/>
          <w:jc w:val="center"/>
        </w:trPr>
        <w:tc>
          <w:tcPr>
            <w:tcW w:w="21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6CA4FA" w14:textId="77777777" w:rsidR="00492E56" w:rsidRPr="00446810" w:rsidRDefault="00492E56" w:rsidP="00492E5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4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1E39C" w14:textId="77777777" w:rsidR="00492E56" w:rsidRPr="00446810" w:rsidRDefault="00492E5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92E56" w:rsidRPr="00446810" w14:paraId="14B71461" w14:textId="77777777" w:rsidTr="00056633">
        <w:trPr>
          <w:cantSplit/>
          <w:trHeight w:val="520"/>
          <w:jc w:val="center"/>
        </w:trPr>
        <w:tc>
          <w:tcPr>
            <w:tcW w:w="4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F1019" w14:textId="77777777" w:rsidR="00492E56" w:rsidRPr="00446810" w:rsidRDefault="00492E56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t>Total N</w:t>
            </w:r>
            <w:r w:rsidR="00AD7FF0">
              <w:rPr>
                <w:rFonts w:ascii="Arial" w:hAnsi="Arial" w:cs="Arial"/>
                <w:sz w:val="22"/>
              </w:rPr>
              <w:t>umber</w:t>
            </w:r>
            <w:r w:rsidRPr="00446810">
              <w:rPr>
                <w:rFonts w:ascii="Arial" w:hAnsi="Arial" w:cs="Arial"/>
                <w:sz w:val="22"/>
              </w:rPr>
              <w:t xml:space="preserve"> of Units: </w:t>
            </w:r>
            <w:r w:rsidR="003C6E97" w:rsidRPr="00446810">
              <w:rPr>
                <w:rFonts w:ascii="Arial" w:hAnsi="Arial" w:cs="Arial"/>
                <w:sz w:val="22"/>
              </w:rPr>
              <w:t xml:space="preserve">     </w:t>
            </w:r>
            <w:r w:rsidR="00EA6E36" w:rsidRPr="00446810">
              <w:rPr>
                <w:rFonts w:ascii="Arial" w:hAnsi="Arial" w:cs="Arial"/>
                <w:sz w:val="22"/>
              </w:rPr>
              <w:t xml:space="preserve"> </w:t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E36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E0094" w:rsidRPr="00446810">
              <w:rPr>
                <w:rFonts w:ascii="Arial" w:hAnsi="Arial" w:cs="Arial"/>
                <w:b/>
                <w:u w:val="single"/>
              </w:rPr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95823" w14:textId="77777777" w:rsidR="00492E56" w:rsidRPr="00446810" w:rsidRDefault="00492E56" w:rsidP="0012659E">
            <w:pPr>
              <w:spacing w:before="120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t>N</w:t>
            </w:r>
            <w:r w:rsidR="00AD7FF0">
              <w:rPr>
                <w:rFonts w:ascii="Arial" w:hAnsi="Arial" w:cs="Arial"/>
                <w:sz w:val="22"/>
              </w:rPr>
              <w:t>umber</w:t>
            </w:r>
            <w:r w:rsidRPr="00446810">
              <w:rPr>
                <w:rFonts w:ascii="Arial" w:hAnsi="Arial" w:cs="Arial"/>
                <w:sz w:val="22"/>
              </w:rPr>
              <w:t xml:space="preserve"> of </w:t>
            </w:r>
            <w:r w:rsidR="00AA2253" w:rsidRPr="00446810">
              <w:rPr>
                <w:rFonts w:ascii="Arial" w:hAnsi="Arial" w:cs="Arial"/>
                <w:sz w:val="22"/>
              </w:rPr>
              <w:t xml:space="preserve">Subsidized </w:t>
            </w:r>
            <w:r w:rsidRPr="00446810">
              <w:rPr>
                <w:rFonts w:ascii="Arial" w:hAnsi="Arial" w:cs="Arial"/>
                <w:sz w:val="22"/>
              </w:rPr>
              <w:t>Units:</w:t>
            </w:r>
            <w:r w:rsidRPr="00446810">
              <w:rPr>
                <w:rFonts w:ascii="Arial" w:hAnsi="Arial" w:cs="Arial"/>
                <w:b/>
                <w:u w:val="single"/>
              </w:rPr>
              <w:t xml:space="preserve"> </w:t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6E36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E0094" w:rsidRPr="00446810">
              <w:rPr>
                <w:rFonts w:ascii="Arial" w:hAnsi="Arial" w:cs="Arial"/>
                <w:b/>
                <w:u w:val="single"/>
              </w:rPr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A6E36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  <w:tr w:rsidR="007455A7" w:rsidRPr="00446810" w14:paraId="042FCE23" w14:textId="77777777" w:rsidTr="00056633">
        <w:trPr>
          <w:cantSplit/>
          <w:trHeight w:val="520"/>
          <w:jc w:val="center"/>
        </w:trPr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E9582A9" w14:textId="77777777" w:rsidR="007455A7" w:rsidRPr="00446810" w:rsidRDefault="007455A7" w:rsidP="0005663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Heating System:</w:t>
            </w:r>
          </w:p>
        </w:tc>
        <w:tc>
          <w:tcPr>
            <w:tcW w:w="138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8C27ACA" w14:textId="77777777" w:rsidR="007455A7" w:rsidRPr="00446810" w:rsidDel="007455A7" w:rsidRDefault="007455A7" w:rsidP="0005663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Electric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Start w:id="1" w:name="Check1"/>
            <w:r w:rsidR="002A191D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A191D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A191D">
              <w:rPr>
                <w:rFonts w:ascii="Arial" w:hAnsi="Arial" w:cs="Arial"/>
                <w:sz w:val="22"/>
              </w:rPr>
              <w:fldChar w:fldCharType="end"/>
            </w:r>
          </w:p>
        </w:tc>
        <w:bookmarkEnd w:id="1"/>
        <w:tc>
          <w:tcPr>
            <w:tcW w:w="161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7ED78B7" w14:textId="77777777" w:rsidR="007455A7" w:rsidRPr="00446810" w:rsidDel="007455A7" w:rsidRDefault="007455A7" w:rsidP="0005663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Gas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bookmarkStart w:id="2" w:name="Check2"/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bookmarkEnd w:id="2"/>
        <w:tc>
          <w:tcPr>
            <w:tcW w:w="168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C3CDC73" w14:textId="77777777" w:rsidR="007455A7" w:rsidRPr="00446810" w:rsidRDefault="007455A7" w:rsidP="0005663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Heat Pump </w:t>
            </w: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  <w:bookmarkStart w:id="3" w:name="Check3"/>
          </w:p>
        </w:tc>
        <w:tc>
          <w:tcPr>
            <w:tcW w:w="15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E1E4B2" w14:textId="77777777" w:rsidR="007455A7" w:rsidRPr="00446810" w:rsidRDefault="007455A7" w:rsidP="00056633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Oil </w:t>
            </w: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bookmarkEnd w:id="3"/>
        <w:tc>
          <w:tcPr>
            <w:tcW w:w="161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0F4DFE" w14:textId="77777777" w:rsidR="007455A7" w:rsidRPr="00446810" w:rsidRDefault="007455A7" w:rsidP="003D691B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Propane</w:t>
            </w:r>
            <w:r w:rsidR="00D877E7">
              <w:rPr>
                <w:rFonts w:ascii="Arial" w:hAnsi="Arial" w:cs="Arial"/>
                <w:sz w:val="22"/>
              </w:rPr>
              <w:t xml:space="preserve"> </w:t>
            </w: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877E7" w:rsidRPr="00446810" w14:paraId="134E9F65" w14:textId="77777777" w:rsidTr="00056633">
        <w:trPr>
          <w:cantSplit/>
          <w:trHeight w:val="634"/>
          <w:jc w:val="center"/>
        </w:trPr>
        <w:tc>
          <w:tcPr>
            <w:tcW w:w="183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03C56B" w14:textId="77777777" w:rsidR="00D877E7" w:rsidRPr="00446810" w:rsidRDefault="00D877E7" w:rsidP="00B51A8D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Heating Control:</w:t>
            </w:r>
            <w:bookmarkStart w:id="4" w:name="Check5"/>
          </w:p>
        </w:tc>
        <w:bookmarkEnd w:id="4"/>
        <w:tc>
          <w:tcPr>
            <w:tcW w:w="141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0B97642" w14:textId="77777777" w:rsidR="00D877E7" w:rsidRPr="00446810" w:rsidRDefault="00D877E7" w:rsidP="0012659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Landlord </w:t>
            </w: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5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A9A64" w14:textId="77777777" w:rsidR="00D877E7" w:rsidRPr="00446810" w:rsidRDefault="00D877E7" w:rsidP="0012659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Tenant </w:t>
            </w: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</w:t>
            </w:r>
          </w:p>
        </w:tc>
        <w:tc>
          <w:tcPr>
            <w:tcW w:w="2417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A01D50E" w14:textId="77777777" w:rsidR="00D877E7" w:rsidRPr="00446810" w:rsidRDefault="00D877E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Damage Deposit:</w:t>
            </w:r>
          </w:p>
        </w:tc>
        <w:tc>
          <w:tcPr>
            <w:tcW w:w="12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57550C" w14:textId="77777777" w:rsidR="00D877E7" w:rsidRPr="00446810" w:rsidRDefault="00D877E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Yes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</w:t>
            </w:r>
          </w:p>
        </w:tc>
        <w:tc>
          <w:tcPr>
            <w:tcW w:w="12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69AD4" w14:textId="77777777" w:rsidR="00D877E7" w:rsidRPr="00446810" w:rsidRDefault="00D877E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No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F0486F" w:rsidRPr="00446810" w14:paraId="2E7D591B" w14:textId="77777777" w:rsidTr="00056633">
        <w:trPr>
          <w:cantSplit/>
          <w:trHeight w:val="742"/>
          <w:jc w:val="center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459A37" w14:textId="77777777" w:rsidR="00F0486F" w:rsidRPr="00446810" w:rsidRDefault="00F0486F" w:rsidP="0012659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Pet Policy:</w:t>
            </w:r>
          </w:p>
        </w:tc>
        <w:tc>
          <w:tcPr>
            <w:tcW w:w="8397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A167B" w14:textId="77777777" w:rsidR="00F0486F" w:rsidRPr="00446810" w:rsidRDefault="00F0486F" w:rsidP="0012659E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No Restrictions</w:t>
            </w:r>
            <w:r w:rsidR="003D691B">
              <w:rPr>
                <w:rFonts w:ascii="Arial" w:hAnsi="Arial" w:cs="Arial"/>
                <w:sz w:val="22"/>
              </w:rPr>
              <w:tab/>
            </w: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  <w:r w:rsidR="003D691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No Pets Allowed</w:t>
            </w:r>
            <w:r w:rsidR="003D691B">
              <w:rPr>
                <w:rFonts w:ascii="Arial" w:hAnsi="Arial" w:cs="Arial"/>
                <w:sz w:val="22"/>
              </w:rPr>
              <w:tab/>
            </w:r>
            <w:r w:rsidR="003D691B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91B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3D691B" w:rsidRPr="00446810">
              <w:rPr>
                <w:rFonts w:ascii="Arial" w:hAnsi="Arial" w:cs="Arial"/>
                <w:sz w:val="22"/>
              </w:rPr>
              <w:fldChar w:fldCharType="end"/>
            </w:r>
            <w:r w:rsidR="003D691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Fins &amp; Feathers Only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3D691B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691B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3D691B" w:rsidRPr="00446810">
              <w:rPr>
                <w:rFonts w:ascii="Arial" w:hAnsi="Arial" w:cs="Arial"/>
                <w:sz w:val="22"/>
              </w:rPr>
              <w:fldChar w:fldCharType="end"/>
            </w:r>
            <w:r w:rsidR="003D691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 Pet (Cat Only)</w:t>
            </w:r>
            <w:r>
              <w:rPr>
                <w:rFonts w:ascii="Arial" w:hAnsi="Arial" w:cs="Arial"/>
                <w:sz w:val="22"/>
              </w:rPr>
              <w:tab/>
            </w:r>
            <w:r w:rsidR="003D691B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91B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3D691B" w:rsidRPr="00446810">
              <w:rPr>
                <w:rFonts w:ascii="Arial" w:hAnsi="Arial" w:cs="Arial"/>
                <w:sz w:val="22"/>
              </w:rPr>
              <w:fldChar w:fldCharType="end"/>
            </w:r>
            <w:r w:rsidR="003D691B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 Pet (Cat or Dog)</w:t>
            </w:r>
          </w:p>
        </w:tc>
      </w:tr>
      <w:tr w:rsidR="0012659E" w:rsidRPr="00446810" w14:paraId="63754ED7" w14:textId="77777777" w:rsidTr="00056633">
        <w:trPr>
          <w:cantSplit/>
          <w:trHeight w:val="414"/>
          <w:jc w:val="center"/>
        </w:trPr>
        <w:tc>
          <w:tcPr>
            <w:tcW w:w="96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0345B" w14:textId="77777777" w:rsidR="0012659E" w:rsidRPr="00446810" w:rsidRDefault="0012659E" w:rsidP="0012659E">
            <w:pPr>
              <w:rPr>
                <w:rFonts w:ascii="Arial" w:hAnsi="Arial" w:cs="Arial"/>
                <w:sz w:val="22"/>
              </w:rPr>
            </w:pPr>
          </w:p>
        </w:tc>
      </w:tr>
      <w:tr w:rsidR="00D33A95" w:rsidRPr="00446810" w14:paraId="05E64F3B" w14:textId="77777777" w:rsidTr="00056633">
        <w:trPr>
          <w:cantSplit/>
          <w:trHeight w:val="722"/>
          <w:jc w:val="center"/>
        </w:trPr>
        <w:tc>
          <w:tcPr>
            <w:tcW w:w="530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265E6865" w14:textId="77777777" w:rsidR="00D33A95" w:rsidRPr="00446810" w:rsidRDefault="00D33A95" w:rsidP="00492E56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Amenities</w:t>
            </w:r>
          </w:p>
        </w:tc>
        <w:tc>
          <w:tcPr>
            <w:tcW w:w="436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ED7BFD0" w14:textId="77777777" w:rsidR="00D33A95" w:rsidRPr="00446810" w:rsidRDefault="00D33A95" w:rsidP="00492E56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 xml:space="preserve">Included </w:t>
            </w:r>
            <w:r w:rsidR="00AD7FF0">
              <w:rPr>
                <w:rFonts w:ascii="Arial" w:hAnsi="Arial" w:cs="Arial"/>
                <w:b/>
                <w:sz w:val="22"/>
              </w:rPr>
              <w:t>i</w:t>
            </w:r>
            <w:r w:rsidRPr="00446810">
              <w:rPr>
                <w:rFonts w:ascii="Arial" w:hAnsi="Arial" w:cs="Arial"/>
                <w:b/>
                <w:sz w:val="22"/>
              </w:rPr>
              <w:t>n Building?</w:t>
            </w:r>
          </w:p>
        </w:tc>
      </w:tr>
      <w:tr w:rsidR="00D33A95" w:rsidRPr="00446810" w14:paraId="01F97990" w14:textId="77777777" w:rsidTr="00056633">
        <w:trPr>
          <w:cantSplit/>
          <w:trHeight w:val="520"/>
          <w:jc w:val="center"/>
        </w:trPr>
        <w:tc>
          <w:tcPr>
            <w:tcW w:w="5306" w:type="dxa"/>
            <w:gridSpan w:val="9"/>
            <w:tcBorders>
              <w:left w:val="single" w:sz="4" w:space="0" w:color="auto"/>
            </w:tcBorders>
          </w:tcPr>
          <w:p w14:paraId="6F7A348A" w14:textId="77777777"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Parking – Underground</w:t>
            </w:r>
          </w:p>
        </w:tc>
        <w:tc>
          <w:tcPr>
            <w:tcW w:w="4362" w:type="dxa"/>
            <w:gridSpan w:val="6"/>
            <w:tcBorders>
              <w:right w:val="single" w:sz="4" w:space="0" w:color="auto"/>
            </w:tcBorders>
          </w:tcPr>
          <w:p w14:paraId="3E3E957C" w14:textId="77777777" w:rsidR="00D33A95" w:rsidRPr="00446810" w:rsidRDefault="00B51A8D" w:rsidP="0012659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3A95" w:rsidRPr="00446810" w14:paraId="3DBA1D9D" w14:textId="77777777" w:rsidTr="00056633">
        <w:trPr>
          <w:cantSplit/>
          <w:trHeight w:val="520"/>
          <w:jc w:val="center"/>
        </w:trPr>
        <w:tc>
          <w:tcPr>
            <w:tcW w:w="530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5AB92FAD" w14:textId="77777777"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Parking – Open</w:t>
            </w:r>
          </w:p>
        </w:tc>
        <w:tc>
          <w:tcPr>
            <w:tcW w:w="436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D66D9B1" w14:textId="77777777" w:rsidR="00D33A95" w:rsidRPr="00446810" w:rsidRDefault="00B51A8D" w:rsidP="0012659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3A95" w:rsidRPr="00446810" w14:paraId="756605A2" w14:textId="77777777" w:rsidTr="00056633">
        <w:trPr>
          <w:cantSplit/>
          <w:trHeight w:val="520"/>
          <w:jc w:val="center"/>
        </w:trPr>
        <w:tc>
          <w:tcPr>
            <w:tcW w:w="5306" w:type="dxa"/>
            <w:gridSpan w:val="9"/>
            <w:tcBorders>
              <w:left w:val="single" w:sz="4" w:space="0" w:color="auto"/>
            </w:tcBorders>
          </w:tcPr>
          <w:p w14:paraId="280EE05C" w14:textId="77777777"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Elevator</w:t>
            </w:r>
          </w:p>
        </w:tc>
        <w:tc>
          <w:tcPr>
            <w:tcW w:w="4362" w:type="dxa"/>
            <w:gridSpan w:val="6"/>
            <w:tcBorders>
              <w:right w:val="single" w:sz="4" w:space="0" w:color="auto"/>
            </w:tcBorders>
          </w:tcPr>
          <w:p w14:paraId="5DC1F878" w14:textId="77777777" w:rsidR="00D33A95" w:rsidRPr="00446810" w:rsidRDefault="00B51A8D" w:rsidP="0012659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3A95" w:rsidRPr="00446810" w14:paraId="5272A822" w14:textId="77777777" w:rsidTr="00056633">
        <w:trPr>
          <w:cantSplit/>
          <w:trHeight w:val="520"/>
          <w:jc w:val="center"/>
        </w:trPr>
        <w:tc>
          <w:tcPr>
            <w:tcW w:w="5306" w:type="dxa"/>
            <w:gridSpan w:val="9"/>
            <w:tcBorders>
              <w:left w:val="single" w:sz="4" w:space="0" w:color="auto"/>
            </w:tcBorders>
          </w:tcPr>
          <w:p w14:paraId="65F30339" w14:textId="77777777"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Laundry </w:t>
            </w:r>
            <w:r w:rsidR="00B13FC7" w:rsidRPr="00446810">
              <w:rPr>
                <w:rFonts w:ascii="Arial" w:hAnsi="Arial" w:cs="Arial"/>
                <w:sz w:val="22"/>
              </w:rPr>
              <w:t>Facilities</w:t>
            </w:r>
          </w:p>
        </w:tc>
        <w:tc>
          <w:tcPr>
            <w:tcW w:w="4362" w:type="dxa"/>
            <w:gridSpan w:val="6"/>
            <w:tcBorders>
              <w:right w:val="single" w:sz="4" w:space="0" w:color="auto"/>
            </w:tcBorders>
          </w:tcPr>
          <w:p w14:paraId="36CF86C9" w14:textId="77777777" w:rsidR="00D33A95" w:rsidRPr="00446810" w:rsidRDefault="00B51A8D" w:rsidP="0012659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D33A95" w:rsidRPr="00446810" w14:paraId="142BB159" w14:textId="77777777" w:rsidTr="00056633">
        <w:trPr>
          <w:cantSplit/>
          <w:trHeight w:val="520"/>
          <w:jc w:val="center"/>
        </w:trPr>
        <w:tc>
          <w:tcPr>
            <w:tcW w:w="530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3A8F566" w14:textId="77777777" w:rsidR="00D33A95" w:rsidRPr="00446810" w:rsidRDefault="00D33A95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Storage Locker</w:t>
            </w:r>
          </w:p>
        </w:tc>
        <w:tc>
          <w:tcPr>
            <w:tcW w:w="436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3DB03C0" w14:textId="77777777" w:rsidR="00D33A95" w:rsidRPr="00446810" w:rsidRDefault="00B51A8D" w:rsidP="0012659E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13FC7" w:rsidRPr="00446810" w14:paraId="0D44D66F" w14:textId="77777777" w:rsidTr="00056633">
        <w:trPr>
          <w:cantSplit/>
          <w:trHeight w:val="520"/>
          <w:jc w:val="center"/>
        </w:trPr>
        <w:tc>
          <w:tcPr>
            <w:tcW w:w="530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6B3F5994" w14:textId="77777777" w:rsidR="00B13FC7" w:rsidRPr="00446810" w:rsidRDefault="00B13FC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Guest Suites</w:t>
            </w:r>
          </w:p>
        </w:tc>
        <w:tc>
          <w:tcPr>
            <w:tcW w:w="436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85C7015" w14:textId="77777777" w:rsidR="00B13FC7" w:rsidRPr="00446810" w:rsidRDefault="00B51A8D" w:rsidP="009D6029">
            <w:pPr>
              <w:spacing w:before="120"/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Yes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  <w:r w:rsidRPr="00446810">
              <w:rPr>
                <w:rFonts w:ascii="Arial" w:hAnsi="Arial" w:cs="Arial"/>
                <w:sz w:val="22"/>
              </w:rPr>
              <w:t xml:space="preserve">         No 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13FC7" w:rsidRPr="00446810" w14:paraId="37DFE11C" w14:textId="77777777" w:rsidTr="00056633">
        <w:trPr>
          <w:cantSplit/>
          <w:trHeight w:val="472"/>
          <w:jc w:val="center"/>
        </w:trPr>
        <w:tc>
          <w:tcPr>
            <w:tcW w:w="9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31D18" w14:textId="77777777" w:rsidR="00B13FC7" w:rsidRPr="00446810" w:rsidRDefault="00B13FC7" w:rsidP="0012659E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Physical Unit Type (Check One)</w:t>
            </w:r>
          </w:p>
        </w:tc>
      </w:tr>
      <w:tr w:rsidR="00B13FC7" w:rsidRPr="00446810" w14:paraId="59FE3E43" w14:textId="77777777" w:rsidTr="00056633">
        <w:trPr>
          <w:cantSplit/>
          <w:trHeight w:val="520"/>
          <w:jc w:val="center"/>
        </w:trPr>
        <w:tc>
          <w:tcPr>
            <w:tcW w:w="270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BBC46" w14:textId="77777777" w:rsidR="00B13FC7" w:rsidRPr="00446810" w:rsidRDefault="00B13FC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Hi</w:t>
            </w:r>
            <w:r w:rsidR="00F0486F">
              <w:rPr>
                <w:rFonts w:ascii="Arial" w:hAnsi="Arial" w:cs="Arial"/>
                <w:sz w:val="22"/>
              </w:rPr>
              <w:t>gh</w:t>
            </w:r>
            <w:r w:rsidRPr="00446810">
              <w:rPr>
                <w:rFonts w:ascii="Arial" w:hAnsi="Arial" w:cs="Arial"/>
                <w:sz w:val="22"/>
              </w:rPr>
              <w:t xml:space="preserve">-Rise Apartment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868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029FBE" w14:textId="77777777" w:rsidR="00B13FC7" w:rsidRPr="00446810" w:rsidRDefault="00B13FC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Low-Rise Apartment 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0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45D0" w14:textId="77777777" w:rsidR="00B13FC7" w:rsidRPr="00446810" w:rsidRDefault="00B13FC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 xml:space="preserve">Other (Specify)  </w:t>
            </w:r>
            <w:r w:rsidR="002E0094"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A8D"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="002E0094"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B13FC7" w:rsidRPr="00446810" w14:paraId="790B3C93" w14:textId="77777777" w:rsidTr="00056633">
        <w:trPr>
          <w:cantSplit/>
          <w:trHeight w:val="548"/>
          <w:jc w:val="center"/>
        </w:trPr>
        <w:tc>
          <w:tcPr>
            <w:tcW w:w="96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77A4B" w14:textId="77777777" w:rsidR="00B13FC7" w:rsidRPr="00446810" w:rsidRDefault="00B13FC7" w:rsidP="0012659E">
            <w:pPr>
              <w:spacing w:before="120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t>N</w:t>
            </w:r>
            <w:r w:rsidR="00AD7FF0">
              <w:rPr>
                <w:rFonts w:ascii="Arial" w:hAnsi="Arial" w:cs="Arial"/>
                <w:sz w:val="22"/>
              </w:rPr>
              <w:t>umber</w:t>
            </w:r>
            <w:r w:rsidRPr="00446810">
              <w:rPr>
                <w:rFonts w:ascii="Arial" w:hAnsi="Arial" w:cs="Arial"/>
                <w:sz w:val="22"/>
              </w:rPr>
              <w:t xml:space="preserve"> of Floors</w:t>
            </w:r>
            <w:r w:rsidR="00B51A8D" w:rsidRPr="00446810">
              <w:rPr>
                <w:rFonts w:ascii="Arial" w:hAnsi="Arial" w:cs="Arial"/>
                <w:sz w:val="22"/>
              </w:rPr>
              <w:t xml:space="preserve"> </w:t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1A8D"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2E0094" w:rsidRPr="00446810">
              <w:rPr>
                <w:rFonts w:ascii="Arial" w:hAnsi="Arial" w:cs="Arial"/>
                <w:b/>
                <w:u w:val="single"/>
              </w:rPr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="00B51A8D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51A8D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51A8D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51A8D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B51A8D"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2E0094"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</w:tr>
    </w:tbl>
    <w:p w14:paraId="3F1FCF7C" w14:textId="77777777" w:rsidR="0012659E" w:rsidRPr="00446810" w:rsidRDefault="0012659E" w:rsidP="0012659E">
      <w:pPr>
        <w:pStyle w:val="Heading1"/>
        <w:rPr>
          <w:rFonts w:cs="Arial"/>
        </w:rPr>
      </w:pPr>
    </w:p>
    <w:p w14:paraId="42679A18" w14:textId="77777777" w:rsidR="00DC3406" w:rsidRPr="00446810" w:rsidRDefault="00DC3406">
      <w:pPr>
        <w:rPr>
          <w:rFonts w:ascii="Arial" w:hAnsi="Arial" w:cs="Arial"/>
          <w:b/>
          <w:sz w:val="24"/>
          <w:u w:val="single"/>
        </w:rPr>
      </w:pPr>
      <w:r w:rsidRPr="00446810">
        <w:rPr>
          <w:rFonts w:ascii="Arial" w:hAnsi="Arial" w:cs="Arial"/>
        </w:rPr>
        <w:br w:type="page"/>
      </w:r>
    </w:p>
    <w:p w14:paraId="1B8F6097" w14:textId="77777777" w:rsidR="00446810" w:rsidRDefault="00446810">
      <w:pPr>
        <w:pStyle w:val="Heading1"/>
        <w:spacing w:before="160"/>
        <w:rPr>
          <w:rFonts w:cs="Arial"/>
        </w:rPr>
      </w:pPr>
    </w:p>
    <w:p w14:paraId="66793A79" w14:textId="77777777" w:rsidR="00D33A95" w:rsidRPr="00446810" w:rsidRDefault="00D33A95">
      <w:pPr>
        <w:pStyle w:val="Heading1"/>
        <w:spacing w:before="160"/>
        <w:rPr>
          <w:rFonts w:cs="Arial"/>
        </w:rPr>
      </w:pPr>
      <w:r w:rsidRPr="00446810">
        <w:rPr>
          <w:rFonts w:cs="Arial"/>
        </w:rPr>
        <w:t>UNIT INFORMATION</w:t>
      </w:r>
    </w:p>
    <w:p w14:paraId="53C527F2" w14:textId="77777777" w:rsidR="00D33A95" w:rsidRPr="00446810" w:rsidRDefault="00D33A95">
      <w:pPr>
        <w:jc w:val="right"/>
        <w:rPr>
          <w:rFonts w:ascii="Arial" w:hAnsi="Arial" w:cs="Arial"/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913"/>
        <w:gridCol w:w="2605"/>
        <w:gridCol w:w="2102"/>
        <w:gridCol w:w="969"/>
        <w:gridCol w:w="1521"/>
        <w:gridCol w:w="1521"/>
      </w:tblGrid>
      <w:tr w:rsidR="005534FE" w:rsidRPr="00446810" w14:paraId="6EBB014D" w14:textId="77777777" w:rsidTr="005534FE">
        <w:trPr>
          <w:cantSplit/>
          <w:trHeight w:val="240"/>
        </w:trPr>
        <w:tc>
          <w:tcPr>
            <w:tcW w:w="960" w:type="pct"/>
            <w:gridSpan w:val="2"/>
            <w:vAlign w:val="bottom"/>
          </w:tcPr>
          <w:p w14:paraId="4D9A4FA5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Unit #</w:t>
            </w:r>
          </w:p>
        </w:tc>
        <w:tc>
          <w:tcPr>
            <w:tcW w:w="1207" w:type="pct"/>
            <w:vMerge w:val="restart"/>
            <w:vAlign w:val="bottom"/>
          </w:tcPr>
          <w:p w14:paraId="33EE59E3" w14:textId="77777777" w:rsidR="005534FE" w:rsidRPr="00446810" w:rsidRDefault="005534FE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974" w:type="pct"/>
            <w:vMerge w:val="restart"/>
            <w:vAlign w:val="bottom"/>
          </w:tcPr>
          <w:p w14:paraId="59FB3759" w14:textId="77777777" w:rsidR="005534FE" w:rsidRPr="00446810" w:rsidRDefault="005534FE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14:paraId="15874207" w14:textId="77777777" w:rsidR="005534FE" w:rsidRPr="00446810" w:rsidRDefault="005534FE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449" w:type="pct"/>
            <w:vMerge w:val="restart"/>
            <w:vAlign w:val="bottom"/>
          </w:tcPr>
          <w:p w14:paraId="00FCC137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  <w:tc>
          <w:tcPr>
            <w:tcW w:w="1410" w:type="pct"/>
            <w:gridSpan w:val="2"/>
            <w:vAlign w:val="bottom"/>
          </w:tcPr>
          <w:p w14:paraId="7B8D1712" w14:textId="77777777" w:rsidR="005534FE" w:rsidRDefault="005534FE" w:rsidP="005F34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Wheelchair Accessibility</w:t>
            </w:r>
          </w:p>
        </w:tc>
      </w:tr>
      <w:tr w:rsidR="005534FE" w:rsidRPr="00446810" w14:paraId="52F679EA" w14:textId="77777777" w:rsidTr="00056633">
        <w:trPr>
          <w:cantSplit/>
          <w:trHeight w:hRule="exact" w:val="334"/>
        </w:trPr>
        <w:tc>
          <w:tcPr>
            <w:tcW w:w="537" w:type="pct"/>
            <w:shd w:val="pct10" w:color="auto" w:fill="auto"/>
            <w:vAlign w:val="bottom"/>
          </w:tcPr>
          <w:p w14:paraId="172DE4C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423" w:type="pct"/>
            <w:vAlign w:val="bottom"/>
          </w:tcPr>
          <w:p w14:paraId="56AE7F3B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1207" w:type="pct"/>
            <w:vMerge/>
            <w:vAlign w:val="bottom"/>
          </w:tcPr>
          <w:p w14:paraId="7F53EB92" w14:textId="77777777" w:rsidR="005534FE" w:rsidRPr="00446810" w:rsidRDefault="005534FE">
            <w:pPr>
              <w:pStyle w:val="Heading3"/>
              <w:rPr>
                <w:rFonts w:cs="Arial"/>
              </w:rPr>
            </w:pPr>
          </w:p>
        </w:tc>
        <w:tc>
          <w:tcPr>
            <w:tcW w:w="974" w:type="pct"/>
            <w:vMerge/>
            <w:vAlign w:val="bottom"/>
          </w:tcPr>
          <w:p w14:paraId="51814AE1" w14:textId="77777777" w:rsidR="005534FE" w:rsidRPr="00446810" w:rsidRDefault="005534FE">
            <w:pPr>
              <w:pStyle w:val="Heading3"/>
              <w:rPr>
                <w:rFonts w:cs="Arial"/>
              </w:rPr>
            </w:pPr>
          </w:p>
        </w:tc>
        <w:tc>
          <w:tcPr>
            <w:tcW w:w="449" w:type="pct"/>
            <w:vMerge/>
            <w:vAlign w:val="bottom"/>
          </w:tcPr>
          <w:p w14:paraId="682289E7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5" w:type="pct"/>
            <w:vAlign w:val="center"/>
          </w:tcPr>
          <w:p w14:paraId="10115FE7" w14:textId="77777777" w:rsidR="005534FE" w:rsidRPr="00056633" w:rsidRDefault="005534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6633">
              <w:rPr>
                <w:rFonts w:ascii="Arial" w:hAnsi="Arial" w:cs="Arial"/>
                <w:b/>
                <w:sz w:val="14"/>
                <w:szCs w:val="14"/>
              </w:rPr>
              <w:t>Full (Accessible)</w:t>
            </w:r>
          </w:p>
        </w:tc>
        <w:tc>
          <w:tcPr>
            <w:tcW w:w="705" w:type="pct"/>
            <w:vAlign w:val="center"/>
          </w:tcPr>
          <w:p w14:paraId="0598D380" w14:textId="77777777" w:rsidR="005534FE" w:rsidRPr="00056633" w:rsidRDefault="005534F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6633">
              <w:rPr>
                <w:rFonts w:ascii="Arial" w:hAnsi="Arial" w:cs="Arial"/>
                <w:b/>
                <w:sz w:val="14"/>
                <w:szCs w:val="14"/>
              </w:rPr>
              <w:t>Partial (Adaptable)</w:t>
            </w:r>
          </w:p>
        </w:tc>
      </w:tr>
      <w:tr w:rsidR="005534FE" w:rsidRPr="00446810" w14:paraId="6947238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4AFEA7C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BC38723" w14:textId="77777777" w:rsidR="005534FE" w:rsidRPr="00446810" w:rsidRDefault="005534FE" w:rsidP="009F40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7243FB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4AD9FB4" w14:textId="77777777" w:rsidR="005534FE" w:rsidRPr="00446810" w:rsidRDefault="005534FE" w:rsidP="009F40B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3D4B42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20F1381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76C1AA5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33444B0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92AC7F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946F58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244F90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B117C7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8E0F10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88B161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ADB896F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F8B606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73BD3D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D3B29B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1BC0AF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5FCF25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3E9697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C80CC9B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4363B3D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2511D5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0FE806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E90A43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DF9BA8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075F5B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85FF5C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465733F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302ED2A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61B964A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CDFEF4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5EB015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39FF15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9FAD5B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6E6E83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3683C8E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0E80FF9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0FB09B3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057200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9757FA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BAFA10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BC0940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5FCBE1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C16675B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287DB7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A2485C0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9AFC49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716717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30A8FA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736F6A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2A23D5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517FB0F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407611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277F22C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62BDAC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B75282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892903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9B4BB8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58BAA9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A1C8706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374CA0C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1260808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E92443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C50081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55237F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E3AA72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B2B262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163C610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BB245A2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CC3452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B0EECE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6A242A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9E34B5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FCD560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36AA1E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CD15CA6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6DC4EAF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A7F4CEC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A4097C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B0B600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E6F789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572B58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CAA4F5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CB1790A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F7D71B0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10B1B3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0B6C75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F0AF52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26BC61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B9C246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02E0DA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1CE0E3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9043250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3CFF45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21F625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90CBC9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8AC831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D2CE73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EAED9C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4E4CAE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849019F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E96C552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BDDCE0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735B84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2EAB46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1170FD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CC73E5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2B04369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F16F3E0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83FCB11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91CB8D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DEB4EE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73F662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63F161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D3FA9C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E620CE4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2956490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D83175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25E347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30F017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1B8C67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8A39E7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802880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42A589A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795EBC7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80DECC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92373F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023D0C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90C145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F74349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812E39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7B2FEE9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8EA1AAC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C6799E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941AC9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787FBD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6D479A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04B2D9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F20EFB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D9934F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991E0BE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97138A1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D88650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49867C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5D30E6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CDC1A3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2E7CFC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21A1C7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EC2FD03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628CE6D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796387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9017EC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96A808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5D2614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2EB12F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F43B20D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3125D2A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5255F1A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280334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B3CD41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7A2066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DDD255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7ED643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92AC9C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98BC6CA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1C48288" w14:textId="77777777" w:rsidTr="005534FE">
        <w:trPr>
          <w:cantSplit/>
          <w:trHeight w:val="240"/>
        </w:trPr>
        <w:tc>
          <w:tcPr>
            <w:tcW w:w="960" w:type="pct"/>
            <w:gridSpan w:val="2"/>
            <w:vAlign w:val="bottom"/>
          </w:tcPr>
          <w:p w14:paraId="462444F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lastRenderedPageBreak/>
              <w:t>Unit #</w:t>
            </w:r>
          </w:p>
        </w:tc>
        <w:tc>
          <w:tcPr>
            <w:tcW w:w="1207" w:type="pct"/>
            <w:vMerge w:val="restart"/>
            <w:vAlign w:val="bottom"/>
          </w:tcPr>
          <w:p w14:paraId="7876CBDC" w14:textId="77777777" w:rsidR="005534FE" w:rsidRPr="00446810" w:rsidRDefault="005534FE" w:rsidP="00614ACB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974" w:type="pct"/>
            <w:vMerge w:val="restart"/>
            <w:vAlign w:val="bottom"/>
          </w:tcPr>
          <w:p w14:paraId="0077BB19" w14:textId="77777777" w:rsidR="005534FE" w:rsidRPr="00446810" w:rsidRDefault="005534FE" w:rsidP="00614ACB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14:paraId="0C517172" w14:textId="77777777" w:rsidR="005534FE" w:rsidRPr="00446810" w:rsidRDefault="005534FE" w:rsidP="00614ACB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449" w:type="pct"/>
            <w:vMerge w:val="restart"/>
            <w:vAlign w:val="bottom"/>
          </w:tcPr>
          <w:p w14:paraId="2B79E13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  <w:tc>
          <w:tcPr>
            <w:tcW w:w="1410" w:type="pct"/>
            <w:gridSpan w:val="2"/>
            <w:vAlign w:val="bottom"/>
          </w:tcPr>
          <w:p w14:paraId="7DC17578" w14:textId="77777777" w:rsidR="005534FE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Wheelchair Accessibility</w:t>
            </w:r>
          </w:p>
        </w:tc>
      </w:tr>
      <w:tr w:rsidR="005534FE" w:rsidRPr="00446810" w14:paraId="216ECBCB" w14:textId="77777777" w:rsidTr="00056633">
        <w:trPr>
          <w:cantSplit/>
          <w:trHeight w:hRule="exact" w:val="334"/>
        </w:trPr>
        <w:tc>
          <w:tcPr>
            <w:tcW w:w="537" w:type="pct"/>
            <w:shd w:val="pct10" w:color="auto" w:fill="auto"/>
            <w:vAlign w:val="bottom"/>
          </w:tcPr>
          <w:p w14:paraId="6AD055E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423" w:type="pct"/>
            <w:vAlign w:val="bottom"/>
          </w:tcPr>
          <w:p w14:paraId="557D399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1207" w:type="pct"/>
            <w:vMerge/>
            <w:vAlign w:val="bottom"/>
          </w:tcPr>
          <w:p w14:paraId="40184F1F" w14:textId="77777777" w:rsidR="005534FE" w:rsidRPr="00446810" w:rsidRDefault="005534FE" w:rsidP="00614ACB">
            <w:pPr>
              <w:pStyle w:val="Heading3"/>
              <w:rPr>
                <w:rFonts w:cs="Arial"/>
              </w:rPr>
            </w:pPr>
          </w:p>
        </w:tc>
        <w:tc>
          <w:tcPr>
            <w:tcW w:w="974" w:type="pct"/>
            <w:vMerge/>
            <w:vAlign w:val="bottom"/>
          </w:tcPr>
          <w:p w14:paraId="7FA0213D" w14:textId="77777777" w:rsidR="005534FE" w:rsidRPr="00446810" w:rsidRDefault="005534FE" w:rsidP="00614ACB">
            <w:pPr>
              <w:pStyle w:val="Heading3"/>
              <w:rPr>
                <w:rFonts w:cs="Arial"/>
              </w:rPr>
            </w:pPr>
          </w:p>
        </w:tc>
        <w:tc>
          <w:tcPr>
            <w:tcW w:w="449" w:type="pct"/>
            <w:vMerge/>
            <w:vAlign w:val="bottom"/>
          </w:tcPr>
          <w:p w14:paraId="3D281E3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5" w:type="pct"/>
            <w:vAlign w:val="center"/>
          </w:tcPr>
          <w:p w14:paraId="471C03F7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E8F">
              <w:rPr>
                <w:rFonts w:ascii="Arial" w:hAnsi="Arial" w:cs="Arial"/>
                <w:b/>
                <w:sz w:val="14"/>
                <w:szCs w:val="14"/>
              </w:rPr>
              <w:t>Full (Accessible)</w:t>
            </w:r>
          </w:p>
        </w:tc>
        <w:tc>
          <w:tcPr>
            <w:tcW w:w="705" w:type="pct"/>
            <w:vAlign w:val="center"/>
          </w:tcPr>
          <w:p w14:paraId="18D0E85C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E8F">
              <w:rPr>
                <w:rFonts w:ascii="Arial" w:hAnsi="Arial" w:cs="Arial"/>
                <w:b/>
                <w:sz w:val="14"/>
                <w:szCs w:val="14"/>
              </w:rPr>
              <w:t>Partial (Adaptable)</w:t>
            </w:r>
          </w:p>
        </w:tc>
      </w:tr>
      <w:tr w:rsidR="005534FE" w:rsidRPr="00446810" w14:paraId="56BC1241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28CF15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413016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82996B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E88FE6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895315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E923111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97132F2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4FED128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815252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E3E0A7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D24B99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4F0DCC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753837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9E7EBCF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14E5425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DFFFBE7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EAAAA7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45AB91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77C64D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A3653D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13B4BF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ADE8CBC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6C9FD1C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7923B9F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06FB9D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93A312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87D2F6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58FD0F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950721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E34C3F4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94E2FF2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71BD862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005FB0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07C4B8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B6B64C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205BFC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19AB91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7BC7191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35D8DF5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69D6A40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248DC0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02EBE4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C45B42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91D35A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09F25E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47DBC2D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6A8D919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6FD316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001EEB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530D28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D09674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CCBC75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0AC1A0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56F067C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F58A6A0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2EBB60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A5CF7C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B99C84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5A5674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577983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8180B4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D75F963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1ED2D32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6A471281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7B2DC5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3BCFA5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3DC763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BAF953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9FD11A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C9B6BB1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17F435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2A78DA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39DDE0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A5B22A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54D73C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75E7C1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ECB7B6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F4A4B20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030FEB0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D88D8EB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0F18F0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E0950E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671280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E18546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66BBDE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E620F42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2F008A8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54E93AE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5F6789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B7C8B0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3ED528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2848CA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21449D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F629EC4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571AC3B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C44ACA8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285D09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29F0EF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B0CD2E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6028C0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AC1D7C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97FF032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C2E6E2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B3B7211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1A05E7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054758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32DEA1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37ABF6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70E026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F7FDCED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74B34F5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55C7E9C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293F8E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1C1749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5A28C3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7E8E44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C8A65A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46A02FF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201AFF4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CD067C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1602B5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16C983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E17E1D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53F3AD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5C00B4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37CF10A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B37F574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4551873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229912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FB2AC4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4873C1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31814B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DDFA7B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8310AD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C79B657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6C2710E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F97BC6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B22D5D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271811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771A10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D3C3FD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B693BCD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F27D927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24B484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C77EF4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023D57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9C1A33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49FD64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2ECB62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E145413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CEA444D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B945F48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D2124B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B8A2E2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F1AB9A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F505FA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97287C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9CF854D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939DB0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7FCA6F3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618086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3080B1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69DAAB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9AA63D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8C5965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F25298C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FB7C491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6419F8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29D7B9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E9A217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A03EB56" w14:textId="77777777" w:rsidR="005534FE" w:rsidRDefault="005534FE" w:rsidP="00446810">
            <w:pPr>
              <w:jc w:val="center"/>
            </w:pPr>
            <w:r w:rsidRPr="00971ED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ED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ED5">
              <w:rPr>
                <w:rFonts w:ascii="Arial" w:hAnsi="Arial" w:cs="Arial"/>
                <w:b/>
                <w:u w:val="single"/>
              </w:rPr>
            </w:r>
            <w:r w:rsidRPr="00971ED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3683928" w14:textId="77777777" w:rsidR="005534FE" w:rsidRDefault="005534FE" w:rsidP="00446810">
            <w:pPr>
              <w:jc w:val="center"/>
            </w:pPr>
            <w:r w:rsidRPr="00971ED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ED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ED5">
              <w:rPr>
                <w:rFonts w:ascii="Arial" w:hAnsi="Arial" w:cs="Arial"/>
                <w:b/>
                <w:u w:val="single"/>
              </w:rPr>
            </w:r>
            <w:r w:rsidRPr="00971ED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0657132" w14:textId="77777777" w:rsidR="005534FE" w:rsidRDefault="005534FE" w:rsidP="00446810">
            <w:pPr>
              <w:jc w:val="center"/>
            </w:pPr>
            <w:r w:rsidRPr="00971ED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ED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ED5">
              <w:rPr>
                <w:rFonts w:ascii="Arial" w:hAnsi="Arial" w:cs="Arial"/>
                <w:b/>
                <w:u w:val="single"/>
              </w:rPr>
            </w:r>
            <w:r w:rsidRPr="00971ED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EB477CF" w14:textId="77777777" w:rsidR="005534FE" w:rsidRDefault="005534FE" w:rsidP="00446810">
            <w:pPr>
              <w:jc w:val="center"/>
            </w:pPr>
            <w:r w:rsidRPr="00971ED5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1ED5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971ED5">
              <w:rPr>
                <w:rFonts w:ascii="Arial" w:hAnsi="Arial" w:cs="Arial"/>
                <w:b/>
                <w:u w:val="single"/>
              </w:rPr>
            </w:r>
            <w:r w:rsidRPr="00971ED5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971ED5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C652893" w14:textId="77777777" w:rsidR="005534FE" w:rsidRPr="00971ED5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FD26A37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DF83A5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E91552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87BCC72" w14:textId="77777777" w:rsidR="005534FE" w:rsidRDefault="005534FE" w:rsidP="00446810">
            <w:pPr>
              <w:jc w:val="center"/>
            </w:pPr>
            <w:r w:rsidRPr="00103FA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FA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03FA9">
              <w:rPr>
                <w:rFonts w:ascii="Arial" w:hAnsi="Arial" w:cs="Arial"/>
                <w:b/>
                <w:u w:val="single"/>
              </w:rPr>
            </w:r>
            <w:r w:rsidRPr="00103FA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05F1C1C" w14:textId="77777777" w:rsidR="005534FE" w:rsidRDefault="005534FE" w:rsidP="00446810">
            <w:pPr>
              <w:jc w:val="center"/>
            </w:pPr>
            <w:r w:rsidRPr="00103FA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FA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03FA9">
              <w:rPr>
                <w:rFonts w:ascii="Arial" w:hAnsi="Arial" w:cs="Arial"/>
                <w:b/>
                <w:u w:val="single"/>
              </w:rPr>
            </w:r>
            <w:r w:rsidRPr="00103FA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BC65131" w14:textId="77777777" w:rsidR="005534FE" w:rsidRDefault="005534FE" w:rsidP="00446810">
            <w:pPr>
              <w:jc w:val="center"/>
            </w:pPr>
            <w:r w:rsidRPr="00103FA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FA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03FA9">
              <w:rPr>
                <w:rFonts w:ascii="Arial" w:hAnsi="Arial" w:cs="Arial"/>
                <w:b/>
                <w:u w:val="single"/>
              </w:rPr>
            </w:r>
            <w:r w:rsidRPr="00103FA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2257162" w14:textId="77777777" w:rsidR="005534FE" w:rsidRDefault="005534FE" w:rsidP="00446810">
            <w:pPr>
              <w:jc w:val="center"/>
            </w:pPr>
            <w:r w:rsidRPr="00103FA9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FA9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103FA9">
              <w:rPr>
                <w:rFonts w:ascii="Arial" w:hAnsi="Arial" w:cs="Arial"/>
                <w:b/>
                <w:u w:val="single"/>
              </w:rPr>
            </w:r>
            <w:r w:rsidRPr="00103FA9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103FA9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17B995E" w14:textId="77777777" w:rsidR="005534FE" w:rsidRPr="00103FA9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DB759AD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6C2E317" w14:textId="77777777" w:rsidTr="005534FE">
        <w:trPr>
          <w:cantSplit/>
          <w:trHeight w:val="240"/>
        </w:trPr>
        <w:tc>
          <w:tcPr>
            <w:tcW w:w="960" w:type="pct"/>
            <w:gridSpan w:val="2"/>
            <w:vAlign w:val="bottom"/>
          </w:tcPr>
          <w:p w14:paraId="36E2B74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lastRenderedPageBreak/>
              <w:t>Unit #</w:t>
            </w:r>
          </w:p>
        </w:tc>
        <w:tc>
          <w:tcPr>
            <w:tcW w:w="1207" w:type="pct"/>
            <w:vMerge w:val="restart"/>
            <w:vAlign w:val="bottom"/>
          </w:tcPr>
          <w:p w14:paraId="329D1381" w14:textId="77777777" w:rsidR="005534FE" w:rsidRPr="00446810" w:rsidRDefault="005534FE" w:rsidP="00614ACB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974" w:type="pct"/>
            <w:vMerge w:val="restart"/>
            <w:vAlign w:val="bottom"/>
          </w:tcPr>
          <w:p w14:paraId="4F01FC00" w14:textId="77777777" w:rsidR="005534FE" w:rsidRPr="00446810" w:rsidRDefault="005534FE" w:rsidP="00614ACB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14:paraId="1A2D786D" w14:textId="77777777" w:rsidR="005534FE" w:rsidRPr="00446810" w:rsidRDefault="005534FE" w:rsidP="00614ACB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449" w:type="pct"/>
            <w:vMerge w:val="restart"/>
            <w:vAlign w:val="bottom"/>
          </w:tcPr>
          <w:p w14:paraId="5D719AB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  <w:tc>
          <w:tcPr>
            <w:tcW w:w="1410" w:type="pct"/>
            <w:gridSpan w:val="2"/>
            <w:vAlign w:val="bottom"/>
          </w:tcPr>
          <w:p w14:paraId="6A48D291" w14:textId="77777777" w:rsidR="005534FE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Wheelchair Accessibility</w:t>
            </w:r>
          </w:p>
        </w:tc>
      </w:tr>
      <w:tr w:rsidR="005534FE" w:rsidRPr="00446810" w14:paraId="512B5CEB" w14:textId="77777777" w:rsidTr="00056633">
        <w:trPr>
          <w:cantSplit/>
          <w:trHeight w:hRule="exact" w:val="334"/>
        </w:trPr>
        <w:tc>
          <w:tcPr>
            <w:tcW w:w="537" w:type="pct"/>
            <w:shd w:val="pct10" w:color="auto" w:fill="auto"/>
            <w:vAlign w:val="bottom"/>
          </w:tcPr>
          <w:p w14:paraId="7D8E97B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423" w:type="pct"/>
            <w:vAlign w:val="bottom"/>
          </w:tcPr>
          <w:p w14:paraId="625FF1D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1207" w:type="pct"/>
            <w:vMerge/>
            <w:vAlign w:val="bottom"/>
          </w:tcPr>
          <w:p w14:paraId="15CDD0B3" w14:textId="77777777" w:rsidR="005534FE" w:rsidRPr="00446810" w:rsidRDefault="005534FE" w:rsidP="00614ACB">
            <w:pPr>
              <w:pStyle w:val="Heading3"/>
              <w:rPr>
                <w:rFonts w:cs="Arial"/>
              </w:rPr>
            </w:pPr>
          </w:p>
        </w:tc>
        <w:tc>
          <w:tcPr>
            <w:tcW w:w="974" w:type="pct"/>
            <w:vMerge/>
            <w:vAlign w:val="bottom"/>
          </w:tcPr>
          <w:p w14:paraId="13CC25B7" w14:textId="77777777" w:rsidR="005534FE" w:rsidRPr="00446810" w:rsidRDefault="005534FE" w:rsidP="00614ACB">
            <w:pPr>
              <w:pStyle w:val="Heading3"/>
              <w:rPr>
                <w:rFonts w:cs="Arial"/>
              </w:rPr>
            </w:pPr>
          </w:p>
        </w:tc>
        <w:tc>
          <w:tcPr>
            <w:tcW w:w="449" w:type="pct"/>
            <w:vMerge/>
            <w:vAlign w:val="bottom"/>
          </w:tcPr>
          <w:p w14:paraId="19CFAA4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5" w:type="pct"/>
            <w:vAlign w:val="center"/>
          </w:tcPr>
          <w:p w14:paraId="4EC46CF7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E8F">
              <w:rPr>
                <w:rFonts w:ascii="Arial" w:hAnsi="Arial" w:cs="Arial"/>
                <w:b/>
                <w:sz w:val="14"/>
                <w:szCs w:val="14"/>
              </w:rPr>
              <w:t>Full (Accessible)</w:t>
            </w:r>
          </w:p>
        </w:tc>
        <w:tc>
          <w:tcPr>
            <w:tcW w:w="705" w:type="pct"/>
            <w:vAlign w:val="center"/>
          </w:tcPr>
          <w:p w14:paraId="60950D4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E8F">
              <w:rPr>
                <w:rFonts w:ascii="Arial" w:hAnsi="Arial" w:cs="Arial"/>
                <w:b/>
                <w:sz w:val="14"/>
                <w:szCs w:val="14"/>
              </w:rPr>
              <w:t>Partial (Adaptable)</w:t>
            </w:r>
          </w:p>
        </w:tc>
      </w:tr>
      <w:tr w:rsidR="005534FE" w:rsidRPr="00446810" w14:paraId="2E118300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798947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3836A3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38DF46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7E4FC8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6B80E2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E048CFE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FA1D26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605630C2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0DB58D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9ECE32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FD383D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074E6A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FC18D1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F4E0E35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083EE3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4D91C3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599639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88E400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43AC11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D0DFE2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CDACDA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10FF960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CDEA7D3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E275447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81C96F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BD9516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B14F96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EB05FC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F56FEB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7771091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DC37333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56FC032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5D8FF1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0BEB9E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FEF5EC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D142CD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A0A376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4FC8D3D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7C32BAF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6ADDC2EF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B2D466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2F2002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8FBECB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3B53D1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AF4701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E7C3389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DD1F62C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FFE9B35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88C399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6895B8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E87FF9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264FF4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7A1FBD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C475806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808ADC0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F32382B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5950EC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264CFE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0894C3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E3E2F7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2AF3B9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78D51DA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389F96A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E3594FF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4A1893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41AA4C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D313CC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4F5F5F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AE8C8E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F6F77FE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25B28B7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8C07213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8A1F46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829BDE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467206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35224C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15A6DB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530DE60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ECFE63D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2B31DC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9E51A6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5335AB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E2B918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87A64E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A7D8D6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DA70EBE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CED9D2A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64E1D70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C89A2F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73D075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B4F5DF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ED4798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8476E7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764874B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6A72275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740DB9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7029F9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AB1A70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C62318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E11F9E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2ACFD2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17923FB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F6600FD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F2500CF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E34855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FED67B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1B118B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20E35F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63A215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F1F1A06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73609DC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251042F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99CCE6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FA7310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C1039F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58DD9C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DE8A7F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17FC41C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D932DCD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42F75A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91A82C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918B28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386173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A35BD7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AB1B32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E32B8DC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AEA93A9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5DD760A5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BC1C83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42B789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2BE2E0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4F9392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8119EB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7030317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99A41B3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7426B9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AA3740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BA630F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1B05A9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58FAF1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43DD31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2D7CDE2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C02173E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4DB5B4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A26069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FD802C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CEEAAE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B1E9B3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0352AC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2B7DF8D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307FF55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B37237E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E49DFA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315E53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A07E0E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B4CAB6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75971C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D6FB352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13F0F34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DB8270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D597E4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D4F2E8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1B8FA1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05F004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79B496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B5D21C2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EE4E1D2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8CB79AF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CBE2D6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6E0BDE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6E23FE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0BB4E5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CB991B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617C3BE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8BD149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45472CA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1081B7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F11BB6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64F5A34" w14:textId="77777777" w:rsidR="005534FE" w:rsidRDefault="005534FE" w:rsidP="00446810">
            <w:pPr>
              <w:jc w:val="center"/>
            </w:pPr>
            <w:r w:rsidRPr="00EB330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30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B330C">
              <w:rPr>
                <w:rFonts w:ascii="Arial" w:hAnsi="Arial" w:cs="Arial"/>
                <w:b/>
                <w:u w:val="single"/>
              </w:rPr>
            </w:r>
            <w:r w:rsidRPr="00EB330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D443311" w14:textId="77777777" w:rsidR="005534FE" w:rsidRDefault="005534FE" w:rsidP="00446810">
            <w:pPr>
              <w:jc w:val="center"/>
            </w:pPr>
            <w:r w:rsidRPr="00EB330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30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B330C">
              <w:rPr>
                <w:rFonts w:ascii="Arial" w:hAnsi="Arial" w:cs="Arial"/>
                <w:b/>
                <w:u w:val="single"/>
              </w:rPr>
            </w:r>
            <w:r w:rsidRPr="00EB330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C67D32B" w14:textId="77777777" w:rsidR="005534FE" w:rsidRDefault="005534FE" w:rsidP="00446810">
            <w:pPr>
              <w:jc w:val="center"/>
            </w:pPr>
            <w:r w:rsidRPr="00EB330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30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B330C">
              <w:rPr>
                <w:rFonts w:ascii="Arial" w:hAnsi="Arial" w:cs="Arial"/>
                <w:b/>
                <w:u w:val="single"/>
              </w:rPr>
            </w:r>
            <w:r w:rsidRPr="00EB330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61CD0BF" w14:textId="77777777" w:rsidR="005534FE" w:rsidRDefault="005534FE" w:rsidP="00446810">
            <w:pPr>
              <w:jc w:val="center"/>
            </w:pPr>
            <w:r w:rsidRPr="00EB330C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330C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B330C">
              <w:rPr>
                <w:rFonts w:ascii="Arial" w:hAnsi="Arial" w:cs="Arial"/>
                <w:b/>
                <w:u w:val="single"/>
              </w:rPr>
            </w:r>
            <w:r w:rsidRPr="00EB330C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B330C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A80E4BC" w14:textId="77777777" w:rsidR="005534FE" w:rsidRPr="00EB330C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DD3E6B8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569FCAC7" w14:textId="77777777" w:rsidTr="00AD7FF0">
        <w:trPr>
          <w:cantSplit/>
          <w:trHeight w:val="240"/>
        </w:trPr>
        <w:tc>
          <w:tcPr>
            <w:tcW w:w="960" w:type="pct"/>
            <w:gridSpan w:val="2"/>
            <w:vAlign w:val="bottom"/>
          </w:tcPr>
          <w:p w14:paraId="56892722" w14:textId="77777777" w:rsidR="00AD7FF0" w:rsidRPr="00446810" w:rsidRDefault="00AD7FF0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lastRenderedPageBreak/>
              <w:t>Unit #</w:t>
            </w:r>
          </w:p>
        </w:tc>
        <w:tc>
          <w:tcPr>
            <w:tcW w:w="1207" w:type="pct"/>
            <w:vMerge w:val="restart"/>
            <w:vAlign w:val="bottom"/>
          </w:tcPr>
          <w:p w14:paraId="66AF3816" w14:textId="77777777" w:rsidR="00AD7FF0" w:rsidRPr="00446810" w:rsidRDefault="00AD7FF0" w:rsidP="00614ACB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974" w:type="pct"/>
            <w:vMerge w:val="restart"/>
            <w:vAlign w:val="bottom"/>
          </w:tcPr>
          <w:p w14:paraId="6B07A40B" w14:textId="77777777" w:rsidR="00AD7FF0" w:rsidRPr="00446810" w:rsidRDefault="00AD7FF0" w:rsidP="00614ACB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14:paraId="1F2D2419" w14:textId="77777777" w:rsidR="00AD7FF0" w:rsidRPr="00446810" w:rsidRDefault="00AD7FF0" w:rsidP="00614ACB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449" w:type="pct"/>
            <w:vMerge w:val="restart"/>
            <w:vAlign w:val="bottom"/>
          </w:tcPr>
          <w:p w14:paraId="21CE8E5A" w14:textId="77777777" w:rsidR="00AD7FF0" w:rsidRPr="00446810" w:rsidRDefault="00AD7FF0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  <w:tc>
          <w:tcPr>
            <w:tcW w:w="1410" w:type="pct"/>
            <w:gridSpan w:val="2"/>
            <w:vAlign w:val="bottom"/>
          </w:tcPr>
          <w:p w14:paraId="0C37E02D" w14:textId="77777777" w:rsidR="00AD7FF0" w:rsidRDefault="00AD7FF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Wheelchair Accessibility</w:t>
            </w:r>
          </w:p>
        </w:tc>
      </w:tr>
      <w:tr w:rsidR="00AD7FF0" w:rsidRPr="00446810" w14:paraId="0D475DA4" w14:textId="77777777" w:rsidTr="00056633">
        <w:trPr>
          <w:cantSplit/>
          <w:trHeight w:hRule="exact" w:val="334"/>
        </w:trPr>
        <w:tc>
          <w:tcPr>
            <w:tcW w:w="537" w:type="pct"/>
            <w:shd w:val="pct10" w:color="auto" w:fill="auto"/>
            <w:vAlign w:val="bottom"/>
          </w:tcPr>
          <w:p w14:paraId="4B33297B" w14:textId="77777777" w:rsidR="00AD7FF0" w:rsidRPr="00446810" w:rsidRDefault="00AD7FF0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423" w:type="pct"/>
            <w:vAlign w:val="bottom"/>
          </w:tcPr>
          <w:p w14:paraId="04CB30D3" w14:textId="77777777" w:rsidR="00AD7FF0" w:rsidRPr="00446810" w:rsidRDefault="00AD7FF0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1207" w:type="pct"/>
            <w:vMerge/>
            <w:vAlign w:val="bottom"/>
          </w:tcPr>
          <w:p w14:paraId="021CB9AA" w14:textId="77777777" w:rsidR="00AD7FF0" w:rsidRPr="00446810" w:rsidRDefault="00AD7FF0" w:rsidP="00614ACB">
            <w:pPr>
              <w:pStyle w:val="Heading3"/>
              <w:rPr>
                <w:rFonts w:cs="Arial"/>
              </w:rPr>
            </w:pPr>
          </w:p>
        </w:tc>
        <w:tc>
          <w:tcPr>
            <w:tcW w:w="974" w:type="pct"/>
            <w:vMerge/>
            <w:vAlign w:val="bottom"/>
          </w:tcPr>
          <w:p w14:paraId="230B6C47" w14:textId="77777777" w:rsidR="00AD7FF0" w:rsidRPr="00446810" w:rsidRDefault="00AD7FF0" w:rsidP="00614ACB">
            <w:pPr>
              <w:pStyle w:val="Heading3"/>
              <w:rPr>
                <w:rFonts w:cs="Arial"/>
              </w:rPr>
            </w:pPr>
          </w:p>
        </w:tc>
        <w:tc>
          <w:tcPr>
            <w:tcW w:w="449" w:type="pct"/>
            <w:vMerge/>
            <w:vAlign w:val="bottom"/>
          </w:tcPr>
          <w:p w14:paraId="08459825" w14:textId="77777777" w:rsidR="00AD7FF0" w:rsidRPr="00446810" w:rsidRDefault="00AD7FF0" w:rsidP="00614AC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5" w:type="pct"/>
            <w:vAlign w:val="center"/>
          </w:tcPr>
          <w:p w14:paraId="70EA7E55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E8F">
              <w:rPr>
                <w:rFonts w:ascii="Arial" w:hAnsi="Arial" w:cs="Arial"/>
                <w:b/>
                <w:sz w:val="14"/>
                <w:szCs w:val="14"/>
              </w:rPr>
              <w:t>Full (Accessible)</w:t>
            </w:r>
          </w:p>
        </w:tc>
        <w:tc>
          <w:tcPr>
            <w:tcW w:w="705" w:type="pct"/>
            <w:vAlign w:val="center"/>
          </w:tcPr>
          <w:p w14:paraId="6EFD7A3D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E8F">
              <w:rPr>
                <w:rFonts w:ascii="Arial" w:hAnsi="Arial" w:cs="Arial"/>
                <w:b/>
                <w:sz w:val="14"/>
                <w:szCs w:val="14"/>
              </w:rPr>
              <w:t>Partial (Adaptable)</w:t>
            </w:r>
          </w:p>
        </w:tc>
      </w:tr>
      <w:tr w:rsidR="005534FE" w:rsidRPr="00446810" w14:paraId="671FF7EB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5E00A3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EF484D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5993A6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2620C2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6784D3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037212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DFFBDC4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649A524E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076EBE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D44EE9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881B90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3A3EE6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2FE9DD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CFB386C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CB05ADC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B3B8B47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F5476D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660F82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11C609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8B2165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310A64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0C7F080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16217E5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1BFA54D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65AE98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8BDA58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E8307F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3D4D71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74B35DC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B5E29D7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677ECAD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ABB98C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0356FE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D14127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616507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11A36F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5BB184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59FAD11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9BF4B62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6C14412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9E13AF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0A0482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FFC2CD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8515B4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427491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22D090C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4C0E29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11D3FD88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F5D4D7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972A46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E1AD8B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6F8CCA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1CF28E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361461D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5CBADB7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4B8D02E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CB1F8C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2A2219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0EE9CC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D00733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5514D1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B083199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46368D0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ACF10B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117154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D992BB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82E4E1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377917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D136CE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D458D05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03FCE02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CF9429B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4C1558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7FC2C4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03CB8F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491266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F7B70F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DA8D5D9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120A8D1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87F1BA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17CDE5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E6AABF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D54D07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9CE50F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B05684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97F37DF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08F676A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2A91AD3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F54E72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7359FC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F40A8C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E97DFB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36F42C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E60D1EF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362A645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6E02A3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1AECC1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9D8F95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3E1FD5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FC07C5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66F2D5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22B0F56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8F840F2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DAFFDE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0BFDFC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BF811A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6C94CD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396B26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746AD0D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D6995D5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6A5B225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A80DF9C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3AC2CD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F40BDC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1BD18F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E7392E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2D6585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408E272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3E3F02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5462110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D0F3C89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C923DF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15F2F3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BA3946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D80B5B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DC905B4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3EC8F66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8130721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E6F109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5DC706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4D03F6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41E6B61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E0A2AD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71AB308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652F879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066B7B0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D0580A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724CC9A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9C9EC3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276C8C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2013DE2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4AFB470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3A9DC0B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3956CBA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45BEC2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57F4C8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FA72E34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BA48150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101E726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10D9E34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27B2568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5A6CACCF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1CF29A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37D7B5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FF11DEE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0161A2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AF77E67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3B8FCAD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AC248BA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7077F962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62E659B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CFCAE1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4AEBC4F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E7AFF6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FA446E3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C406F12" w14:textId="77777777" w:rsidR="005534FE" w:rsidRPr="00446810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EF1E201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34FE" w:rsidRPr="00446810" w14:paraId="697E27D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5A70735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3CC5798" w14:textId="77777777" w:rsidR="005534FE" w:rsidRPr="00446810" w:rsidRDefault="005534FE" w:rsidP="00614AC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14925CE" w14:textId="77777777" w:rsidR="005534FE" w:rsidRDefault="005534FE" w:rsidP="00446810">
            <w:pPr>
              <w:jc w:val="center"/>
            </w:pPr>
            <w:r w:rsidRPr="00E248D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8D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48DA">
              <w:rPr>
                <w:rFonts w:ascii="Arial" w:hAnsi="Arial" w:cs="Arial"/>
                <w:b/>
                <w:u w:val="single"/>
              </w:rPr>
            </w:r>
            <w:r w:rsidRPr="00E248D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E3C2388" w14:textId="77777777" w:rsidR="005534FE" w:rsidRDefault="005534FE" w:rsidP="00446810">
            <w:pPr>
              <w:jc w:val="center"/>
            </w:pPr>
            <w:r w:rsidRPr="00E248D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8D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48DA">
              <w:rPr>
                <w:rFonts w:ascii="Arial" w:hAnsi="Arial" w:cs="Arial"/>
                <w:b/>
                <w:u w:val="single"/>
              </w:rPr>
            </w:r>
            <w:r w:rsidRPr="00E248D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42BEE20" w14:textId="77777777" w:rsidR="005534FE" w:rsidRDefault="005534FE" w:rsidP="00446810">
            <w:pPr>
              <w:jc w:val="center"/>
            </w:pPr>
            <w:r w:rsidRPr="00E248D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8D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48DA">
              <w:rPr>
                <w:rFonts w:ascii="Arial" w:hAnsi="Arial" w:cs="Arial"/>
                <w:b/>
                <w:u w:val="single"/>
              </w:rPr>
            </w:r>
            <w:r w:rsidRPr="00E248D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45B13AC" w14:textId="77777777" w:rsidR="005534FE" w:rsidRDefault="005534FE" w:rsidP="00446810">
            <w:pPr>
              <w:jc w:val="center"/>
            </w:pPr>
            <w:r w:rsidRPr="00E248DA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48DA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E248DA">
              <w:rPr>
                <w:rFonts w:ascii="Arial" w:hAnsi="Arial" w:cs="Arial"/>
                <w:b/>
                <w:u w:val="single"/>
              </w:rPr>
            </w:r>
            <w:r w:rsidRPr="00E248DA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E248DA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50E835B" w14:textId="77777777" w:rsidR="005534FE" w:rsidRPr="00E248DA" w:rsidRDefault="005534F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8D1F3AE" w14:textId="77777777" w:rsidR="005534FE" w:rsidRPr="00446810" w:rsidRDefault="005534FE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7CB1D7A" w14:textId="77777777" w:rsidR="00D33A95" w:rsidRPr="00446810" w:rsidRDefault="00D33A95" w:rsidP="001221D1">
      <w:pPr>
        <w:rPr>
          <w:rFonts w:ascii="Arial" w:hAnsi="Arial" w:cs="Arial"/>
        </w:rPr>
      </w:pPr>
    </w:p>
    <w:p w14:paraId="363697E7" w14:textId="77777777" w:rsidR="001221D1" w:rsidRPr="00446810" w:rsidRDefault="001221D1" w:rsidP="001221D1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9"/>
        <w:gridCol w:w="913"/>
        <w:gridCol w:w="2605"/>
        <w:gridCol w:w="2102"/>
        <w:gridCol w:w="969"/>
        <w:gridCol w:w="1521"/>
        <w:gridCol w:w="1521"/>
      </w:tblGrid>
      <w:tr w:rsidR="00AD7FF0" w:rsidRPr="00446810" w14:paraId="76014587" w14:textId="77777777" w:rsidTr="00AD7FF0">
        <w:trPr>
          <w:cantSplit/>
          <w:trHeight w:val="240"/>
        </w:trPr>
        <w:tc>
          <w:tcPr>
            <w:tcW w:w="960" w:type="pct"/>
            <w:gridSpan w:val="2"/>
            <w:vAlign w:val="bottom"/>
          </w:tcPr>
          <w:p w14:paraId="676E56CD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lastRenderedPageBreak/>
              <w:t>Unit #</w:t>
            </w:r>
          </w:p>
        </w:tc>
        <w:tc>
          <w:tcPr>
            <w:tcW w:w="1207" w:type="pct"/>
            <w:vMerge w:val="restart"/>
            <w:vAlign w:val="bottom"/>
          </w:tcPr>
          <w:p w14:paraId="0F04E72B" w14:textId="77777777" w:rsidR="00AD7FF0" w:rsidRPr="00446810" w:rsidRDefault="00AD7FF0" w:rsidP="005F349B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974" w:type="pct"/>
            <w:vMerge w:val="restart"/>
            <w:vAlign w:val="bottom"/>
          </w:tcPr>
          <w:p w14:paraId="4A25174A" w14:textId="77777777" w:rsidR="00AD7FF0" w:rsidRPr="00446810" w:rsidRDefault="00AD7FF0" w:rsidP="005F349B">
            <w:pPr>
              <w:pStyle w:val="Heading3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14:paraId="0BFB5458" w14:textId="77777777" w:rsidR="00AD7FF0" w:rsidRPr="00446810" w:rsidRDefault="00AD7FF0" w:rsidP="005F349B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449" w:type="pct"/>
            <w:vMerge w:val="restart"/>
            <w:vAlign w:val="bottom"/>
          </w:tcPr>
          <w:p w14:paraId="43DF5B0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  <w:tc>
          <w:tcPr>
            <w:tcW w:w="1410" w:type="pct"/>
            <w:gridSpan w:val="2"/>
            <w:vAlign w:val="bottom"/>
          </w:tcPr>
          <w:p w14:paraId="6AB3278D" w14:textId="77777777" w:rsidR="00AD7FF0" w:rsidRDefault="00AD7FF0" w:rsidP="005F349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Wheelchair Accessibility</w:t>
            </w:r>
          </w:p>
        </w:tc>
      </w:tr>
      <w:tr w:rsidR="00AD7FF0" w:rsidRPr="00446810" w14:paraId="20D23A8E" w14:textId="77777777" w:rsidTr="00056633">
        <w:trPr>
          <w:cantSplit/>
          <w:trHeight w:hRule="exact" w:val="334"/>
        </w:trPr>
        <w:tc>
          <w:tcPr>
            <w:tcW w:w="537" w:type="pct"/>
            <w:shd w:val="pct10" w:color="auto" w:fill="auto"/>
            <w:vAlign w:val="bottom"/>
          </w:tcPr>
          <w:p w14:paraId="29D54F2B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423" w:type="pct"/>
            <w:vAlign w:val="bottom"/>
          </w:tcPr>
          <w:p w14:paraId="774AF9A9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1207" w:type="pct"/>
            <w:vMerge/>
            <w:vAlign w:val="bottom"/>
          </w:tcPr>
          <w:p w14:paraId="1258CED2" w14:textId="77777777" w:rsidR="00AD7FF0" w:rsidRPr="00446810" w:rsidRDefault="00AD7FF0" w:rsidP="005F349B">
            <w:pPr>
              <w:pStyle w:val="Heading3"/>
              <w:rPr>
                <w:rFonts w:cs="Arial"/>
              </w:rPr>
            </w:pPr>
          </w:p>
        </w:tc>
        <w:tc>
          <w:tcPr>
            <w:tcW w:w="974" w:type="pct"/>
            <w:vMerge/>
            <w:vAlign w:val="bottom"/>
          </w:tcPr>
          <w:p w14:paraId="7402FCAB" w14:textId="77777777" w:rsidR="00AD7FF0" w:rsidRPr="00446810" w:rsidRDefault="00AD7FF0" w:rsidP="005F349B">
            <w:pPr>
              <w:pStyle w:val="Heading3"/>
              <w:rPr>
                <w:rFonts w:cs="Arial"/>
              </w:rPr>
            </w:pPr>
          </w:p>
        </w:tc>
        <w:tc>
          <w:tcPr>
            <w:tcW w:w="449" w:type="pct"/>
            <w:vMerge/>
            <w:vAlign w:val="bottom"/>
          </w:tcPr>
          <w:p w14:paraId="31A416AC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5" w:type="pct"/>
            <w:vAlign w:val="center"/>
          </w:tcPr>
          <w:p w14:paraId="7F068358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E8F">
              <w:rPr>
                <w:rFonts w:ascii="Arial" w:hAnsi="Arial" w:cs="Arial"/>
                <w:b/>
                <w:sz w:val="14"/>
                <w:szCs w:val="14"/>
              </w:rPr>
              <w:t>Full (Accessible)</w:t>
            </w:r>
          </w:p>
        </w:tc>
        <w:tc>
          <w:tcPr>
            <w:tcW w:w="705" w:type="pct"/>
            <w:vAlign w:val="center"/>
          </w:tcPr>
          <w:p w14:paraId="37E9D662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E8F">
              <w:rPr>
                <w:rFonts w:ascii="Arial" w:hAnsi="Arial" w:cs="Arial"/>
                <w:b/>
                <w:sz w:val="14"/>
                <w:szCs w:val="14"/>
              </w:rPr>
              <w:t>Partial (Adaptable)</w:t>
            </w:r>
          </w:p>
        </w:tc>
      </w:tr>
      <w:tr w:rsidR="00AD7FF0" w:rsidRPr="00446810" w14:paraId="256FA54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C1D21F8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4ACEC67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8F605EF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14E657C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79820B6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22BB7B7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233B9E7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7AA3531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723ED15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84B0E21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269D71E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16E462F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E8739F6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4C78EBF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6BC234F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24E23FC0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6B72E1C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C70CE27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EA169D0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1651A85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EB71E8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21A31EC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1FA2820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319F77DC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6B4606D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0E3E781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234F24A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43FE417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21E0CB7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5DA9177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D0B328E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543BC3D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DC5F994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F04879F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BD3A4F9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16C9F7F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F2FD06E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85C1190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F1A6FB2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29CDD25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3D540EA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72805C1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571B885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6C0A674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7BE6557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E429318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B11ED69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53FDCE68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80B8E40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E5D18FF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494D01E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C00F4CD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BBC3784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EAA6AAA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ACADFEF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57CAB1FD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AE44BEA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3412B9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6315887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E1E20BE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4DAC981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8712158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71911C0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61E12D3C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61B1C71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91ED340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E9AFA9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A8B6EFB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22D7904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5883C28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678C318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7D565FC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691358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BBE867B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739F6C0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5BBE3F7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42547C1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53EACD4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0790234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52C7F41B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5A53BCB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EF3C72A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92C902A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DA38967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5DB0EB6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FD00AE0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B3DF40A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1C6410CC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BEC8CCB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CE2318C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C938D9E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3ACC45C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5F5CEB9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20845C1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268DFF1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3A0FF1E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5E51955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109A6B4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A4CEC2E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40D81AC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5346413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5EFF668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1CCD4E3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43929D6D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0BF811C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DC8DB60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D94C14D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EC86F2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A5C1BC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AA1A1FD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5D04FD0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0E5FCE30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AAE47A5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AFF781B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5AF849D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97F6EF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8D03A1D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7526292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E9C546E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231D93C3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C75D33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F33CAC8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0F7152D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1F433DE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076A14A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2168552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5059B24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2B605173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0BA77F5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C98BCDB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A92090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F705755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3D34E44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C6E603F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16F06AF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5E4770F9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9217581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3A5AFB5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6525E11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0EF6534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B0A4A1E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4CA2CA6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B1FCEA6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63F97AB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5C5E2E9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39EF869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4ACA00C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D84C646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9B7441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6BB3BCE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7F242CD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07B51610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4E5291F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667936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E8DD9AA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2E4180A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37B03D6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14EF82A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D9351C7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0815751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91C2453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7AA6D0D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02670F3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DC80354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D347A52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145563D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C0A0959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D7FF0" w:rsidRPr="00446810" w14:paraId="72B40888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A3A1640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1746ABE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A2FDE87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978C347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8E8334B" w14:textId="77777777" w:rsidR="00AD7FF0" w:rsidRPr="00446810" w:rsidRDefault="00AD7FF0" w:rsidP="005F349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F047613" w14:textId="77777777" w:rsidR="00AD7FF0" w:rsidRPr="00446810" w:rsidRDefault="00AD7FF0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93288BA" w14:textId="77777777" w:rsidR="00AD7FF0" w:rsidRPr="00446810" w:rsidRDefault="00AD7FF0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0EB3BE3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FB835C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8F2F9C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C64A72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C6D3991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54644B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3C726E7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A2C408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3715CDCA" w14:textId="77777777" w:rsidTr="00AD7FF0">
        <w:trPr>
          <w:cantSplit/>
          <w:trHeight w:val="240"/>
        </w:trPr>
        <w:tc>
          <w:tcPr>
            <w:tcW w:w="960" w:type="pct"/>
            <w:gridSpan w:val="2"/>
            <w:vAlign w:val="bottom"/>
          </w:tcPr>
          <w:p w14:paraId="209497DA" w14:textId="77777777" w:rsidR="002F75D5" w:rsidRPr="00446810" w:rsidRDefault="002F75D5" w:rsidP="002F75D5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lastRenderedPageBreak/>
              <w:t>Unit #</w:t>
            </w:r>
          </w:p>
        </w:tc>
        <w:tc>
          <w:tcPr>
            <w:tcW w:w="1207" w:type="pct"/>
            <w:vMerge w:val="restart"/>
            <w:vAlign w:val="bottom"/>
          </w:tcPr>
          <w:p w14:paraId="7F923A31" w14:textId="77777777" w:rsidR="002F75D5" w:rsidRPr="00446810" w:rsidRDefault="002F75D5" w:rsidP="002F75D5">
            <w:pPr>
              <w:pStyle w:val="Heading3"/>
              <w:spacing w:before="120"/>
              <w:rPr>
                <w:rFonts w:cs="Arial"/>
              </w:rPr>
            </w:pPr>
            <w:r w:rsidRPr="00446810">
              <w:rPr>
                <w:rFonts w:cs="Arial"/>
              </w:rPr>
              <w:t xml:space="preserve">Address </w:t>
            </w:r>
          </w:p>
        </w:tc>
        <w:tc>
          <w:tcPr>
            <w:tcW w:w="974" w:type="pct"/>
            <w:vMerge w:val="restart"/>
            <w:vAlign w:val="bottom"/>
          </w:tcPr>
          <w:p w14:paraId="27CF6C41" w14:textId="77777777" w:rsidR="002F75D5" w:rsidRPr="00446810" w:rsidRDefault="002F75D5" w:rsidP="002F75D5">
            <w:pPr>
              <w:pStyle w:val="Heading3"/>
              <w:spacing w:before="120"/>
              <w:rPr>
                <w:rFonts w:cs="Arial"/>
              </w:rPr>
            </w:pPr>
            <w:r w:rsidRPr="00446810">
              <w:rPr>
                <w:rFonts w:cs="Arial"/>
              </w:rPr>
              <w:t xml:space="preserve">Unit Type </w:t>
            </w:r>
          </w:p>
          <w:p w14:paraId="5B78B63B" w14:textId="77777777" w:rsidR="002F75D5" w:rsidRPr="00446810" w:rsidRDefault="002F75D5" w:rsidP="002F75D5">
            <w:pPr>
              <w:pStyle w:val="Heading3"/>
              <w:rPr>
                <w:rFonts w:cs="Arial"/>
                <w:b w:val="0"/>
              </w:rPr>
            </w:pPr>
            <w:r w:rsidRPr="00446810">
              <w:rPr>
                <w:rFonts w:cs="Arial"/>
              </w:rPr>
              <w:t>(eg. 1 BR, Studio)</w:t>
            </w:r>
          </w:p>
        </w:tc>
        <w:tc>
          <w:tcPr>
            <w:tcW w:w="449" w:type="pct"/>
            <w:vMerge w:val="restart"/>
            <w:vAlign w:val="bottom"/>
          </w:tcPr>
          <w:p w14:paraId="40F3CD40" w14:textId="77777777" w:rsidR="002F75D5" w:rsidRPr="00446810" w:rsidRDefault="002F75D5" w:rsidP="002F75D5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Square Feet</w:t>
            </w:r>
          </w:p>
        </w:tc>
        <w:tc>
          <w:tcPr>
            <w:tcW w:w="1410" w:type="pct"/>
            <w:gridSpan w:val="2"/>
            <w:vAlign w:val="bottom"/>
          </w:tcPr>
          <w:p w14:paraId="6415E597" w14:textId="77777777" w:rsidR="002F75D5" w:rsidRDefault="002F75D5" w:rsidP="002F75D5">
            <w:pPr>
              <w:spacing w:before="1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Wheelchair Accessibility</w:t>
            </w:r>
          </w:p>
        </w:tc>
      </w:tr>
      <w:tr w:rsidR="002F75D5" w:rsidRPr="00446810" w14:paraId="67885D74" w14:textId="77777777" w:rsidTr="00056633">
        <w:trPr>
          <w:cantSplit/>
          <w:trHeight w:hRule="exact" w:val="334"/>
        </w:trPr>
        <w:tc>
          <w:tcPr>
            <w:tcW w:w="537" w:type="pct"/>
            <w:shd w:val="pct10" w:color="auto" w:fill="auto"/>
            <w:vAlign w:val="bottom"/>
          </w:tcPr>
          <w:p w14:paraId="5A84827E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BCH Use</w:t>
            </w:r>
          </w:p>
        </w:tc>
        <w:tc>
          <w:tcPr>
            <w:tcW w:w="423" w:type="pct"/>
            <w:vAlign w:val="bottom"/>
          </w:tcPr>
          <w:p w14:paraId="288EF9E3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446810">
              <w:rPr>
                <w:rFonts w:ascii="Arial" w:hAnsi="Arial" w:cs="Arial"/>
                <w:b/>
                <w:sz w:val="22"/>
              </w:rPr>
              <w:t>Apt #</w:t>
            </w:r>
          </w:p>
        </w:tc>
        <w:tc>
          <w:tcPr>
            <w:tcW w:w="1207" w:type="pct"/>
            <w:vMerge/>
            <w:vAlign w:val="bottom"/>
          </w:tcPr>
          <w:p w14:paraId="10153257" w14:textId="77777777" w:rsidR="002F75D5" w:rsidRPr="00446810" w:rsidRDefault="002F75D5" w:rsidP="002F75D5">
            <w:pPr>
              <w:pStyle w:val="Heading3"/>
              <w:rPr>
                <w:rFonts w:cs="Arial"/>
              </w:rPr>
            </w:pPr>
          </w:p>
        </w:tc>
        <w:tc>
          <w:tcPr>
            <w:tcW w:w="974" w:type="pct"/>
            <w:vMerge/>
            <w:vAlign w:val="bottom"/>
          </w:tcPr>
          <w:p w14:paraId="1838E1EA" w14:textId="77777777" w:rsidR="002F75D5" w:rsidRPr="00446810" w:rsidRDefault="002F75D5" w:rsidP="002F75D5">
            <w:pPr>
              <w:pStyle w:val="Heading3"/>
              <w:rPr>
                <w:rFonts w:cs="Arial"/>
              </w:rPr>
            </w:pPr>
          </w:p>
        </w:tc>
        <w:tc>
          <w:tcPr>
            <w:tcW w:w="449" w:type="pct"/>
            <w:vMerge/>
            <w:vAlign w:val="bottom"/>
          </w:tcPr>
          <w:p w14:paraId="593F8B39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5" w:type="pct"/>
            <w:vAlign w:val="center"/>
          </w:tcPr>
          <w:p w14:paraId="75CCF2E7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E8F">
              <w:rPr>
                <w:rFonts w:ascii="Arial" w:hAnsi="Arial" w:cs="Arial"/>
                <w:b/>
                <w:sz w:val="14"/>
                <w:szCs w:val="14"/>
              </w:rPr>
              <w:t>Full (Accessible)</w:t>
            </w:r>
          </w:p>
        </w:tc>
        <w:tc>
          <w:tcPr>
            <w:tcW w:w="705" w:type="pct"/>
            <w:vAlign w:val="center"/>
          </w:tcPr>
          <w:p w14:paraId="528F890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84E8F">
              <w:rPr>
                <w:rFonts w:ascii="Arial" w:hAnsi="Arial" w:cs="Arial"/>
                <w:b/>
                <w:sz w:val="14"/>
                <w:szCs w:val="14"/>
              </w:rPr>
              <w:t>Partial (Adaptable)</w:t>
            </w:r>
          </w:p>
        </w:tc>
      </w:tr>
      <w:tr w:rsidR="002F75D5" w:rsidRPr="00446810" w14:paraId="1DABF24D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757626C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0BA4887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57D51B7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3B497D3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23131EC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4551461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EFBD1C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45E0A325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87B2533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74EFC5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C330473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C3E72C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2C58B8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F86174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637CDD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203B9364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5DFADD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11BE99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6DC33D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8BCD87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2FC8C55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446E7F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F3D5D9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4C34B6ED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89225C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9C094A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3C1344C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A41462D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52E10AD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3429F0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DDAC14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3FBFC0C8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D5A738C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20F865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8A1B88F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0F32109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EB2D45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D87ACA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8F8116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05E8B998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A538CE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2504D8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DBA4FCA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F93D0DF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4C0E8B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7AC3E9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5EA3B11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4EC791EF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C24BB7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8385D0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555DA77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9AAE9EA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CDC71F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00C5D1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55CA8E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7E9A8AFE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93661A1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164C353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04A2E6D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787D6CE3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EC72A8F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9B8B7F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E758C76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72AF7ED1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09D3237E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4055DF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CF16666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3F2495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0F3A8B3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E9BDA0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C083A4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0F6C3392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51A10266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8E5E13E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5FEC75E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A330B5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43469FD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76E940F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832C99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6F3A20A5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50324B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4A4F8B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7E67C1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0326E1F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9B75BD9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A4B83B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E084B36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64B64ED1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4034577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C8CB2E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CB75AF9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129D841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D59E84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D304A73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0A4FE2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39B06A22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0FA9A6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6902C353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A0C39C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3211F72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7642E41C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F3603AC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637E747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73D93643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FE45DF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36F493E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FDA1AD1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D43BC56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3A9D051C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4D9E32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5EC4329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0C803770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6F03954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782EF8D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752CF2EC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8704DEE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76A8996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D2D2F6F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9819D66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152ED450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2DDB6DF3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615C7D6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1CA03E4D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A82D67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186B039A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5C75F96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4ED785A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1FFF324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093BCB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7EBB35B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6F08454E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2B57B88C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F4FAC66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E95A13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1D56A4D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280A5CB2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1C38F45C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50033F1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2798551C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1A05E166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EA4D1CE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4411BE2D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7B9A56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024919AE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3092E637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0E96A5BF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44615B17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65F05EDD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5174388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72A855C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EEF6D83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6F848B3A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96AC89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209DC19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F1896F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4D639AA1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012FEEB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26E6200D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65685B5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2F75D5" w:rsidRPr="00446810" w14:paraId="4D9C9576" w14:textId="77777777" w:rsidTr="00056633">
        <w:trPr>
          <w:trHeight w:hRule="exact" w:val="500"/>
        </w:trPr>
        <w:tc>
          <w:tcPr>
            <w:tcW w:w="537" w:type="pct"/>
            <w:shd w:val="pct10" w:color="auto" w:fill="auto"/>
          </w:tcPr>
          <w:p w14:paraId="4ADE3332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23" w:type="pct"/>
            <w:vAlign w:val="center"/>
          </w:tcPr>
          <w:p w14:paraId="495EDA35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1207" w:type="pct"/>
            <w:vAlign w:val="center"/>
          </w:tcPr>
          <w:p w14:paraId="56E60350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974" w:type="pct"/>
            <w:vAlign w:val="center"/>
          </w:tcPr>
          <w:p w14:paraId="5119E8A8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449" w:type="pct"/>
            <w:vAlign w:val="center"/>
          </w:tcPr>
          <w:p w14:paraId="69FF51A4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6810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Pr="00446810">
              <w:rPr>
                <w:rFonts w:ascii="Arial" w:hAnsi="Arial" w:cs="Arial"/>
                <w:b/>
                <w:u w:val="single"/>
              </w:rPr>
            </w:r>
            <w:r w:rsidRPr="00446810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t> </w:t>
            </w:r>
            <w:r w:rsidRPr="00446810">
              <w:rPr>
                <w:rFonts w:ascii="Arial" w:hAnsi="Arial" w:cs="Arial"/>
                <w:b/>
                <w:u w:val="single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02EBEDE7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705" w:type="pct"/>
            <w:vAlign w:val="center"/>
          </w:tcPr>
          <w:p w14:paraId="30126AEB" w14:textId="77777777" w:rsidR="002F75D5" w:rsidRPr="00446810" w:rsidRDefault="002F75D5" w:rsidP="002F75D5">
            <w:pPr>
              <w:jc w:val="center"/>
              <w:rPr>
                <w:rFonts w:ascii="Arial" w:hAnsi="Arial" w:cs="Arial"/>
                <w:sz w:val="22"/>
              </w:rPr>
            </w:pPr>
            <w:r w:rsidRPr="00446810">
              <w:rPr>
                <w:rFonts w:ascii="Arial" w:hAnsi="Arial" w:cs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6810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D7EBA">
              <w:rPr>
                <w:rFonts w:ascii="Arial" w:hAnsi="Arial" w:cs="Arial"/>
                <w:sz w:val="22"/>
              </w:rPr>
            </w:r>
            <w:r w:rsidR="00DD7EBA">
              <w:rPr>
                <w:rFonts w:ascii="Arial" w:hAnsi="Arial" w:cs="Arial"/>
                <w:sz w:val="22"/>
              </w:rPr>
              <w:fldChar w:fldCharType="separate"/>
            </w:r>
            <w:r w:rsidRPr="00446810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0B1EA36A" w14:textId="77777777" w:rsidR="001221D1" w:rsidRPr="00446810" w:rsidRDefault="001221D1" w:rsidP="001221D1">
      <w:pPr>
        <w:rPr>
          <w:rFonts w:ascii="Arial" w:hAnsi="Arial" w:cs="Arial"/>
        </w:rPr>
      </w:pPr>
    </w:p>
    <w:sectPr w:rsidR="001221D1" w:rsidRPr="00446810" w:rsidSect="00056633">
      <w:headerReference w:type="default" r:id="rId12"/>
      <w:footerReference w:type="default" r:id="rId13"/>
      <w:pgSz w:w="12240" w:h="15840" w:code="1"/>
      <w:pgMar w:top="720" w:right="720" w:bottom="720" w:left="720" w:header="720" w:footer="7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8096E" w14:textId="77777777" w:rsidR="00DD7EBA" w:rsidRDefault="00DD7EBA">
      <w:r>
        <w:separator/>
      </w:r>
    </w:p>
  </w:endnote>
  <w:endnote w:type="continuationSeparator" w:id="0">
    <w:p w14:paraId="702E36B6" w14:textId="77777777" w:rsidR="00DD7EBA" w:rsidRDefault="00DD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2CEA" w14:textId="77777777" w:rsidR="00F3712A" w:rsidRPr="00E30255" w:rsidRDefault="00F3712A" w:rsidP="00800D0D">
    <w:pPr>
      <w:pStyle w:val="Footer"/>
      <w:rPr>
        <w:rStyle w:val="PageNumber"/>
        <w:rFonts w:ascii="Arial" w:hAnsi="Arial" w:cs="Arial"/>
        <w:sz w:val="16"/>
        <w:szCs w:val="16"/>
      </w:rPr>
    </w:pPr>
    <w:r w:rsidRPr="00E30255">
      <w:rPr>
        <w:rStyle w:val="PageNumber"/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</w:t>
    </w:r>
    <w:r>
      <w:rPr>
        <w:rStyle w:val="PageNumber"/>
        <w:rFonts w:ascii="Arial" w:hAnsi="Arial" w:cs="Arial"/>
        <w:sz w:val="16"/>
        <w:szCs w:val="16"/>
      </w:rP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6828"/>
    </w:tblGrid>
    <w:tr w:rsidR="00F3712A" w14:paraId="04AECCC8" w14:textId="77777777" w:rsidTr="00E324D6">
      <w:tc>
        <w:tcPr>
          <w:tcW w:w="2988" w:type="dxa"/>
        </w:tcPr>
        <w:p w14:paraId="5431D769" w14:textId="77777777" w:rsidR="00F3712A" w:rsidRDefault="00F3712A" w:rsidP="00800D0D">
          <w:pPr>
            <w:pStyle w:val="Footer"/>
            <w:rPr>
              <w:rStyle w:val="PageNumber"/>
              <w:rFonts w:ascii="Arial" w:hAnsi="Arial" w:cs="Arial"/>
              <w:sz w:val="16"/>
              <w:szCs w:val="16"/>
            </w:rPr>
          </w:pP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t xml:space="preserve">Page </w:t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7</w:t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 \# "0" </w:instrText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6"/>
              <w:szCs w:val="16"/>
            </w:rPr>
            <w:t>7</w:t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t xml:space="preserve">       </w:t>
          </w:r>
        </w:p>
      </w:tc>
      <w:tc>
        <w:tcPr>
          <w:tcW w:w="6828" w:type="dxa"/>
        </w:tcPr>
        <w:p w14:paraId="1721BF26" w14:textId="77777777" w:rsidR="00F3712A" w:rsidRDefault="00F3712A" w:rsidP="00E324D6">
          <w:pPr>
            <w:pStyle w:val="Footer"/>
            <w:jc w:val="right"/>
            <w:rPr>
              <w:rStyle w:val="PageNumber"/>
              <w:rFonts w:ascii="Arial" w:hAnsi="Arial" w:cs="Arial"/>
              <w:sz w:val="16"/>
              <w:szCs w:val="16"/>
            </w:rPr>
          </w:pPr>
          <w:r w:rsidRPr="00E30255">
            <w:rPr>
              <w:rStyle w:val="PageNumber"/>
              <w:rFonts w:ascii="Arial" w:hAnsi="Arial" w:cs="Arial"/>
              <w:sz w:val="16"/>
              <w:szCs w:val="16"/>
            </w:rPr>
            <w:t xml:space="preserve">   </w:t>
          </w:r>
          <w:r w:rsidRPr="00E30255">
            <w:rPr>
              <w:rFonts w:ascii="Arial" w:hAnsi="Arial" w:cs="Arial"/>
              <w:sz w:val="16"/>
              <w:szCs w:val="16"/>
            </w:rPr>
            <w:t>OPS-220</w:t>
          </w:r>
          <w:r>
            <w:rPr>
              <w:rFonts w:ascii="Arial" w:hAnsi="Arial" w:cs="Arial"/>
              <w:sz w:val="16"/>
              <w:szCs w:val="16"/>
            </w:rPr>
            <w:t xml:space="preserve"> (2019-04-26) Housing Provider Building and Unit Information Form</w:t>
          </w:r>
        </w:p>
      </w:tc>
    </w:tr>
  </w:tbl>
  <w:p w14:paraId="40F2BC12" w14:textId="77777777" w:rsidR="00F3712A" w:rsidRPr="00E30255" w:rsidRDefault="00F3712A" w:rsidP="00800D0D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E14A" w14:textId="77777777" w:rsidR="00DD7EBA" w:rsidRDefault="00DD7EBA">
      <w:r>
        <w:separator/>
      </w:r>
    </w:p>
  </w:footnote>
  <w:footnote w:type="continuationSeparator" w:id="0">
    <w:p w14:paraId="4980A31A" w14:textId="77777777" w:rsidR="00DD7EBA" w:rsidRDefault="00DD7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9231" w14:textId="77777777" w:rsidR="00F3712A" w:rsidRDefault="00F3712A" w:rsidP="009109BC">
    <w:pPr>
      <w:pStyle w:val="Heading1"/>
      <w:rPr>
        <w:u w:val="none"/>
      </w:rPr>
    </w:pPr>
    <w:r>
      <w:rPr>
        <w:noProof/>
        <w:lang w:val="en-CA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D439E" wp14:editId="6F27EE0B">
              <wp:simplePos x="0" y="0"/>
              <wp:positionH relativeFrom="column">
                <wp:posOffset>-173990</wp:posOffset>
              </wp:positionH>
              <wp:positionV relativeFrom="paragraph">
                <wp:posOffset>69215</wp:posOffset>
              </wp:positionV>
              <wp:extent cx="1944370" cy="518160"/>
              <wp:effectExtent l="6985" t="12065" r="1079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437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E4208B" w14:textId="77777777" w:rsidR="00F3712A" w:rsidRDefault="00F3712A">
                          <w:r w:rsidRPr="00E324D6">
                            <w:rPr>
                              <w:noProof/>
                            </w:rPr>
                            <w:drawing>
                              <wp:inline distT="0" distB="0" distL="0" distR="0" wp14:anchorId="6D43363F" wp14:editId="4684F4F0">
                                <wp:extent cx="1698432" cy="417576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0260" cy="4204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4D43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7pt;margin-top:5.45pt;width:153.1pt;height:40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" strokecolor="white [3212]">
              <v:textbox style="mso-fit-shape-to-text:t">
                <w:txbxContent>
                  <w:p w14:paraId="69E4208B" w14:textId="77777777" w:rsidR="00F3712A" w:rsidRDefault="00F3712A">
                    <w:r w:rsidRPr="00E324D6">
                      <w:rPr>
                        <w:noProof/>
                      </w:rPr>
                      <w:drawing>
                        <wp:inline distT="0" distB="0" distL="0" distR="0" wp14:anchorId="6D43363F" wp14:editId="4684F4F0">
                          <wp:extent cx="1698432" cy="417576"/>
                          <wp:effectExtent l="1905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0260" cy="4204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109BC">
      <w:rPr>
        <w:u w:val="none"/>
      </w:rPr>
      <w:t xml:space="preserve"> </w:t>
    </w:r>
  </w:p>
  <w:p w14:paraId="50EF606E" w14:textId="77777777" w:rsidR="00F3712A" w:rsidRDefault="00F3712A" w:rsidP="00151732">
    <w:pPr>
      <w:pStyle w:val="Heading1"/>
      <w:jc w:val="left"/>
      <w:rPr>
        <w:u w:val="none"/>
      </w:rPr>
    </w:pPr>
    <w:r>
      <w:rPr>
        <w:u w:val="none"/>
      </w:rPr>
      <w:t xml:space="preserve">                                  </w:t>
    </w:r>
  </w:p>
  <w:p w14:paraId="0A5334E8" w14:textId="77777777" w:rsidR="00F3712A" w:rsidRDefault="00F3712A" w:rsidP="00151732">
    <w:pPr>
      <w:pStyle w:val="Heading1"/>
      <w:jc w:val="left"/>
      <w:rPr>
        <w:u w:val="none"/>
      </w:rPr>
    </w:pPr>
    <w:r>
      <w:rPr>
        <w:u w:val="none"/>
      </w:rPr>
      <w:t xml:space="preserve">                                   </w:t>
    </w:r>
  </w:p>
  <w:p w14:paraId="35214CB3" w14:textId="77777777" w:rsidR="00F3712A" w:rsidRDefault="00F3712A">
    <w:pPr>
      <w:pStyle w:val="Header"/>
    </w:pPr>
  </w:p>
  <w:p w14:paraId="59882D24" w14:textId="77777777" w:rsidR="00F3712A" w:rsidRDefault="00F3712A" w:rsidP="00446810">
    <w:pPr>
      <w:pStyle w:val="Header"/>
      <w:jc w:val="center"/>
    </w:pPr>
  </w:p>
  <w:p w14:paraId="5838AE2B" w14:textId="77777777" w:rsidR="00F3712A" w:rsidRPr="00446810" w:rsidRDefault="00F3712A" w:rsidP="00446810">
    <w:pPr>
      <w:pStyle w:val="Header"/>
      <w:jc w:val="center"/>
      <w:rPr>
        <w:rFonts w:ascii="Arial" w:hAnsi="Arial" w:cs="Arial"/>
      </w:rPr>
    </w:pPr>
    <w:r w:rsidRPr="00446810">
      <w:rPr>
        <w:rFonts w:ascii="Arial" w:hAnsi="Arial" w:cs="Arial"/>
      </w:rPr>
      <w:t>HOUSING PROVIDER BUILDING AND UNIT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0776"/>
    <w:multiLevelType w:val="singleLevel"/>
    <w:tmpl w:val="381C0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 w15:restartNumberingAfterBreak="0">
    <w:nsid w:val="16C12257"/>
    <w:multiLevelType w:val="singleLevel"/>
    <w:tmpl w:val="4D68DFE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7A276EC8"/>
    <w:multiLevelType w:val="singleLevel"/>
    <w:tmpl w:val="9DECD8D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913395089">
    <w:abstractNumId w:val="0"/>
  </w:num>
  <w:num w:numId="2" w16cid:durableId="1170681706">
    <w:abstractNumId w:val="2"/>
  </w:num>
  <w:num w:numId="3" w16cid:durableId="635068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BA"/>
    <w:rsid w:val="000233AD"/>
    <w:rsid w:val="00027660"/>
    <w:rsid w:val="00027E7A"/>
    <w:rsid w:val="00056633"/>
    <w:rsid w:val="001221D1"/>
    <w:rsid w:val="0012659E"/>
    <w:rsid w:val="001403F0"/>
    <w:rsid w:val="00151732"/>
    <w:rsid w:val="00175DB6"/>
    <w:rsid w:val="00185672"/>
    <w:rsid w:val="001A7D88"/>
    <w:rsid w:val="0021535F"/>
    <w:rsid w:val="00223483"/>
    <w:rsid w:val="00237BD9"/>
    <w:rsid w:val="00273098"/>
    <w:rsid w:val="00283F47"/>
    <w:rsid w:val="002A191D"/>
    <w:rsid w:val="002C717D"/>
    <w:rsid w:val="002D3FF5"/>
    <w:rsid w:val="002E0094"/>
    <w:rsid w:val="002E0955"/>
    <w:rsid w:val="002F50BB"/>
    <w:rsid w:val="002F75D5"/>
    <w:rsid w:val="00307371"/>
    <w:rsid w:val="003371FB"/>
    <w:rsid w:val="00347149"/>
    <w:rsid w:val="003655C9"/>
    <w:rsid w:val="003B0D5E"/>
    <w:rsid w:val="003C6E97"/>
    <w:rsid w:val="003D691B"/>
    <w:rsid w:val="00431A25"/>
    <w:rsid w:val="004374EA"/>
    <w:rsid w:val="00446810"/>
    <w:rsid w:val="0045391C"/>
    <w:rsid w:val="0046554C"/>
    <w:rsid w:val="0049252C"/>
    <w:rsid w:val="00492E56"/>
    <w:rsid w:val="004C0FED"/>
    <w:rsid w:val="004F24CD"/>
    <w:rsid w:val="0050277E"/>
    <w:rsid w:val="005534FE"/>
    <w:rsid w:val="00570A66"/>
    <w:rsid w:val="005C1CAC"/>
    <w:rsid w:val="005F349B"/>
    <w:rsid w:val="00614ACB"/>
    <w:rsid w:val="0062111D"/>
    <w:rsid w:val="00690424"/>
    <w:rsid w:val="006D7E88"/>
    <w:rsid w:val="006E1354"/>
    <w:rsid w:val="006E642E"/>
    <w:rsid w:val="007455A7"/>
    <w:rsid w:val="00754E2D"/>
    <w:rsid w:val="00781F66"/>
    <w:rsid w:val="00783677"/>
    <w:rsid w:val="00794672"/>
    <w:rsid w:val="007C376F"/>
    <w:rsid w:val="007C4B6A"/>
    <w:rsid w:val="007E3BB7"/>
    <w:rsid w:val="007E498B"/>
    <w:rsid w:val="00800D0D"/>
    <w:rsid w:val="008121BB"/>
    <w:rsid w:val="00827EA1"/>
    <w:rsid w:val="00834E8B"/>
    <w:rsid w:val="0089193B"/>
    <w:rsid w:val="008A4C75"/>
    <w:rsid w:val="0090098E"/>
    <w:rsid w:val="009109BC"/>
    <w:rsid w:val="00985E00"/>
    <w:rsid w:val="009C61E1"/>
    <w:rsid w:val="009D6029"/>
    <w:rsid w:val="009F0DEA"/>
    <w:rsid w:val="009F40B3"/>
    <w:rsid w:val="00A1157F"/>
    <w:rsid w:val="00A31EE5"/>
    <w:rsid w:val="00A33F9F"/>
    <w:rsid w:val="00A34AE5"/>
    <w:rsid w:val="00A62AC4"/>
    <w:rsid w:val="00AA2253"/>
    <w:rsid w:val="00AD7FF0"/>
    <w:rsid w:val="00B13FC7"/>
    <w:rsid w:val="00B51A8D"/>
    <w:rsid w:val="00BA0295"/>
    <w:rsid w:val="00BA5681"/>
    <w:rsid w:val="00BD0508"/>
    <w:rsid w:val="00C12861"/>
    <w:rsid w:val="00CF7433"/>
    <w:rsid w:val="00D07071"/>
    <w:rsid w:val="00D33A95"/>
    <w:rsid w:val="00D52BF7"/>
    <w:rsid w:val="00D877E7"/>
    <w:rsid w:val="00D9042C"/>
    <w:rsid w:val="00DC3406"/>
    <w:rsid w:val="00DD7EBA"/>
    <w:rsid w:val="00DE4465"/>
    <w:rsid w:val="00E07681"/>
    <w:rsid w:val="00E202CA"/>
    <w:rsid w:val="00E30255"/>
    <w:rsid w:val="00E324D6"/>
    <w:rsid w:val="00E977CF"/>
    <w:rsid w:val="00EA6E36"/>
    <w:rsid w:val="00F02484"/>
    <w:rsid w:val="00F0486F"/>
    <w:rsid w:val="00F26009"/>
    <w:rsid w:val="00F3712A"/>
    <w:rsid w:val="00F477C0"/>
    <w:rsid w:val="00F913C1"/>
    <w:rsid w:val="00FC1E36"/>
    <w:rsid w:val="00FC6DE4"/>
    <w:rsid w:val="00FD26C4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A1C4D5"/>
  <w15:docId w15:val="{3D66DA74-2220-4BED-97F9-3D92C542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E36"/>
  </w:style>
  <w:style w:type="paragraph" w:styleId="Heading1">
    <w:name w:val="heading 1"/>
    <w:basedOn w:val="Normal"/>
    <w:next w:val="Normal"/>
    <w:qFormat/>
    <w:rsid w:val="00FC1E36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FC1E36"/>
    <w:pPr>
      <w:keepNext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FC1E36"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FC1E36"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1E3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FC1E36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FC1E36"/>
  </w:style>
  <w:style w:type="table" w:styleId="TableGrid">
    <w:name w:val="Table Grid"/>
    <w:basedOn w:val="TableNormal"/>
    <w:rsid w:val="00DC3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2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24D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19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etkau\OneDrive%20-%20BC%20Housing\Documents\OPS-220%20Housing%20Provider%20Building%20and%20Unit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7bb010-2db4-493a-8fda-461f7555ad08">
      <Value>81</Value>
      <Value>193</Value>
      <Value>207</Value>
      <Value>22</Value>
    </TaxCatchAll>
    <SLICE_x0020_Revision xmlns="d4d9ec23-7103-4382-a4fe-f65477faf3bc">5</SLICE_x0020_Revision>
    <PRCH_x0020_Doc xmlns="d4d9ec23-7103-4382-a4fe-f65477faf3bc">false</PRCH_x0020_Doc>
    <SLICE_x0020_DocID xmlns="d4d9ec23-7103-4382-a4fe-f65477faf3bc" xsi:nil="true"/>
    <h5f77ed0bac04f41821b541e14c5be96 xmlns="d4d9ec23-7103-4382-a4fe-f65477faf3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1dd20e98-22d5-4046-a3e8-b9e33a1c7654</TermId>
        </TermInfo>
      </Terms>
    </h5f77ed0bac04f41821b541e14c5be96>
    <PFA_x0020_Review_x0020_Date xmlns="d4d9ec23-7103-4382-a4fe-f65477faf3bc">2019-04-26T07:00:00+00:00</PFA_x0020_Review_x0020_Date>
    <Last_x0020_Reviewed_x0020_Date xmlns="2fbef374-4a32-4cb8-a1c8-8be2705b88a4">2019-04-26T07:00:00+00:00</Last_x0020_Reviewed_x0020_Date>
    <SLICE_x0020_Content_x0020_ID xmlns="d4d9ec23-7103-4382-a4fe-f65477faf3bc">UCM4_200510</SLICE_x0020_Content_x0020_ID>
    <PFA_Owner_x0020_Title xmlns="d4d9ec23-7103-4382-a4fe-f65477faf3bc">Business Support Manager</PFA_Owner_x0020_Title>
    <PFA_x0020_Public_x0020_Document xmlns="d4d9ec23-7103-4382-a4fe-f65477faf3bc">false</PFA_x0020_Public_x0020_Document>
    <fba49a47564a41229a17b9851c74d1b6 xmlns="d4d9ec23-7103-4382-a4fe-f65477faf3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1da81809-4b9d-492f-ab74-85b532e013bd</TermId>
        </TermInfo>
      </Terms>
    </fba49a47564a41229a17b9851c74d1b6>
    <PFA_x0020_Description xmlns="d4d9ec23-7103-4382-a4fe-f65477faf3bc">See Guide to Building Handover - Checklist Companion documents.  </PFA_x0020_Description>
    <PFA_x0020_Doc_x0020_Number xmlns="d4d9ec23-7103-4382-a4fe-f65477faf3bc">OPS-220</PFA_x0020_Doc_x0020_Number>
    <m6a46de533bc426db171fff45e9ae69c xmlns="d4d9ec23-7103-4382-a4fe-f65477faf3bc">
      <Terms xmlns="http://schemas.microsoft.com/office/infopath/2007/PartnerControls"/>
    </m6a46de533bc426db171fff45e9ae69c>
    <jad599b7e47f4dadb05516bc9738687f xmlns="d4d9ec23-7103-4382-a4fe-f65477faf3bc">
      <Terms xmlns="http://schemas.microsoft.com/office/infopath/2007/PartnerControls"/>
    </jad599b7e47f4dadb05516bc9738687f>
    <SLICE_x0020_Author_x0020_Ref xmlns="d4d9ec23-7103-4382-a4fe-f65477faf3bc" xsi:nil="true"/>
    <f427b3346aeb40698f128069b39d09fc xmlns="d4d9ec23-7103-4382-a4fe-f65477faf3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a0275d86-f453-42d9-a15c-4a060e59a944</TermId>
        </TermInfo>
      </Terms>
    </f427b3346aeb40698f128069b39d09fc>
    <SLICE_x0020_Doc_x0020_Account xmlns="d4d9ec23-7103-4382-a4fe-f65477faf3bc" xsi:nil="true"/>
    <_Status xmlns="2fbef374-4a32-4cb8-a1c8-8be2705b88a4">Approved</_Status>
    <SLICE_x0020_HouseholdID xmlns="d4d9ec23-7103-4382-a4fe-f65477faf3bc" xsi:nil="true"/>
    <SLICE_x0020_IsFinal xmlns="d4d9ec23-7103-4382-a4fe-f65477faf3bc" xsi:nil="true"/>
    <SLICE_x0020_System_x0020_Name xmlns="d4d9ec23-7103-4382-a4fe-f65477faf3bc" xsi:nil="true"/>
    <SLICE_x0020_ldcService xmlns="d4d9ec23-7103-4382-a4fe-f65477faf3bc" xsi:nil="true"/>
    <SLICE_x0020_ClientID xmlns="d4d9ec23-7103-4382-a4fe-f65477faf3bc" xsi:nil="true"/>
    <SLICE_x0020_Security_x0020_Group xmlns="d4d9ec23-7103-4382-a4fe-f65477faf3bc" xsi:nil="true"/>
    <SLICE_x0020_Rev_x0020_Label xmlns="d4d9ec23-7103-4382-a4fe-f65477faf3bc" xsi:nil="true"/>
    <SLICE_x0020_Intake_x0020_Date xmlns="d4d9ec23-7103-4382-a4fe-f65477faf3bc" xsi:nil="true"/>
    <_dlc_DocId xmlns="d4d9ec23-7103-4382-a4fe-f65477faf3bc">BCHMCPFA-1976618270-734</_dlc_DocId>
    <_dlc_DocIdUrl xmlns="d4d9ec23-7103-4382-a4fe-f65477faf3bc">
      <Url>https://bchmc.sharepoint.com/sites/PFA/_layouts/15/DocIdRedir.aspx?ID=BCHMCPFA-1976618270-734</Url>
      <Description>BCHMCPFA-1976618270-734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CH Document" ma:contentTypeID="0x010100517C27DC97D7D846A7C1EFC9C5492D9000FFE7362E78C9304BBAE59C56C1181403" ma:contentTypeVersion="35" ma:contentTypeDescription="" ma:contentTypeScope="" ma:versionID="2710dbe5259989e14b0508393cc437c5">
  <xsd:schema xmlns:xsd="http://www.w3.org/2001/XMLSchema" xmlns:xs="http://www.w3.org/2001/XMLSchema" xmlns:p="http://schemas.microsoft.com/office/2006/metadata/properties" xmlns:ns2="d4d9ec23-7103-4382-a4fe-f65477faf3bc" xmlns:ns3="2fbef374-4a32-4cb8-a1c8-8be2705b88a4" xmlns:ns4="fb7bb010-2db4-493a-8fda-461f7555ad08" targetNamespace="http://schemas.microsoft.com/office/2006/metadata/properties" ma:root="true" ma:fieldsID="ba776157533db1f07e9244cef5cedd7f" ns2:_="" ns3:_="" ns4:_="">
    <xsd:import namespace="d4d9ec23-7103-4382-a4fe-f65477faf3bc"/>
    <xsd:import namespace="2fbef374-4a32-4cb8-a1c8-8be2705b88a4"/>
    <xsd:import namespace="fb7bb010-2db4-493a-8fda-461f7555ad08"/>
    <xsd:element name="properties">
      <xsd:complexType>
        <xsd:sequence>
          <xsd:element name="documentManagement">
            <xsd:complexType>
              <xsd:all>
                <xsd:element ref="ns2:SLICE_x0020_Content_x0020_ID" minOccurs="0"/>
                <xsd:element ref="ns2:SLICE_x0020_DocID" minOccurs="0"/>
                <xsd:element ref="ns2:SLICE_x0020_Revision" minOccurs="0"/>
                <xsd:element ref="ns2:PFA_x0020_Review_x0020_Date" minOccurs="0"/>
                <xsd:element ref="ns2:PFA_Owner_x0020_Title" minOccurs="0"/>
                <xsd:element ref="ns3:Last_x0020_Reviewed_x0020_Date" minOccurs="0"/>
                <xsd:element ref="ns2:PFA_x0020_Public_x0020_Document" minOccurs="0"/>
                <xsd:element ref="ns2:PFA_x0020_Doc_x0020_Number" minOccurs="0"/>
                <xsd:element ref="ns2:PFA_x0020_Description" minOccurs="0"/>
                <xsd:element ref="ns3:_Status" minOccurs="0"/>
                <xsd:element ref="ns2:PRCH_x0020_Doc" minOccurs="0"/>
                <xsd:element ref="ns2:SLICE_x0020_System_x0020_Name" minOccurs="0"/>
                <xsd:element ref="ns2:SLICE_x0020_ClientID" minOccurs="0"/>
                <xsd:element ref="ns2:SLICE_x0020_HouseholdID" minOccurs="0"/>
                <xsd:element ref="ns2:SLICE_x0020_Rev_x0020_Label" minOccurs="0"/>
                <xsd:element ref="ns2:SLICE_x0020_Security_x0020_Group" minOccurs="0"/>
                <xsd:element ref="ns2:SLICE_x0020_Doc_x0020_Account" minOccurs="0"/>
                <xsd:element ref="ns2:SLICE_x0020_ldcService" minOccurs="0"/>
                <xsd:element ref="ns2:SLICE_x0020_IsFinal" minOccurs="0"/>
                <xsd:element ref="ns2:SLICE_x0020_Author_x0020_Ref" minOccurs="0"/>
                <xsd:element ref="ns2:SLICE_x0020_Intake_x0020_Date" minOccurs="0"/>
                <xsd:element ref="ns2:fba49a47564a41229a17b9851c74d1b6" minOccurs="0"/>
                <xsd:element ref="ns4:TaxCatchAll" minOccurs="0"/>
                <xsd:element ref="ns4:TaxCatchAllLabel" minOccurs="0"/>
                <xsd:element ref="ns2:jad599b7e47f4dadb05516bc9738687f" minOccurs="0"/>
                <xsd:element ref="ns2:m6a46de533bc426db171fff45e9ae69c" minOccurs="0"/>
                <xsd:element ref="ns2:f427b3346aeb40698f128069b39d09fc" minOccurs="0"/>
                <xsd:element ref="ns2:h5f77ed0bac04f41821b541e14c5be96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9ec23-7103-4382-a4fe-f65477faf3bc" elementFormDefault="qualified">
    <xsd:import namespace="http://schemas.microsoft.com/office/2006/documentManagement/types"/>
    <xsd:import namespace="http://schemas.microsoft.com/office/infopath/2007/PartnerControls"/>
    <xsd:element name="SLICE_x0020_Content_x0020_ID" ma:index="5" nillable="true" ma:displayName="SLICE Content ID" ma:internalName="SLICE_x0020_Content_x0020_ID" ma:readOnly="false">
      <xsd:simpleType>
        <xsd:restriction base="dms:Text">
          <xsd:maxLength value="255"/>
        </xsd:restriction>
      </xsd:simpleType>
    </xsd:element>
    <xsd:element name="SLICE_x0020_DocID" ma:index="6" nillable="true" ma:displayName="SLICE DocID" ma:internalName="SLICE_x0020_DocID" ma:readOnly="false">
      <xsd:simpleType>
        <xsd:restriction base="dms:Text">
          <xsd:maxLength value="255"/>
        </xsd:restriction>
      </xsd:simpleType>
    </xsd:element>
    <xsd:element name="SLICE_x0020_Revision" ma:index="7" nillable="true" ma:displayName="SLICE Revision" ma:internalName="SLICE_x0020_Revision" ma:readOnly="false">
      <xsd:simpleType>
        <xsd:restriction base="dms:Text">
          <xsd:maxLength value="255"/>
        </xsd:restriction>
      </xsd:simpleType>
    </xsd:element>
    <xsd:element name="PFA_x0020_Review_x0020_Date" ma:index="10" nillable="true" ma:displayName="Approved Date" ma:format="DateOnly" ma:internalName="PFA_x0020_Review_x0020_Date" ma:readOnly="false">
      <xsd:simpleType>
        <xsd:restriction base="dms:DateTime"/>
      </xsd:simpleType>
    </xsd:element>
    <xsd:element name="PFA_Owner_x0020_Title" ma:index="11" nillable="true" ma:displayName="Owner Title" ma:internalName="PFA_Owner_x0020_Title" ma:readOnly="false">
      <xsd:simpleType>
        <xsd:restriction base="dms:Text">
          <xsd:maxLength value="255"/>
        </xsd:restriction>
      </xsd:simpleType>
    </xsd:element>
    <xsd:element name="PFA_x0020_Public_x0020_Document" ma:index="13" nillable="true" ma:displayName="External Website" ma:default="0" ma:internalName="PFA_x0020_Public_x0020_Document" ma:readOnly="false">
      <xsd:simpleType>
        <xsd:restriction base="dms:Boolean"/>
      </xsd:simpleType>
    </xsd:element>
    <xsd:element name="PFA_x0020_Doc_x0020_Number" ma:index="15" nillable="true" ma:displayName="Doc Number" ma:internalName="PFA_x0020_Doc_x0020_Number" ma:readOnly="false">
      <xsd:simpleType>
        <xsd:restriction base="dms:Text">
          <xsd:maxLength value="255"/>
        </xsd:restriction>
      </xsd:simpleType>
    </xsd:element>
    <xsd:element name="PFA_x0020_Description" ma:index="16" nillable="true" ma:displayName="Description" ma:internalName="PFA_x0020_Description" ma:readOnly="false">
      <xsd:simpleType>
        <xsd:restriction base="dms:Note"/>
      </xsd:simpleType>
    </xsd:element>
    <xsd:element name="PRCH_x0020_Doc" ma:index="18" nillable="true" ma:displayName="PRHC Doc" ma:default="0" ma:internalName="PRCH_x0020_Doc" ma:readOnly="false">
      <xsd:simpleType>
        <xsd:restriction base="dms:Boolean"/>
      </xsd:simpleType>
    </xsd:element>
    <xsd:element name="SLICE_x0020_System_x0020_Name" ma:index="19" nillable="true" ma:displayName="SLICE System Name" ma:internalName="SLICE_x0020_System_x0020_Name" ma:readOnly="false">
      <xsd:simpleType>
        <xsd:restriction base="dms:Text">
          <xsd:maxLength value="255"/>
        </xsd:restriction>
      </xsd:simpleType>
    </xsd:element>
    <xsd:element name="SLICE_x0020_ClientID" ma:index="20" nillable="true" ma:displayName="SLICE ClientID" ma:internalName="SLICE_x0020_ClientID" ma:readOnly="false">
      <xsd:simpleType>
        <xsd:restriction base="dms:Text">
          <xsd:maxLength value="255"/>
        </xsd:restriction>
      </xsd:simpleType>
    </xsd:element>
    <xsd:element name="SLICE_x0020_HouseholdID" ma:index="21" nillable="true" ma:displayName="SLICE HouseholdID" ma:internalName="SLICE_x0020_HouseholdID" ma:readOnly="false">
      <xsd:simpleType>
        <xsd:restriction base="dms:Text">
          <xsd:maxLength value="255"/>
        </xsd:restriction>
      </xsd:simpleType>
    </xsd:element>
    <xsd:element name="SLICE_x0020_Rev_x0020_Label" ma:index="22" nillable="true" ma:displayName="SLICE Rev Label" ma:internalName="SLICE_x0020_Rev_x0020_Label" ma:readOnly="false">
      <xsd:simpleType>
        <xsd:restriction base="dms:Text">
          <xsd:maxLength value="255"/>
        </xsd:restriction>
      </xsd:simpleType>
    </xsd:element>
    <xsd:element name="SLICE_x0020_Security_x0020_Group" ma:index="23" nillable="true" ma:displayName="SLICE Security Group" ma:internalName="SLICE_x0020_Security_x0020_Group" ma:readOnly="false">
      <xsd:simpleType>
        <xsd:restriction base="dms:Text">
          <xsd:maxLength value="255"/>
        </xsd:restriction>
      </xsd:simpleType>
    </xsd:element>
    <xsd:element name="SLICE_x0020_Doc_x0020_Account" ma:index="24" nillable="true" ma:displayName="SLICE Doc Account" ma:internalName="SLICE_x0020_Doc_x0020_Account" ma:readOnly="false">
      <xsd:simpleType>
        <xsd:restriction base="dms:Text">
          <xsd:maxLength value="255"/>
        </xsd:restriction>
      </xsd:simpleType>
    </xsd:element>
    <xsd:element name="SLICE_x0020_ldcService" ma:index="25" nillable="true" ma:displayName="SLICE ldcService" ma:internalName="SLICE_x0020_ldcService" ma:readOnly="false">
      <xsd:simpleType>
        <xsd:restriction base="dms:Text">
          <xsd:maxLength value="255"/>
        </xsd:restriction>
      </xsd:simpleType>
    </xsd:element>
    <xsd:element name="SLICE_x0020_IsFinal" ma:index="26" nillable="true" ma:displayName="SLICE IsFinal" ma:internalName="SLICE_x0020_IsFinal" ma:readOnly="false">
      <xsd:simpleType>
        <xsd:restriction base="dms:Text">
          <xsd:maxLength value="255"/>
        </xsd:restriction>
      </xsd:simpleType>
    </xsd:element>
    <xsd:element name="SLICE_x0020_Author_x0020_Ref" ma:index="27" nillable="true" ma:displayName="SLICE Author Ref" ma:internalName="SLICE_x0020_Author_x0020_Ref" ma:readOnly="false">
      <xsd:simpleType>
        <xsd:restriction base="dms:Text">
          <xsd:maxLength value="255"/>
        </xsd:restriction>
      </xsd:simpleType>
    </xsd:element>
    <xsd:element name="SLICE_x0020_Intake_x0020_Date" ma:index="28" nillable="true" ma:displayName="SLICE Intake Date" ma:format="DateOnly" ma:internalName="SLICE_x0020_Intake_x0020_Date" ma:readOnly="false">
      <xsd:simpleType>
        <xsd:restriction base="dms:DateTime"/>
      </xsd:simpleType>
    </xsd:element>
    <xsd:element name="fba49a47564a41229a17b9851c74d1b6" ma:index="29" nillable="true" ma:taxonomy="true" ma:internalName="fba49a47564a41229a17b9851c74d1b6" ma:taxonomyFieldName="HN_x0020_Owning_x0020_Group" ma:displayName="Owning Group" ma:readOnly="false" ma:default="" ma:fieldId="{fba49a47-564a-4122-9a17-b9851c74d1b6}" ma:sspId="b133e21d-30f6-4ddd-b6bc-84003b8fc06f" ma:termSetId="faad4c05-dcb4-4968-b20c-86c1d78afb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d599b7e47f4dadb05516bc9738687f" ma:index="33" nillable="true" ma:taxonomy="true" ma:internalName="jad599b7e47f4dadb05516bc9738687f" ma:taxonomyFieldName="RM_x0020_Tag" ma:displayName="RM Tag" ma:readOnly="false" ma:fieldId="{3ad599b7-e47f-4dad-b055-16bc9738687f}" ma:sspId="b133e21d-30f6-4ddd-b6bc-84003b8fc06f" ma:termSetId="f7d52f2d-a6d1-407f-a76e-2144039b7e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a46de533bc426db171fff45e9ae69c" ma:index="35" nillable="true" ma:taxonomy="true" ma:internalName="m6a46de533bc426db171fff45e9ae69c" ma:taxonomyFieldName="PFA_x0020_Rollup_x0020_Location" ma:displayName="Rollup Location" ma:readOnly="false" ma:default="" ma:fieldId="{66a46de5-33bc-426d-b171-fff45e9ae69c}" ma:taxonomyMulti="true" ma:sspId="b133e21d-30f6-4ddd-b6bc-84003b8fc06f" ma:termSetId="4df9a1ce-ef30-4b3f-a9ef-190126e40e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27b3346aeb40698f128069b39d09fc" ma:index="36" nillable="true" ma:taxonomy="true" ma:internalName="f427b3346aeb40698f128069b39d09fc" ma:taxonomyFieldName="BCH_x0020_Doc_x0020_Type" ma:displayName="Doc Type" ma:readOnly="false" ma:fieldId="{f427b334-6aeb-4069-8f12-8069b39d09fc}" ma:sspId="b133e21d-30f6-4ddd-b6bc-84003b8fc06f" ma:termSetId="78c1f854-e48b-4319-bd59-a77d0a3dce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f77ed0bac04f41821b541e14c5be96" ma:index="38" nillable="true" ma:taxonomy="true" ma:internalName="h5f77ed0bac04f41821b541e14c5be96" ma:taxonomyFieldName="PFA_x0020_Approval_x0020_Authority" ma:displayName="Branch" ma:readOnly="false" ma:default="" ma:fieldId="{15f77ed0-bac0-4f41-821b-541e14c5be96}" ma:sspId="b133e21d-30f6-4ddd-b6bc-84003b8fc06f" ma:termSetId="849ed403-405d-48d7-bc01-1c6c5d98c7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ef374-4a32-4cb8-a1c8-8be2705b88a4" elementFormDefault="qualified">
    <xsd:import namespace="http://schemas.microsoft.com/office/2006/documentManagement/types"/>
    <xsd:import namespace="http://schemas.microsoft.com/office/infopath/2007/PartnerControls"/>
    <xsd:element name="Last_x0020_Reviewed_x0020_Date" ma:index="12" nillable="true" ma:displayName="Last Reviewed Date" ma:format="DateOnly" ma:internalName="Last_x0020_Reviewed_x0020_Date" ma:readOnly="false">
      <xsd:simpleType>
        <xsd:restriction base="dms:DateTime"/>
      </xsd:simpleType>
    </xsd:element>
    <xsd:element name="_Status" ma:index="17" nillable="true" ma:displayName="Status" ma:default="Approved" ma:format="Dropdown" ma:internalName="Status" ma:readOnly="false">
      <xsd:simpleType>
        <xsd:union memberTypes="dms:Text">
          <xsd:simpleType>
            <xsd:restriction base="dms:Choice">
              <xsd:enumeration value="Approved"/>
              <xsd:enumeration value="Retired"/>
            </xsd:restriction>
          </xsd:simpleType>
        </xsd:union>
      </xsd:simpleType>
    </xsd:element>
    <xsd:element name="MediaServiceMetadata" ma:index="4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bb010-2db4-493a-8fda-461f7555ad08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f09bffaa-7301-452b-a7d6-966567a28ce1}" ma:internalName="TaxCatchAll" ma:readOnly="false" ma:showField="CatchAllData" ma:web="d4d9ec23-7103-4382-a4fe-f65477faf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Taxonomy Catch All Column1" ma:hidden="true" ma:list="{f09bffaa-7301-452b-a7d6-966567a28ce1}" ma:internalName="TaxCatchAllLabel" ma:readOnly="true" ma:showField="CatchAllDataLabel" ma:web="d4d9ec23-7103-4382-a4fe-f65477faf3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2D881B5-493F-45D1-8A28-20067BDCB7E2}">
  <ds:schemaRefs>
    <ds:schemaRef ds:uri="http://schemas.microsoft.com/office/2006/metadata/properties"/>
    <ds:schemaRef ds:uri="http://schemas.microsoft.com/office/infopath/2007/PartnerControls"/>
    <ds:schemaRef ds:uri="fb7bb010-2db4-493a-8fda-461f7555ad08"/>
    <ds:schemaRef ds:uri="d4d9ec23-7103-4382-a4fe-f65477faf3bc"/>
    <ds:schemaRef ds:uri="2fbef374-4a32-4cb8-a1c8-8be2705b88a4"/>
  </ds:schemaRefs>
</ds:datastoreItem>
</file>

<file path=customXml/itemProps2.xml><?xml version="1.0" encoding="utf-8"?>
<ds:datastoreItem xmlns:ds="http://schemas.openxmlformats.org/officeDocument/2006/customXml" ds:itemID="{71E5407B-0896-4A1A-88F5-49E60D332A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B7C023-1939-449F-B96E-C6A0CDF2F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C66BBF-2307-431C-8132-19DB08857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d9ec23-7103-4382-a4fe-f65477faf3bc"/>
    <ds:schemaRef ds:uri="2fbef374-4a32-4cb8-a1c8-8be2705b88a4"/>
    <ds:schemaRef ds:uri="fb7bb010-2db4-493a-8fda-461f7555ad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119690-ACCF-4A44-A7BB-4377FA42E6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OPS-220 Housing Provider Building and Unit Information Form</Template>
  <TotalTime>1</TotalTime>
  <Pages>7</Pages>
  <Words>2731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Housing</Company>
  <LinksUpToDate>false</LinksUpToDate>
  <CharactersWithSpaces>18262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Provider Building and Unit Information Form</dc:title>
  <dc:creator>Ty Petkau</dc:creator>
  <cp:lastModifiedBy>Ty Petkau</cp:lastModifiedBy>
  <cp:revision>1</cp:revision>
  <cp:lastPrinted>2006-05-03T17:58:00Z</cp:lastPrinted>
  <dcterms:created xsi:type="dcterms:W3CDTF">2023-06-07T19:35:00Z</dcterms:created>
  <dcterms:modified xsi:type="dcterms:W3CDTF">2023-06-07T19:36:00Z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FA Rollup Location">
    <vt:lpwstr/>
  </property>
  <property fmtid="{D5CDD505-2E9C-101B-9397-08002B2CF9AE}" pid="3" name="Order">
    <vt:r8>100</vt:r8>
  </property>
  <property fmtid="{D5CDD505-2E9C-101B-9397-08002B2CF9AE}" pid="4" name="BCH Topic">
    <vt:lpwstr>81;#Housing Provider|85624c2f-5bd3-4740-8802-e76a9b29d92c</vt:lpwstr>
  </property>
  <property fmtid="{D5CDD505-2E9C-101B-9397-08002B2CF9AE}" pid="5" name="BCH Doc Type">
    <vt:lpwstr>22;#Form|a0275d86-f453-42d9-a15c-4a060e59a944</vt:lpwstr>
  </property>
  <property fmtid="{D5CDD505-2E9C-101B-9397-08002B2CF9AE}" pid="6" name="HN Owning Group">
    <vt:lpwstr>207;#Operations Support|1da81809-4b9d-492f-ab74-85b532e013bd</vt:lpwstr>
  </property>
  <property fmtid="{D5CDD505-2E9C-101B-9397-08002B2CF9AE}" pid="7" name="ContentTypeId">
    <vt:lpwstr>0x010100517C27DC97D7D846A7C1EFC9C5492D9000FFE7362E78C9304BBAE59C56C1181403</vt:lpwstr>
  </property>
  <property fmtid="{D5CDD505-2E9C-101B-9397-08002B2CF9AE}" pid="8" name="PFA Approval Authority">
    <vt:lpwstr>193;#Operations|1dd20e98-22d5-4046-a3e8-b9e33a1c7654</vt:lpwstr>
  </property>
  <property fmtid="{D5CDD505-2E9C-101B-9397-08002B2CF9AE}" pid="9" name="_dlc_DocIdItemGuid">
    <vt:lpwstr>3c384a5c-3251-442e-b7a4-426b0f9d1848</vt:lpwstr>
  </property>
  <property fmtid="{D5CDD505-2E9C-101B-9397-08002B2CF9AE}" pid="10" name="RM Tag">
    <vt:lpwstr/>
  </property>
  <property fmtid="{D5CDD505-2E9C-101B-9397-08002B2CF9AE}" pid="11" name="PFA Comments">
    <vt:lpwstr>See Guide to Building Handover - Checklist Companion documents.  REVISION/REVIEW:  Revised August, 2011 to meet threshold forms standards and change form name; February, 2013 revisions not stated. August 2016 - Updated the form with new BCH logo and the footer according to new naming conventions.</vt:lpwstr>
  </property>
  <property fmtid="{D5CDD505-2E9C-101B-9397-08002B2CF9AE}" pid="12" name="f427b3346aeb40698f128069b39d09fc">
    <vt:lpwstr>Form|a0275d86-f453-42d9-a15c-4a060e59a944</vt:lpwstr>
  </property>
  <property fmtid="{D5CDD505-2E9C-101B-9397-08002B2CF9AE}" pid="13" name="SLICE Category ID">
    <vt:lpwstr>00285-20_C_OPR</vt:lpwstr>
  </property>
  <property fmtid="{D5CDD505-2E9C-101B-9397-08002B2CF9AE}" pid="14" name="f2fc3c520ebf4d8287e098624e92c59c">
    <vt:lpwstr>Housing Provider|85624c2f-5bd3-4740-8802-e76a9b29d92c</vt:lpwstr>
  </property>
  <property fmtid="{D5CDD505-2E9C-101B-9397-08002B2CF9AE}" pid="15" name="SystemName">
    <vt:lpwstr/>
  </property>
  <property fmtid="{D5CDD505-2E9C-101B-9397-08002B2CF9AE}" pid="16" name="_ExtendedDescription">
    <vt:lpwstr/>
  </property>
</Properties>
</file>