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CE" w:rsidRDefault="002E41A3">
      <w:pPr>
        <w:spacing w:before="43"/>
        <w:ind w:left="107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b/>
          <w:color w:val="678E9F"/>
          <w:sz w:val="32"/>
        </w:rPr>
        <w:t>Energy</w:t>
      </w:r>
      <w:r>
        <w:rPr>
          <w:rFonts w:ascii="Arial"/>
          <w:b/>
          <w:color w:val="678E9F"/>
          <w:spacing w:val="-17"/>
          <w:sz w:val="32"/>
        </w:rPr>
        <w:t xml:space="preserve"> </w:t>
      </w:r>
      <w:r>
        <w:rPr>
          <w:rFonts w:ascii="Arial"/>
          <w:b/>
          <w:color w:val="678E9F"/>
          <w:sz w:val="32"/>
        </w:rPr>
        <w:t>Efficiency</w:t>
      </w:r>
      <w:r>
        <w:rPr>
          <w:rFonts w:ascii="Arial"/>
          <w:b/>
          <w:color w:val="678E9F"/>
          <w:spacing w:val="-14"/>
          <w:sz w:val="32"/>
        </w:rPr>
        <w:t xml:space="preserve"> </w:t>
      </w:r>
      <w:r>
        <w:rPr>
          <w:rFonts w:ascii="Arial"/>
          <w:b/>
          <w:color w:val="678E9F"/>
          <w:sz w:val="32"/>
        </w:rPr>
        <w:t>Retrofit</w:t>
      </w:r>
      <w:r>
        <w:rPr>
          <w:rFonts w:ascii="Arial"/>
          <w:b/>
          <w:color w:val="678E9F"/>
          <w:spacing w:val="-13"/>
          <w:sz w:val="32"/>
        </w:rPr>
        <w:t xml:space="preserve"> </w:t>
      </w:r>
      <w:r>
        <w:rPr>
          <w:rFonts w:ascii="Arial"/>
          <w:b/>
          <w:color w:val="678E9F"/>
          <w:sz w:val="32"/>
        </w:rPr>
        <w:t>Program</w:t>
      </w:r>
      <w:r>
        <w:rPr>
          <w:rFonts w:ascii="Arial"/>
          <w:b/>
          <w:color w:val="678E9F"/>
          <w:spacing w:val="-9"/>
          <w:sz w:val="32"/>
        </w:rPr>
        <w:t xml:space="preserve"> </w:t>
      </w:r>
      <w:r>
        <w:rPr>
          <w:rFonts w:ascii="Arial"/>
          <w:b/>
          <w:color w:val="678E9F"/>
          <w:sz w:val="32"/>
        </w:rPr>
        <w:t>-</w:t>
      </w:r>
      <w:r>
        <w:rPr>
          <w:rFonts w:ascii="Arial"/>
          <w:b/>
          <w:color w:val="678E9F"/>
          <w:spacing w:val="-11"/>
          <w:sz w:val="32"/>
        </w:rPr>
        <w:t xml:space="preserve"> </w:t>
      </w:r>
      <w:r>
        <w:rPr>
          <w:rFonts w:ascii="Arial"/>
          <w:b/>
          <w:color w:val="678E9F"/>
          <w:spacing w:val="-2"/>
          <w:sz w:val="32"/>
        </w:rPr>
        <w:t>GAS</w:t>
      </w:r>
    </w:p>
    <w:p w:rsidR="00DD49CE" w:rsidRDefault="002E41A3">
      <w:pPr>
        <w:tabs>
          <w:tab w:val="left" w:pos="11073"/>
        </w:tabs>
        <w:spacing w:before="2"/>
        <w:ind w:left="107"/>
        <w:rPr>
          <w:rFonts w:ascii="Arial" w:eastAsia="Arial" w:hAnsi="Arial" w:cs="Arial"/>
          <w:sz w:val="44"/>
          <w:szCs w:val="44"/>
        </w:rPr>
      </w:pPr>
      <w:r>
        <w:rPr>
          <w:rFonts w:ascii="Arial"/>
          <w:color w:val="7E7E7E"/>
          <w:sz w:val="44"/>
          <w:u w:val="thick" w:color="678E9F"/>
        </w:rPr>
        <w:t>Frequently</w:t>
      </w:r>
      <w:r>
        <w:rPr>
          <w:rFonts w:ascii="Arial"/>
          <w:color w:val="7E7E7E"/>
          <w:spacing w:val="-28"/>
          <w:sz w:val="44"/>
          <w:u w:val="thick" w:color="678E9F"/>
        </w:rPr>
        <w:t xml:space="preserve"> </w:t>
      </w:r>
      <w:r>
        <w:rPr>
          <w:rFonts w:ascii="Arial"/>
          <w:color w:val="7E7E7E"/>
          <w:sz w:val="44"/>
          <w:u w:val="thick" w:color="678E9F"/>
        </w:rPr>
        <w:t>Asked</w:t>
      </w:r>
      <w:r>
        <w:rPr>
          <w:rFonts w:ascii="Arial"/>
          <w:color w:val="7E7E7E"/>
          <w:spacing w:val="-28"/>
          <w:sz w:val="44"/>
          <w:u w:val="thick" w:color="678E9F"/>
        </w:rPr>
        <w:t xml:space="preserve"> </w:t>
      </w:r>
      <w:r>
        <w:rPr>
          <w:rFonts w:ascii="Arial"/>
          <w:color w:val="7E7E7E"/>
          <w:sz w:val="44"/>
          <w:u w:val="thick" w:color="678E9F"/>
        </w:rPr>
        <w:t>Questions</w:t>
      </w:r>
      <w:r>
        <w:rPr>
          <w:rFonts w:ascii="Arial"/>
          <w:color w:val="7E7E7E"/>
          <w:w w:val="99"/>
          <w:sz w:val="44"/>
          <w:u w:val="thick" w:color="678E9F"/>
        </w:rPr>
        <w:t xml:space="preserve"> </w:t>
      </w:r>
      <w:r>
        <w:rPr>
          <w:rFonts w:ascii="Arial"/>
          <w:color w:val="7E7E7E"/>
          <w:sz w:val="44"/>
          <w:u w:val="thick" w:color="678E9F"/>
        </w:rPr>
        <w:tab/>
      </w:r>
    </w:p>
    <w:p w:rsidR="00DD49CE" w:rsidRDefault="00DD49CE">
      <w:pPr>
        <w:spacing w:before="9"/>
        <w:rPr>
          <w:rFonts w:ascii="Arial" w:eastAsia="Arial" w:hAnsi="Arial" w:cs="Arial"/>
          <w:sz w:val="24"/>
          <w:szCs w:val="24"/>
        </w:rPr>
      </w:pPr>
    </w:p>
    <w:p w:rsidR="00DD49CE" w:rsidRDefault="00DD49CE">
      <w:pPr>
        <w:rPr>
          <w:rFonts w:ascii="Arial" w:eastAsia="Arial" w:hAnsi="Arial" w:cs="Arial"/>
          <w:sz w:val="24"/>
          <w:szCs w:val="24"/>
        </w:rPr>
        <w:sectPr w:rsidR="00DD49CE">
          <w:type w:val="continuous"/>
          <w:pgSz w:w="12240" w:h="15840"/>
          <w:pgMar w:top="660" w:right="460" w:bottom="0" w:left="600" w:header="720" w:footer="720" w:gutter="0"/>
          <w:cols w:space="720"/>
        </w:sectPr>
      </w:pPr>
    </w:p>
    <w:p w:rsidR="00DD49CE" w:rsidRDefault="002E41A3">
      <w:pPr>
        <w:pStyle w:val="Heading1"/>
        <w:spacing w:before="65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color w:val="678E9F"/>
          <w:spacing w:val="-1"/>
        </w:rPr>
        <w:t>What</w:t>
      </w:r>
      <w:r>
        <w:rPr>
          <w:rFonts w:cs="Arial"/>
          <w:color w:val="678E9F"/>
          <w:spacing w:val="-1"/>
        </w:rPr>
        <w:t>’</w:t>
      </w:r>
      <w:r>
        <w:rPr>
          <w:color w:val="678E9F"/>
          <w:spacing w:val="-1"/>
        </w:rPr>
        <w:t>s</w:t>
      </w:r>
      <w:r>
        <w:rPr>
          <w:color w:val="678E9F"/>
        </w:rPr>
        <w:t xml:space="preserve"> new</w:t>
      </w:r>
      <w:r>
        <w:rPr>
          <w:color w:val="678E9F"/>
          <w:spacing w:val="-3"/>
        </w:rPr>
        <w:t xml:space="preserve"> </w:t>
      </w:r>
      <w:r>
        <w:rPr>
          <w:color w:val="678E9F"/>
          <w:spacing w:val="-1"/>
        </w:rPr>
        <w:t>about EERP?</w:t>
      </w:r>
    </w:p>
    <w:p w:rsidR="00DD49CE" w:rsidRDefault="002E41A3">
      <w:pPr>
        <w:pStyle w:val="BodyText"/>
        <w:spacing w:before="2"/>
        <w:ind w:left="107" w:firstLine="0"/>
      </w:pP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EERP</w:t>
      </w:r>
      <w:r>
        <w:rPr>
          <w:spacing w:val="-3"/>
        </w:rPr>
        <w:t xml:space="preserve"> </w:t>
      </w:r>
      <w:r>
        <w:rPr>
          <w:spacing w:val="-1"/>
        </w:rPr>
        <w:t xml:space="preserve">launched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2011</w:t>
      </w:r>
      <w:r>
        <w:rPr>
          <w:spacing w:val="-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rPr>
          <w:spacing w:val="-1"/>
        </w:rPr>
        <w:t>upgrades,</w:t>
      </w:r>
      <w:r>
        <w:rPr>
          <w:spacing w:val="-5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Non-Profit</w:t>
      </w:r>
      <w:r>
        <w:rPr>
          <w:spacing w:val="26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rPr>
          <w:spacing w:val="-2"/>
        </w:rPr>
        <w:t xml:space="preserve">Association </w:t>
      </w:r>
      <w:r>
        <w:t>(BCNPHA)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6"/>
        </w:rPr>
        <w:t xml:space="preserve"> </w:t>
      </w:r>
      <w:r>
        <w:rPr>
          <w:spacing w:val="-1"/>
        </w:rPr>
        <w:t>saving</w:t>
      </w:r>
      <w:r>
        <w:rPr>
          <w:spacing w:val="-5"/>
        </w:rPr>
        <w:t xml:space="preserve"> </w:t>
      </w:r>
      <w:r>
        <w:rPr>
          <w:spacing w:val="-1"/>
        </w:rPr>
        <w:t>retrofits.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  <w:r>
        <w:rPr>
          <w:spacing w:val="-2"/>
        </w:rPr>
        <w:t xml:space="preserve"> </w:t>
      </w:r>
      <w:r>
        <w:rPr>
          <w:spacing w:val="-1"/>
        </w:rPr>
        <w:t>Retrofit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(EERP)</w:t>
      </w:r>
      <w:r>
        <w:t xml:space="preserve"> </w:t>
      </w:r>
      <w:r>
        <w:rPr>
          <w:rFonts w:cs="Corbel"/>
        </w:rPr>
        <w:t>–</w:t>
      </w:r>
      <w:r>
        <w:rPr>
          <w:rFonts w:cs="Corbel"/>
          <w:spacing w:val="-2"/>
        </w:rPr>
        <w:t xml:space="preserve"> </w:t>
      </w:r>
      <w:r>
        <w:t>Gas,</w:t>
      </w:r>
      <w:r>
        <w:rPr>
          <w:spacing w:val="-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pursuing</w:t>
      </w:r>
      <w:r>
        <w:rPr>
          <w:spacing w:val="-4"/>
        </w:rPr>
        <w:t xml:space="preserve"> </w:t>
      </w:r>
      <w:r>
        <w:rPr>
          <w:spacing w:val="-2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FortisBC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48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44"/>
          <w:w w:val="99"/>
        </w:rPr>
        <w:t xml:space="preserve"> </w:t>
      </w:r>
      <w:r>
        <w:rPr>
          <w:spacing w:val="-1"/>
        </w:rPr>
        <w:t>small-scale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saving</w:t>
      </w:r>
      <w:r>
        <w:rPr>
          <w:spacing w:val="-6"/>
        </w:rPr>
        <w:t xml:space="preserve"> </w:t>
      </w:r>
      <w:r>
        <w:rPr>
          <w:spacing w:val="-1"/>
        </w:rPr>
        <w:t>retrofits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gas-fired</w:t>
      </w:r>
      <w:r>
        <w:rPr>
          <w:spacing w:val="-5"/>
        </w:rPr>
        <w:t xml:space="preserve"> </w:t>
      </w:r>
      <w:r>
        <w:rPr>
          <w:spacing w:val="-1"/>
        </w:rPr>
        <w:t>items,</w:t>
      </w:r>
      <w:r>
        <w:rPr>
          <w:spacing w:val="37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boiler</w:t>
      </w:r>
      <w:r>
        <w:rPr>
          <w:spacing w:val="-3"/>
        </w:rPr>
        <w:t xml:space="preserve"> </w:t>
      </w:r>
      <w:r>
        <w:rPr>
          <w:spacing w:val="-1"/>
        </w:rPr>
        <w:t>replacements.</w:t>
      </w:r>
    </w:p>
    <w:p w:rsidR="00DD49CE" w:rsidRDefault="002E41A3">
      <w:pPr>
        <w:pStyle w:val="BodyText"/>
        <w:spacing w:before="120"/>
        <w:ind w:left="107" w:right="68" w:firstLine="67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color w:val="678E9F"/>
          <w:spacing w:val="-1"/>
          <w:sz w:val="28"/>
        </w:rPr>
        <w:t>How</w:t>
      </w:r>
      <w:r>
        <w:rPr>
          <w:rFonts w:ascii="Arial"/>
          <w:color w:val="678E9F"/>
          <w:spacing w:val="-3"/>
          <w:sz w:val="28"/>
        </w:rPr>
        <w:t xml:space="preserve"> </w:t>
      </w:r>
      <w:r>
        <w:rPr>
          <w:rFonts w:ascii="Arial"/>
          <w:color w:val="678E9F"/>
          <w:sz w:val="28"/>
        </w:rPr>
        <w:t>does</w:t>
      </w:r>
      <w:r>
        <w:rPr>
          <w:rFonts w:ascii="Arial"/>
          <w:color w:val="678E9F"/>
          <w:spacing w:val="1"/>
          <w:sz w:val="28"/>
        </w:rPr>
        <w:t xml:space="preserve"> </w:t>
      </w:r>
      <w:r>
        <w:rPr>
          <w:rFonts w:ascii="Arial"/>
          <w:color w:val="678E9F"/>
          <w:spacing w:val="-1"/>
          <w:sz w:val="28"/>
        </w:rPr>
        <w:t>the</w:t>
      </w:r>
      <w:r>
        <w:rPr>
          <w:rFonts w:ascii="Arial"/>
          <w:color w:val="678E9F"/>
          <w:spacing w:val="1"/>
          <w:sz w:val="28"/>
        </w:rPr>
        <w:t xml:space="preserve"> </w:t>
      </w:r>
      <w:r>
        <w:rPr>
          <w:rFonts w:ascii="Arial"/>
          <w:color w:val="678E9F"/>
          <w:spacing w:val="-1"/>
          <w:sz w:val="28"/>
        </w:rPr>
        <w:t>program funding</w:t>
      </w:r>
      <w:r>
        <w:rPr>
          <w:rFonts w:ascii="Arial"/>
          <w:color w:val="678E9F"/>
          <w:sz w:val="28"/>
        </w:rPr>
        <w:t xml:space="preserve"> </w:t>
      </w:r>
      <w:r>
        <w:rPr>
          <w:rFonts w:ascii="Arial"/>
          <w:color w:val="678E9F"/>
          <w:spacing w:val="-1"/>
          <w:sz w:val="28"/>
        </w:rPr>
        <w:t>work?</w:t>
      </w:r>
      <w:r>
        <w:rPr>
          <w:rFonts w:ascii="Arial"/>
          <w:color w:val="678E9F"/>
          <w:spacing w:val="28"/>
          <w:sz w:val="28"/>
        </w:rPr>
        <w:t xml:space="preserve"> </w:t>
      </w:r>
      <w:r>
        <w:rPr>
          <w:spacing w:val="-1"/>
        </w:rPr>
        <w:t>BC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rebate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47"/>
        </w:rPr>
        <w:t xml:space="preserve"> </w:t>
      </w:r>
      <w:r>
        <w:rPr>
          <w:spacing w:val="-1"/>
        </w:rPr>
        <w:t>efficiency</w:t>
      </w:r>
      <w:r>
        <w:rPr>
          <w:spacing w:val="-3"/>
        </w:rPr>
        <w:t xml:space="preserve"> </w:t>
      </w:r>
      <w:r>
        <w:rPr>
          <w:spacing w:val="-1"/>
        </w:rPr>
        <w:t>retrofits.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non-profit</w:t>
      </w:r>
      <w:r>
        <w:rPr>
          <w:spacing w:val="36"/>
        </w:rPr>
        <w:t xml:space="preserve"> </w:t>
      </w:r>
      <w:r>
        <w:rPr>
          <w:spacing w:val="-1"/>
        </w:rPr>
        <w:t>buildings,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component, that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subsidy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uncontrollable</w:t>
      </w:r>
      <w:r>
        <w:rPr>
          <w:spacing w:val="39"/>
          <w:w w:val="99"/>
        </w:rPr>
        <w:t xml:space="preserve"> </w:t>
      </w:r>
      <w:r>
        <w:rPr>
          <w:spacing w:val="-1"/>
        </w:rPr>
        <w:t>expense.</w:t>
      </w:r>
    </w:p>
    <w:p w:rsidR="00DD49CE" w:rsidRDefault="002E41A3">
      <w:pPr>
        <w:pStyle w:val="Heading1"/>
        <w:spacing w:before="119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678E9F"/>
          <w:spacing w:val="-1"/>
        </w:rPr>
        <w:t>How</w:t>
      </w:r>
      <w:r>
        <w:rPr>
          <w:color w:val="678E9F"/>
          <w:spacing w:val="-3"/>
        </w:rPr>
        <w:t xml:space="preserve"> </w:t>
      </w:r>
      <w:r>
        <w:rPr>
          <w:color w:val="678E9F"/>
        </w:rPr>
        <w:t>is</w:t>
      </w:r>
      <w:r>
        <w:rPr>
          <w:color w:val="678E9F"/>
          <w:spacing w:val="1"/>
        </w:rPr>
        <w:t xml:space="preserve"> </w:t>
      </w:r>
      <w:r>
        <w:rPr>
          <w:color w:val="678E9F"/>
        </w:rPr>
        <w:t>the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rebate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calculated?</w:t>
      </w:r>
    </w:p>
    <w:p w:rsidR="00DD49CE" w:rsidRDefault="002E41A3">
      <w:pPr>
        <w:pStyle w:val="BodyText"/>
        <w:spacing w:before="2"/>
        <w:ind w:left="107" w:right="68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rebate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incremental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costs,</w:t>
      </w:r>
      <w:r>
        <w:rPr>
          <w:spacing w:val="50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rPr>
          <w:spacing w:val="-1"/>
        </w:rPr>
        <w:t>savings</w:t>
      </w:r>
      <w:r>
        <w:rPr>
          <w:spacing w:val="-9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lifetime</w:t>
      </w:r>
      <w:r>
        <w:rPr>
          <w:spacing w:val="53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rPr>
          <w:spacing w:val="-1"/>
        </w:rPr>
        <w:t>(typically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boilers).</w:t>
      </w:r>
    </w:p>
    <w:p w:rsidR="00DD49CE" w:rsidRDefault="002E41A3">
      <w:pPr>
        <w:pStyle w:val="BodyText"/>
        <w:spacing w:before="2"/>
        <w:ind w:left="107" w:right="216" w:firstLine="0"/>
      </w:pPr>
      <w:r>
        <w:rPr>
          <w:spacing w:val="-1"/>
        </w:rPr>
        <w:t>Incremental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like-for-like</w:t>
      </w:r>
      <w:r>
        <w:rPr>
          <w:spacing w:val="-9"/>
        </w:rPr>
        <w:t xml:space="preserve"> </w:t>
      </w:r>
      <w:r>
        <w:rPr>
          <w:spacing w:val="-1"/>
        </w:rPr>
        <w:t>replacement.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program</w:t>
      </w:r>
    </w:p>
    <w:p w:rsidR="00DD49CE" w:rsidRDefault="002E41A3">
      <w:pPr>
        <w:pStyle w:val="BodyText"/>
        <w:ind w:left="107" w:right="216" w:firstLine="0"/>
      </w:pPr>
      <w:r>
        <w:rPr>
          <w:spacing w:val="-1"/>
        </w:rPr>
        <w:t>BC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retrofits</w:t>
      </w:r>
      <w:r>
        <w:rPr>
          <w:spacing w:val="3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25"/>
        </w:rPr>
        <w:t xml:space="preserve"> </w:t>
      </w:r>
      <w:r>
        <w:rPr>
          <w:spacing w:val="-1"/>
        </w:rPr>
        <w:t>savings</w:t>
      </w:r>
      <w:r>
        <w:rPr>
          <w:spacing w:val="-2"/>
        </w:rPr>
        <w:t xml:space="preserve"> </w:t>
      </w:r>
      <w:r>
        <w:rPr>
          <w:rFonts w:cs="Corbel"/>
        </w:rPr>
        <w:t>(in</w:t>
      </w:r>
      <w:r>
        <w:rPr>
          <w:rFonts w:cs="Corbel"/>
        </w:rPr>
        <w:t xml:space="preserve"> today’s</w:t>
      </w:r>
      <w:r>
        <w:rPr>
          <w:rFonts w:cs="Corbel"/>
          <w:spacing w:val="-1"/>
        </w:rPr>
        <w:t xml:space="preserve"> </w:t>
      </w:r>
      <w:r>
        <w:rPr>
          <w:rFonts w:cs="Corbel"/>
        </w:rPr>
        <w:t>dollars) that</w:t>
      </w:r>
      <w:r>
        <w:rPr>
          <w:rFonts w:cs="Corbel"/>
          <w:spacing w:val="-1"/>
        </w:rPr>
        <w:t xml:space="preserve"> </w:t>
      </w:r>
      <w:r>
        <w:rPr>
          <w:rFonts w:cs="Corbel"/>
        </w:rPr>
        <w:t xml:space="preserve">the </w:t>
      </w:r>
      <w:r>
        <w:rPr>
          <w:rFonts w:cs="Corbel"/>
          <w:spacing w:val="-1"/>
        </w:rPr>
        <w:t>retrofits will</w:t>
      </w:r>
      <w:r>
        <w:rPr>
          <w:rFonts w:cs="Corbel"/>
          <w:spacing w:val="29"/>
        </w:rPr>
        <w:t xml:space="preserve"> </w:t>
      </w:r>
      <w:r>
        <w:t>accrue</w:t>
      </w:r>
      <w:r>
        <w:rPr>
          <w:spacing w:val="-4"/>
        </w:rPr>
        <w:t xml:space="preserve"> </w:t>
      </w:r>
      <w:r>
        <w:rPr>
          <w:spacing w:val="-2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incremental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costs.</w:t>
      </w:r>
    </w:p>
    <w:p w:rsidR="00DD49CE" w:rsidRDefault="002E41A3">
      <w:pPr>
        <w:pStyle w:val="Heading1"/>
        <w:spacing w:before="119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678E9F"/>
          <w:spacing w:val="-1"/>
        </w:rPr>
        <w:t>What</w:t>
      </w:r>
      <w:r>
        <w:rPr>
          <w:color w:val="678E9F"/>
          <w:spacing w:val="3"/>
        </w:rPr>
        <w:t xml:space="preserve"> </w:t>
      </w:r>
      <w:r>
        <w:rPr>
          <w:color w:val="678E9F"/>
          <w:spacing w:val="-2"/>
        </w:rPr>
        <w:t>is</w:t>
      </w:r>
      <w:r>
        <w:rPr>
          <w:color w:val="678E9F"/>
        </w:rPr>
        <w:t xml:space="preserve"> </w:t>
      </w:r>
      <w:r>
        <w:rPr>
          <w:color w:val="678E9F"/>
          <w:spacing w:val="-1"/>
        </w:rPr>
        <w:t>an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eligible</w:t>
      </w:r>
      <w:r>
        <w:rPr>
          <w:color w:val="678E9F"/>
          <w:spacing w:val="-3"/>
        </w:rPr>
        <w:t xml:space="preserve"> </w:t>
      </w:r>
      <w:r>
        <w:rPr>
          <w:color w:val="678E9F"/>
          <w:spacing w:val="-1"/>
        </w:rPr>
        <w:t>project?</w:t>
      </w:r>
    </w:p>
    <w:p w:rsidR="00DD49CE" w:rsidRDefault="002E41A3">
      <w:pPr>
        <w:pStyle w:val="BodyText"/>
        <w:spacing w:before="2"/>
        <w:ind w:left="107" w:firstLine="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BC</w:t>
      </w:r>
      <w:r>
        <w:rPr>
          <w:spacing w:val="-4"/>
        </w:rPr>
        <w:t xml:space="preserve"> </w:t>
      </w:r>
      <w:r>
        <w:rPr>
          <w:spacing w:val="-1"/>
        </w:rPr>
        <w:t>Housing.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be</w:t>
      </w:r>
      <w:r>
        <w:rPr>
          <w:spacing w:val="39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FortisBC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34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31"/>
          <w:w w:val="99"/>
        </w:rPr>
        <w:t xml:space="preserve"> </w:t>
      </w:r>
      <w:r>
        <w:t>guidelines.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many</w:t>
      </w:r>
      <w:r>
        <w:rPr>
          <w:spacing w:val="29"/>
        </w:rPr>
        <w:t xml:space="preserve"> </w:t>
      </w:r>
      <w:r>
        <w:rPr>
          <w:spacing w:val="-1"/>
        </w:rPr>
        <w:t>societies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restriction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>per</w:t>
      </w:r>
      <w:r>
        <w:rPr>
          <w:spacing w:val="51"/>
          <w:w w:val="99"/>
        </w:rPr>
        <w:t xml:space="preserve"> </w:t>
      </w:r>
      <w:r>
        <w:rPr>
          <w:spacing w:val="-1"/>
        </w:rPr>
        <w:t>society,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applied.</w:t>
      </w:r>
    </w:p>
    <w:p w:rsidR="00DD49CE" w:rsidRDefault="002E41A3">
      <w:pPr>
        <w:pStyle w:val="Heading1"/>
        <w:spacing w:before="65"/>
        <w:ind w:left="392" w:right="110" w:hanging="285"/>
      </w:pPr>
      <w:r>
        <w:br w:type="column"/>
      </w: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678E9F"/>
        </w:rPr>
        <w:t>Why</w:t>
      </w:r>
      <w:r>
        <w:rPr>
          <w:color w:val="678E9F"/>
          <w:spacing w:val="-3"/>
        </w:rPr>
        <w:t xml:space="preserve"> </w:t>
      </w:r>
      <w:r>
        <w:rPr>
          <w:color w:val="678E9F"/>
        </w:rPr>
        <w:t xml:space="preserve">do </w:t>
      </w:r>
      <w:r>
        <w:rPr>
          <w:color w:val="678E9F"/>
          <w:spacing w:val="-2"/>
        </w:rPr>
        <w:t>we</w:t>
      </w:r>
      <w:r>
        <w:rPr>
          <w:color w:val="678E9F"/>
          <w:spacing w:val="2"/>
        </w:rPr>
        <w:t xml:space="preserve"> </w:t>
      </w:r>
      <w:r>
        <w:rPr>
          <w:color w:val="678E9F"/>
        </w:rPr>
        <w:t>require</w:t>
      </w:r>
      <w:r>
        <w:rPr>
          <w:color w:val="678E9F"/>
          <w:spacing w:val="-4"/>
        </w:rPr>
        <w:t xml:space="preserve"> </w:t>
      </w:r>
      <w:r>
        <w:rPr>
          <w:color w:val="678E9F"/>
        </w:rPr>
        <w:t>the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1"/>
        </w:rPr>
        <w:t>participation</w:t>
      </w:r>
      <w:r>
        <w:rPr>
          <w:color w:val="678E9F"/>
          <w:spacing w:val="-2"/>
        </w:rPr>
        <w:t xml:space="preserve"> </w:t>
      </w:r>
      <w:r>
        <w:rPr>
          <w:color w:val="678E9F"/>
        </w:rPr>
        <w:t>in</w:t>
      </w:r>
      <w:r>
        <w:rPr>
          <w:color w:val="678E9F"/>
          <w:spacing w:val="-4"/>
        </w:rPr>
        <w:t xml:space="preserve"> </w:t>
      </w:r>
      <w:r>
        <w:rPr>
          <w:color w:val="678E9F"/>
        </w:rPr>
        <w:t>a</w:t>
      </w:r>
      <w:r>
        <w:rPr>
          <w:color w:val="678E9F"/>
          <w:spacing w:val="26"/>
        </w:rPr>
        <w:t xml:space="preserve"> </w:t>
      </w:r>
      <w:r>
        <w:rPr>
          <w:color w:val="678E9F"/>
          <w:spacing w:val="-1"/>
        </w:rPr>
        <w:t>FortisBC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incentive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1"/>
        </w:rPr>
        <w:t>program?</w:t>
      </w:r>
    </w:p>
    <w:p w:rsidR="00DD49CE" w:rsidRDefault="002E41A3">
      <w:pPr>
        <w:pStyle w:val="BodyText"/>
        <w:spacing w:before="2"/>
        <w:ind w:left="109" w:right="24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-407035</wp:posOffset>
                </wp:positionV>
                <wp:extent cx="1270" cy="7267575"/>
                <wp:effectExtent l="7620" t="7620" r="10160" b="1143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67575"/>
                          <a:chOff x="6102" y="-641"/>
                          <a:chExt cx="2" cy="11445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6102" y="-641"/>
                            <a:ext cx="2" cy="11445"/>
                          </a:xfrm>
                          <a:custGeom>
                            <a:avLst/>
                            <a:gdLst>
                              <a:gd name="T0" fmla="+- 0 -641 -641"/>
                              <a:gd name="T1" fmla="*/ -641 h 11445"/>
                              <a:gd name="T2" fmla="+- 0 10804 -641"/>
                              <a:gd name="T3" fmla="*/ 10804 h 114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45">
                                <a:moveTo>
                                  <a:pt x="0" y="0"/>
                                </a:moveTo>
                                <a:lnTo>
                                  <a:pt x="0" y="114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006E2" id="Group 15" o:spid="_x0000_s1026" style="position:absolute;margin-left:305.1pt;margin-top:-32.05pt;width:.1pt;height:572.25pt;z-index:251655680;mso-position-horizontal-relative:page" coordorigin="6102,-641" coordsize="2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">
                <v:shape id="Freeform 16" o:spid="_x0000_s1027" style="position:absolute;left:6102;top:-641;width:2;height:11445;visibility:visible;mso-wrap-style:square;v-text-anchor:top" coordsize="2,1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" path="m,l,11445e" filled="f" strokeweight=".58pt">
                  <v:path arrowok="t" o:connecttype="custom" o:connectlocs="0,-641;0,10804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Incentive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ensures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43"/>
        </w:rPr>
        <w:t xml:space="preserve">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maximizes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55"/>
        </w:rPr>
        <w:t xml:space="preserve"> </w:t>
      </w:r>
      <w:r>
        <w:rPr>
          <w:spacing w:val="-1"/>
        </w:rPr>
        <w:t>possible.</w:t>
      </w:r>
      <w:r>
        <w:rPr>
          <w:spacing w:val="-5"/>
        </w:rPr>
        <w:t xml:space="preserve"> </w:t>
      </w:r>
      <w:r>
        <w:rPr>
          <w:spacing w:val="-1"/>
        </w:rPr>
        <w:t>FortisBC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33"/>
          <w:w w:val="99"/>
        </w:rPr>
        <w:t xml:space="preserve"> </w:t>
      </w:r>
      <w:r>
        <w:rPr>
          <w:spacing w:val="-1"/>
        </w:rPr>
        <w:t>regulated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BC</w:t>
      </w:r>
      <w:r>
        <w:rPr>
          <w:spacing w:val="-6"/>
        </w:rPr>
        <w:t xml:space="preserve"> </w:t>
      </w:r>
      <w:r>
        <w:rPr>
          <w:spacing w:val="-1"/>
        </w:rPr>
        <w:t>Utilities</w:t>
      </w:r>
      <w:r>
        <w:rPr>
          <w:spacing w:val="-6"/>
        </w:rPr>
        <w:t xml:space="preserve"> </w:t>
      </w:r>
      <w:r>
        <w:rPr>
          <w:spacing w:val="-1"/>
        </w:rPr>
        <w:t>Commission.</w:t>
      </w:r>
    </w:p>
    <w:p w:rsidR="00DD49CE" w:rsidRDefault="002E41A3">
      <w:pPr>
        <w:pStyle w:val="Heading1"/>
        <w:ind w:left="392" w:right="110" w:hanging="285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678E9F"/>
        </w:rPr>
        <w:t>Why</w:t>
      </w:r>
      <w:r>
        <w:rPr>
          <w:color w:val="678E9F"/>
          <w:spacing w:val="-2"/>
        </w:rPr>
        <w:t xml:space="preserve"> </w:t>
      </w:r>
      <w:r>
        <w:rPr>
          <w:color w:val="678E9F"/>
        </w:rPr>
        <w:t>require</w:t>
      </w:r>
      <w:r>
        <w:rPr>
          <w:color w:val="678E9F"/>
          <w:spacing w:val="-2"/>
        </w:rPr>
        <w:t xml:space="preserve"> </w:t>
      </w:r>
      <w:r>
        <w:rPr>
          <w:color w:val="678E9F"/>
        </w:rPr>
        <w:t>a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2"/>
        </w:rPr>
        <w:t>mini-Engineering Study</w:t>
      </w:r>
      <w:r>
        <w:rPr>
          <w:color w:val="678E9F"/>
          <w:spacing w:val="40"/>
        </w:rPr>
        <w:t xml:space="preserve"> </w:t>
      </w:r>
      <w:r>
        <w:rPr>
          <w:color w:val="678E9F"/>
          <w:spacing w:val="-1"/>
        </w:rPr>
        <w:t>and competitive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1"/>
        </w:rPr>
        <w:t>bids?</w:t>
      </w:r>
    </w:p>
    <w:p w:rsidR="00DD49CE" w:rsidRDefault="002E41A3">
      <w:pPr>
        <w:pStyle w:val="BodyText"/>
        <w:spacing w:before="2"/>
        <w:ind w:left="109" w:right="248" w:firstLine="0"/>
      </w:pP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sizing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optimal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retrofitted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consultant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mini-engineering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51"/>
          <w:w w:val="99"/>
        </w:rPr>
        <w:t xml:space="preserve"> </w:t>
      </w:r>
      <w:r>
        <w:rPr>
          <w:spacing w:val="-1"/>
        </w:rPr>
        <w:t>competitive</w:t>
      </w:r>
      <w:r>
        <w:rPr>
          <w:spacing w:val="-14"/>
        </w:rPr>
        <w:t xml:space="preserve"> </w:t>
      </w:r>
      <w:r>
        <w:t>bids.</w:t>
      </w:r>
    </w:p>
    <w:p w:rsidR="00DD49CE" w:rsidRDefault="002E41A3">
      <w:pPr>
        <w:spacing w:before="119"/>
        <w:ind w:left="107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"/>
          <w:color w:val="678E9F"/>
          <w:spacing w:val="-1"/>
          <w:sz w:val="28"/>
        </w:rPr>
        <w:t>How</w:t>
      </w:r>
      <w:r>
        <w:rPr>
          <w:rFonts w:ascii="Arial"/>
          <w:color w:val="678E9F"/>
          <w:spacing w:val="-3"/>
          <w:sz w:val="28"/>
        </w:rPr>
        <w:t xml:space="preserve"> </w:t>
      </w:r>
      <w:r>
        <w:rPr>
          <w:rFonts w:ascii="Arial"/>
          <w:color w:val="678E9F"/>
          <w:sz w:val="28"/>
        </w:rPr>
        <w:t>do I</w:t>
      </w:r>
      <w:r>
        <w:rPr>
          <w:rFonts w:ascii="Arial"/>
          <w:color w:val="678E9F"/>
          <w:spacing w:val="1"/>
          <w:sz w:val="28"/>
        </w:rPr>
        <w:t xml:space="preserve"> </w:t>
      </w:r>
      <w:r>
        <w:rPr>
          <w:rFonts w:ascii="Arial"/>
          <w:color w:val="678E9F"/>
          <w:spacing w:val="-2"/>
          <w:sz w:val="28"/>
        </w:rPr>
        <w:t>apply?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393"/>
        </w:tabs>
        <w:spacing w:before="2"/>
        <w:ind w:right="159" w:hanging="283"/>
        <w:jc w:val="left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BCNPHA</w:t>
      </w:r>
      <w:r>
        <w:rPr>
          <w:spacing w:val="-2"/>
        </w:rPr>
        <w:t xml:space="preserve"> or</w:t>
      </w:r>
      <w:r>
        <w:rPr>
          <w:spacing w:val="-1"/>
        </w:rPr>
        <w:t xml:space="preserve"> BC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boiler</w:t>
      </w:r>
      <w:r>
        <w:rPr>
          <w:spacing w:val="27"/>
          <w:w w:val="99"/>
        </w:rPr>
        <w:t xml:space="preserve"> </w:t>
      </w:r>
      <w:r>
        <w:rPr>
          <w:spacing w:val="-1"/>
        </w:rPr>
        <w:t>retrofit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scoping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 EERP</w:t>
      </w:r>
      <w:r>
        <w:rPr>
          <w:spacing w:val="29"/>
        </w:rPr>
        <w:t xml:space="preserve"> </w:t>
      </w:r>
      <w:r>
        <w:rPr>
          <w:spacing w:val="-1"/>
        </w:rPr>
        <w:t>program</w:t>
      </w:r>
      <w:r>
        <w:rPr>
          <w:spacing w:val="-20"/>
        </w:rPr>
        <w:t xml:space="preserve"> </w:t>
      </w:r>
      <w:r>
        <w:rPr>
          <w:spacing w:val="-1"/>
        </w:rPr>
        <w:t>pre-eligibility.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393"/>
        </w:tabs>
        <w:ind w:right="367" w:hanging="283"/>
        <w:jc w:val="left"/>
      </w:pPr>
      <w:r>
        <w:rPr>
          <w:spacing w:val="-1"/>
        </w:rPr>
        <w:t>Work with</w:t>
      </w:r>
      <w:r>
        <w:rPr>
          <w:spacing w:val="-2"/>
        </w:rPr>
        <w:t xml:space="preserve"> </w:t>
      </w:r>
      <w:r>
        <w:rPr>
          <w:spacing w:val="-1"/>
        </w:rPr>
        <w:t>BCNPHA or</w:t>
      </w:r>
      <w:r>
        <w:rPr>
          <w:spacing w:val="-2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consultant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mini-engineering</w:t>
      </w:r>
      <w:r>
        <w:rPr>
          <w:spacing w:val="-6"/>
        </w:rPr>
        <w:t xml:space="preserve"> </w:t>
      </w:r>
      <w:r>
        <w:rPr>
          <w:spacing w:val="-2"/>
        </w:rPr>
        <w:t>study</w:t>
      </w:r>
      <w:r>
        <w:rPr>
          <w:spacing w:val="51"/>
        </w:rPr>
        <w:t xml:space="preserve"> </w:t>
      </w:r>
      <w:r>
        <w:rPr>
          <w:spacing w:val="-1"/>
        </w:rPr>
        <w:t>(MES)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(RFP)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49"/>
          <w:w w:val="99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t>bids.</w:t>
      </w:r>
      <w:r>
        <w:rPr>
          <w:spacing w:val="-5"/>
        </w:rPr>
        <w:t xml:space="preserve"> </w:t>
      </w:r>
      <w:r>
        <w:rPr>
          <w:spacing w:val="-1"/>
        </w:rPr>
        <w:t>BCNPHA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scope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mini-engineering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45"/>
          <w:w w:val="99"/>
        </w:rPr>
        <w:t xml:space="preserve"> </w:t>
      </w:r>
      <w:r>
        <w:rPr>
          <w:spacing w:val="-1"/>
        </w:rPr>
        <w:t>heat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rPr>
          <w:spacing w:val="-1"/>
        </w:rPr>
        <w:t>calculations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savings</w:t>
      </w:r>
      <w:r>
        <w:rPr>
          <w:spacing w:val="-6"/>
        </w:rPr>
        <w:t xml:space="preserve"> </w:t>
      </w:r>
      <w:r>
        <w:rPr>
          <w:spacing w:val="-1"/>
        </w:rPr>
        <w:t>estimates)</w:t>
      </w:r>
      <w:r>
        <w:rPr>
          <w:spacing w:val="-2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RFP</w:t>
      </w:r>
      <w:r>
        <w:rPr>
          <w:spacing w:val="-7"/>
        </w:rPr>
        <w:t xml:space="preserve"> </w:t>
      </w:r>
      <w:r>
        <w:t>package.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393"/>
        </w:tabs>
        <w:ind w:right="260" w:hanging="283"/>
        <w:jc w:val="left"/>
      </w:pP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41"/>
        </w:rPr>
        <w:t xml:space="preserve"> </w:t>
      </w:r>
      <w:r>
        <w:rPr>
          <w:spacing w:val="-1"/>
        </w:rPr>
        <w:t>consultant,</w:t>
      </w:r>
      <w:r>
        <w:rPr>
          <w:spacing w:val="-4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RFP</w:t>
      </w:r>
      <w:r>
        <w:rPr>
          <w:spacing w:val="-5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27"/>
          <w:w w:val="99"/>
        </w:rPr>
        <w:t xml:space="preserve">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rPr>
          <w:spacing w:val="-1"/>
        </w:rPr>
        <w:t>bids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project.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393"/>
        </w:tabs>
        <w:ind w:right="841" w:hanging="283"/>
        <w:jc w:val="left"/>
      </w:pP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bids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project.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393"/>
        </w:tabs>
        <w:ind w:right="248" w:hanging="283"/>
        <w:jc w:val="left"/>
      </w:pP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rPr>
          <w:spacing w:val="-1"/>
        </w:rPr>
        <w:t>determined,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BC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37"/>
        </w:rPr>
        <w:t xml:space="preserve"> </w:t>
      </w:r>
      <w:r>
        <w:rPr>
          <w:rFonts w:cs="Corbel"/>
          <w:spacing w:val="-1"/>
        </w:rPr>
        <w:t xml:space="preserve">“Application </w:t>
      </w:r>
      <w:r>
        <w:rPr>
          <w:rFonts w:cs="Corbel"/>
        </w:rPr>
        <w:t xml:space="preserve">and </w:t>
      </w:r>
      <w:r>
        <w:rPr>
          <w:rFonts w:cs="Corbel"/>
          <w:spacing w:val="-1"/>
        </w:rPr>
        <w:t>Consent</w:t>
      </w:r>
      <w:r>
        <w:rPr>
          <w:rFonts w:cs="Corbel"/>
        </w:rPr>
        <w:t xml:space="preserve"> Form” and</w:t>
      </w:r>
      <w:r>
        <w:rPr>
          <w:rFonts w:cs="Corbel"/>
          <w:spacing w:val="-2"/>
        </w:rPr>
        <w:t xml:space="preserve"> </w:t>
      </w:r>
      <w:r>
        <w:rPr>
          <w:rFonts w:cs="Corbel"/>
          <w:spacing w:val="-1"/>
        </w:rPr>
        <w:t>retu</w:t>
      </w:r>
      <w:r>
        <w:rPr>
          <w:spacing w:val="-1"/>
        </w:rPr>
        <w:t>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BC</w:t>
      </w:r>
      <w:r>
        <w:rPr>
          <w:spacing w:val="45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rebate.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31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rPr>
          <w:spacing w:val="-1"/>
        </w:rPr>
        <w:t>consultant</w:t>
      </w:r>
      <w:r>
        <w:rPr>
          <w:spacing w:val="-4"/>
        </w:rPr>
        <w:t xml:space="preserve"> </w:t>
      </w:r>
      <w:r>
        <w:rPr>
          <w:spacing w:val="-1"/>
        </w:rPr>
        <w:t>fill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53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(estimated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savings)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7"/>
        </w:rPr>
        <w:t xml:space="preserve"> </w:t>
      </w:r>
      <w:r>
        <w:rPr>
          <w:spacing w:val="-1"/>
        </w:rPr>
        <w:t>EERP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amount.</w:t>
      </w:r>
    </w:p>
    <w:p w:rsidR="00DD49CE" w:rsidRDefault="00DD49CE">
      <w:pPr>
        <w:sectPr w:rsidR="00DD49CE">
          <w:type w:val="continuous"/>
          <w:pgSz w:w="12240" w:h="15840"/>
          <w:pgMar w:top="660" w:right="460" w:bottom="0" w:left="600" w:header="720" w:footer="720" w:gutter="0"/>
          <w:cols w:num="2" w:space="720" w:equalWidth="0">
            <w:col w:w="5436" w:space="139"/>
            <w:col w:w="5605"/>
          </w:cols>
        </w:sectPr>
      </w:pPr>
    </w:p>
    <w:p w:rsidR="00DD49CE" w:rsidRDefault="00DD49CE">
      <w:pPr>
        <w:rPr>
          <w:rFonts w:ascii="Corbel" w:eastAsia="Corbel" w:hAnsi="Corbel" w:cs="Corbel"/>
          <w:sz w:val="20"/>
          <w:szCs w:val="20"/>
        </w:rPr>
      </w:pPr>
    </w:p>
    <w:p w:rsidR="00DD49CE" w:rsidRDefault="00DD49CE">
      <w:pPr>
        <w:spacing w:before="9"/>
        <w:rPr>
          <w:rFonts w:ascii="Corbel" w:eastAsia="Corbel" w:hAnsi="Corbel" w:cs="Corbel"/>
          <w:sz w:val="23"/>
          <w:szCs w:val="23"/>
        </w:rPr>
      </w:pPr>
    </w:p>
    <w:p w:rsidR="00DD49CE" w:rsidRDefault="002E41A3">
      <w:pPr>
        <w:tabs>
          <w:tab w:val="left" w:pos="4470"/>
          <w:tab w:val="left" w:pos="8206"/>
        </w:tabs>
        <w:spacing w:line="200" w:lineRule="atLeast"/>
        <w:ind w:left="1028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noProof/>
          <w:position w:val="2"/>
          <w:sz w:val="20"/>
          <w:lang w:val="en-CA" w:eastAsia="en-CA"/>
        </w:rPr>
        <w:drawing>
          <wp:inline distT="0" distB="0" distL="0" distR="0">
            <wp:extent cx="994140" cy="92163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40" cy="9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/>
          <w:position w:val="2"/>
          <w:sz w:val="20"/>
        </w:rPr>
        <w:tab/>
      </w:r>
      <w:r>
        <w:rPr>
          <w:rFonts w:ascii="Corbel"/>
          <w:noProof/>
          <w:sz w:val="20"/>
          <w:lang w:val="en-CA" w:eastAsia="en-CA"/>
        </w:rPr>
        <w:drawing>
          <wp:inline distT="0" distB="0" distL="0" distR="0">
            <wp:extent cx="1189972" cy="1013459"/>
            <wp:effectExtent l="0" t="0" r="0" b="0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72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/>
          <w:sz w:val="20"/>
        </w:rPr>
        <w:tab/>
      </w:r>
      <w:r>
        <w:rPr>
          <w:rFonts w:ascii="Corbel"/>
          <w:noProof/>
          <w:position w:val="21"/>
          <w:sz w:val="20"/>
          <w:lang w:val="en-CA" w:eastAsia="en-CA"/>
        </w:rPr>
        <w:drawing>
          <wp:inline distT="0" distB="0" distL="0" distR="0">
            <wp:extent cx="1516364" cy="397764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6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CE" w:rsidRDefault="00DD49CE">
      <w:pPr>
        <w:spacing w:line="200" w:lineRule="atLeast"/>
        <w:rPr>
          <w:rFonts w:ascii="Corbel" w:eastAsia="Corbel" w:hAnsi="Corbel" w:cs="Corbel"/>
          <w:sz w:val="20"/>
          <w:szCs w:val="20"/>
        </w:rPr>
        <w:sectPr w:rsidR="00DD49CE">
          <w:type w:val="continuous"/>
          <w:pgSz w:w="12240" w:h="15840"/>
          <w:pgMar w:top="660" w:right="460" w:bottom="0" w:left="600" w:header="720" w:footer="720" w:gutter="0"/>
          <w:cols w:space="720"/>
        </w:sectPr>
      </w:pPr>
    </w:p>
    <w:p w:rsidR="00DD49CE" w:rsidRDefault="00DD49CE">
      <w:pPr>
        <w:spacing w:before="9"/>
        <w:rPr>
          <w:rFonts w:ascii="Corbel" w:eastAsia="Corbel" w:hAnsi="Corbel" w:cs="Corbel"/>
          <w:sz w:val="18"/>
          <w:szCs w:val="18"/>
        </w:rPr>
      </w:pPr>
    </w:p>
    <w:p w:rsidR="00DD49CE" w:rsidRDefault="002E41A3">
      <w:pPr>
        <w:ind w:right="60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Page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|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</w:t>
      </w:r>
    </w:p>
    <w:p w:rsidR="00DD49CE" w:rsidRDefault="002E41A3">
      <w:pPr>
        <w:spacing w:line="238" w:lineRule="exact"/>
        <w:ind w:left="83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P-GSN-3004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(2016-08-30)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EERP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FAQ</w:t>
      </w:r>
    </w:p>
    <w:p w:rsidR="00DD49CE" w:rsidRDefault="00DD49CE">
      <w:pPr>
        <w:spacing w:line="238" w:lineRule="exact"/>
        <w:rPr>
          <w:rFonts w:ascii="Calibri" w:eastAsia="Calibri" w:hAnsi="Calibri" w:cs="Calibri"/>
          <w:sz w:val="20"/>
          <w:szCs w:val="20"/>
        </w:rPr>
        <w:sectPr w:rsidR="00DD49CE">
          <w:type w:val="continuous"/>
          <w:pgSz w:w="12240" w:h="15840"/>
          <w:pgMar w:top="660" w:right="460" w:bottom="0" w:left="600" w:header="720" w:footer="720" w:gutter="0"/>
          <w:cols w:num="2" w:space="720" w:equalWidth="0">
            <w:col w:w="6322" w:space="40"/>
            <w:col w:w="4818"/>
          </w:cols>
        </w:sectPr>
      </w:pPr>
    </w:p>
    <w:p w:rsidR="00DD49CE" w:rsidRDefault="002E41A3">
      <w:pPr>
        <w:spacing w:before="46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678E9F"/>
          <w:sz w:val="20"/>
        </w:rPr>
        <w:lastRenderedPageBreak/>
        <w:t>Energy</w:t>
      </w:r>
      <w:r>
        <w:rPr>
          <w:rFonts w:ascii="Arial"/>
          <w:color w:val="678E9F"/>
          <w:spacing w:val="-10"/>
          <w:sz w:val="20"/>
        </w:rPr>
        <w:t xml:space="preserve"> </w:t>
      </w:r>
      <w:r>
        <w:rPr>
          <w:rFonts w:ascii="Arial"/>
          <w:color w:val="678E9F"/>
          <w:sz w:val="20"/>
        </w:rPr>
        <w:t>Efficiency</w:t>
      </w:r>
      <w:r>
        <w:rPr>
          <w:rFonts w:ascii="Arial"/>
          <w:color w:val="678E9F"/>
          <w:spacing w:val="-10"/>
          <w:sz w:val="20"/>
        </w:rPr>
        <w:t xml:space="preserve"> </w:t>
      </w:r>
      <w:r>
        <w:rPr>
          <w:rFonts w:ascii="Arial"/>
          <w:color w:val="678E9F"/>
          <w:sz w:val="20"/>
        </w:rPr>
        <w:t>Retrofit</w:t>
      </w:r>
      <w:r>
        <w:rPr>
          <w:rFonts w:ascii="Arial"/>
          <w:color w:val="678E9F"/>
          <w:spacing w:val="-8"/>
          <w:sz w:val="20"/>
        </w:rPr>
        <w:t xml:space="preserve"> </w:t>
      </w:r>
      <w:r>
        <w:rPr>
          <w:rFonts w:ascii="Arial"/>
          <w:color w:val="678E9F"/>
          <w:sz w:val="20"/>
        </w:rPr>
        <w:t>Program</w:t>
      </w:r>
      <w:r>
        <w:rPr>
          <w:rFonts w:ascii="Arial"/>
          <w:color w:val="678E9F"/>
          <w:spacing w:val="-5"/>
          <w:sz w:val="20"/>
        </w:rPr>
        <w:t xml:space="preserve"> </w:t>
      </w:r>
      <w:r>
        <w:rPr>
          <w:rFonts w:ascii="Verdana"/>
          <w:b/>
          <w:color w:val="808080"/>
          <w:sz w:val="20"/>
        </w:rPr>
        <w:t>|</w:t>
      </w:r>
      <w:r>
        <w:rPr>
          <w:rFonts w:ascii="Verdana"/>
          <w:b/>
          <w:color w:val="808080"/>
          <w:spacing w:val="-21"/>
          <w:sz w:val="20"/>
        </w:rPr>
        <w:t xml:space="preserve"> </w:t>
      </w:r>
      <w:r>
        <w:rPr>
          <w:rFonts w:ascii="Arial"/>
          <w:color w:val="7E7E7E"/>
          <w:sz w:val="20"/>
        </w:rPr>
        <w:t>Frequently</w:t>
      </w:r>
      <w:r>
        <w:rPr>
          <w:rFonts w:ascii="Arial"/>
          <w:color w:val="7E7E7E"/>
          <w:spacing w:val="-10"/>
          <w:sz w:val="20"/>
        </w:rPr>
        <w:t xml:space="preserve"> </w:t>
      </w:r>
      <w:r>
        <w:rPr>
          <w:rFonts w:ascii="Arial"/>
          <w:color w:val="7E7E7E"/>
          <w:sz w:val="20"/>
        </w:rPr>
        <w:t>Asked</w:t>
      </w:r>
      <w:r>
        <w:rPr>
          <w:rFonts w:ascii="Arial"/>
          <w:color w:val="7E7E7E"/>
          <w:spacing w:val="-10"/>
          <w:sz w:val="20"/>
        </w:rPr>
        <w:t xml:space="preserve"> </w:t>
      </w:r>
      <w:r>
        <w:rPr>
          <w:rFonts w:ascii="Arial"/>
          <w:color w:val="7E7E7E"/>
          <w:spacing w:val="-1"/>
          <w:sz w:val="20"/>
        </w:rPr>
        <w:t>Questions</w:t>
      </w:r>
    </w:p>
    <w:p w:rsidR="00DD49CE" w:rsidRDefault="00DD49CE">
      <w:pPr>
        <w:spacing w:before="6"/>
        <w:rPr>
          <w:rFonts w:ascii="Arial" w:eastAsia="Arial" w:hAnsi="Arial" w:cs="Arial"/>
          <w:sz w:val="8"/>
          <w:szCs w:val="8"/>
        </w:rPr>
      </w:pPr>
    </w:p>
    <w:p w:rsidR="00DD49CE" w:rsidRDefault="002E41A3">
      <w:pPr>
        <w:spacing w:line="30" w:lineRule="atLeast"/>
        <w:ind w:left="13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30390" cy="19050"/>
                <wp:effectExtent l="8255" t="7620" r="5080" b="190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9050"/>
                          <a:chOff x="0" y="0"/>
                          <a:chExt cx="10914" cy="30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84" cy="2"/>
                            <a:chOff x="15" y="15"/>
                            <a:chExt cx="10884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84"/>
                                <a:gd name="T2" fmla="+- 0 10899 15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678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55045" id="Group 12" o:spid="_x0000_s1026" style="width:545.7pt;height:1.5pt;mso-position-horizontal-relative:char;mso-position-vertical-relative:line" coordsize="109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">
                <v:group id="Group 13" o:spid="_x0000_s1027" style="position:absolute;left:15;top:15;width:10884;height:2" coordorigin="15,15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28" style="position:absolute;left:15;top:15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" path="m,l10884,e" filled="f" strokecolor="#678e9f" strokeweight="1.5pt">
                    <v:path arrowok="t" o:connecttype="custom" o:connectlocs="0,0;10884,0" o:connectangles="0,0"/>
                  </v:shape>
                </v:group>
                <w10:anchorlock/>
              </v:group>
            </w:pict>
          </mc:Fallback>
        </mc:AlternateContent>
      </w:r>
    </w:p>
    <w:p w:rsidR="00DD49CE" w:rsidRDefault="00DD49CE">
      <w:pPr>
        <w:spacing w:line="30" w:lineRule="atLeast"/>
        <w:rPr>
          <w:rFonts w:ascii="Arial" w:eastAsia="Arial" w:hAnsi="Arial" w:cs="Arial"/>
          <w:sz w:val="3"/>
          <w:szCs w:val="3"/>
        </w:rPr>
        <w:sectPr w:rsidR="00DD49CE">
          <w:pgSz w:w="12240" w:h="15840"/>
          <w:pgMar w:top="660" w:right="440" w:bottom="0" w:left="520" w:header="720" w:footer="720" w:gutter="0"/>
          <w:cols w:space="720"/>
        </w:sectPr>
      </w:pPr>
    </w:p>
    <w:p w:rsidR="00DD49CE" w:rsidRDefault="002E41A3">
      <w:pPr>
        <w:spacing w:before="104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8E9F"/>
          <w:sz w:val="20"/>
          <w:szCs w:val="20"/>
        </w:rPr>
        <w:t>Continued…How</w:t>
      </w:r>
      <w:r>
        <w:rPr>
          <w:rFonts w:ascii="Arial" w:eastAsia="Arial" w:hAnsi="Arial" w:cs="Arial"/>
          <w:i/>
          <w:color w:val="678E9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8E9F"/>
          <w:sz w:val="20"/>
          <w:szCs w:val="20"/>
        </w:rPr>
        <w:t>do</w:t>
      </w:r>
      <w:r>
        <w:rPr>
          <w:rFonts w:ascii="Arial" w:eastAsia="Arial" w:hAnsi="Arial" w:cs="Arial"/>
          <w:i/>
          <w:color w:val="678E9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8E9F"/>
          <w:sz w:val="20"/>
          <w:szCs w:val="20"/>
        </w:rPr>
        <w:t>I</w:t>
      </w:r>
      <w:r>
        <w:rPr>
          <w:rFonts w:ascii="Arial" w:eastAsia="Arial" w:hAnsi="Arial" w:cs="Arial"/>
          <w:i/>
          <w:color w:val="678E9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8E9F"/>
          <w:sz w:val="20"/>
          <w:szCs w:val="20"/>
        </w:rPr>
        <w:t>apply?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472"/>
        </w:tabs>
        <w:spacing w:before="2"/>
        <w:ind w:left="471" w:right="87" w:hanging="283"/>
        <w:jc w:val="left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the overall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upfront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(i.e.</w:t>
      </w:r>
      <w:r>
        <w:rPr>
          <w:spacing w:val="37"/>
          <w:w w:val="99"/>
        </w:rPr>
        <w:t xml:space="preserve"> </w:t>
      </w:r>
      <w:r>
        <w:rPr>
          <w:spacing w:val="-1"/>
        </w:rPr>
        <w:t>consultant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boiler</w:t>
      </w:r>
      <w:r>
        <w:rPr>
          <w:spacing w:val="-4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rPr>
          <w:spacing w:val="-1"/>
        </w:rPr>
        <w:t>fees)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likely</w:t>
      </w:r>
      <w:r>
        <w:rPr>
          <w:spacing w:val="45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-5"/>
        </w:rPr>
        <w:t xml:space="preserve">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EERP</w:t>
      </w:r>
      <w:r>
        <w:rPr>
          <w:spacing w:val="43"/>
        </w:rPr>
        <w:t xml:space="preserve"> </w:t>
      </w:r>
      <w:r>
        <w:t>funding,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Non-Profit</w:t>
      </w:r>
      <w:r>
        <w:rPr>
          <w:spacing w:val="24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rPr>
          <w:spacing w:val="-1"/>
        </w:rPr>
        <w:t>(NPPM)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t>ie.</w:t>
      </w:r>
      <w:r>
        <w:rPr>
          <w:spacing w:val="-6"/>
        </w:rPr>
        <w:t xml:space="preserve"> </w:t>
      </w:r>
      <w:r>
        <w:rPr>
          <w:spacing w:val="-1"/>
        </w:rPr>
        <w:t>accumulated</w:t>
      </w:r>
      <w:r>
        <w:rPr>
          <w:spacing w:val="-5"/>
        </w:rPr>
        <w:t xml:space="preserve"> </w:t>
      </w:r>
      <w:r>
        <w:rPr>
          <w:spacing w:val="-1"/>
        </w:rPr>
        <w:t>surplus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t>Replacement</w:t>
      </w:r>
      <w:r>
        <w:rPr>
          <w:spacing w:val="-22"/>
        </w:rPr>
        <w:t xml:space="preserve"> </w:t>
      </w:r>
      <w:r>
        <w:rPr>
          <w:spacing w:val="-1"/>
        </w:rPr>
        <w:t>Reserves.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472"/>
        </w:tabs>
        <w:ind w:left="471" w:right="8" w:hanging="283"/>
        <w:jc w:val="left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30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rPr>
          <w:spacing w:val="-1"/>
        </w:rPr>
        <w:t>BC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finalize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EERP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rPr>
          <w:spacing w:val="-1"/>
        </w:rPr>
        <w:t>proval</w:t>
      </w:r>
      <w:r>
        <w:rPr>
          <w:spacing w:val="31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outlining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rPr>
          <w:spacing w:val="-1"/>
        </w:rPr>
        <w:t>rebate.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472"/>
        </w:tabs>
        <w:ind w:left="471" w:right="55" w:hanging="283"/>
        <w:jc w:val="left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EERP Funding</w:t>
      </w:r>
      <w:r>
        <w:rPr>
          <w:spacing w:val="25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FortisBC</w:t>
      </w:r>
      <w:r>
        <w:rPr>
          <w:spacing w:val="35"/>
        </w:rPr>
        <w:t xml:space="preserve"> </w:t>
      </w:r>
      <w:r>
        <w:rPr>
          <w:spacing w:val="-1"/>
        </w:rPr>
        <w:t>requirements.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larger,</w:t>
      </w:r>
      <w:r>
        <w:rPr>
          <w:spacing w:val="-6"/>
        </w:rPr>
        <w:t xml:space="preserve"> </w:t>
      </w:r>
      <w:r>
        <w:t>more</w:t>
      </w:r>
      <w:r>
        <w:rPr>
          <w:spacing w:val="37"/>
          <w:w w:val="99"/>
        </w:rPr>
        <w:t xml:space="preserve"> </w:t>
      </w:r>
      <w:r>
        <w:rPr>
          <w:spacing w:val="-1"/>
        </w:rPr>
        <w:t>complicated</w:t>
      </w:r>
      <w:r>
        <w:rPr>
          <w:spacing w:val="-4"/>
        </w:rPr>
        <w:t xml:space="preserve"> </w:t>
      </w:r>
      <w:r>
        <w:rPr>
          <w:spacing w:val="-1"/>
        </w:rPr>
        <w:t>scope,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BCNPHA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472"/>
        </w:tabs>
        <w:ind w:left="471" w:hanging="283"/>
        <w:jc w:val="left"/>
      </w:pP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t>5%,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>
        <w:rPr>
          <w:spacing w:val="-1"/>
        </w:rPr>
        <w:t>BC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EERP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3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provided.</w:t>
      </w:r>
    </w:p>
    <w:p w:rsidR="00DD49CE" w:rsidRDefault="002E41A3">
      <w:pPr>
        <w:pStyle w:val="BodyText"/>
        <w:numPr>
          <w:ilvl w:val="0"/>
          <w:numId w:val="2"/>
        </w:numPr>
        <w:tabs>
          <w:tab w:val="left" w:pos="472"/>
        </w:tabs>
        <w:ind w:left="471" w:right="204" w:hanging="360"/>
        <w:jc w:val="left"/>
      </w:pPr>
      <w:r>
        <w:rPr>
          <w:spacing w:val="-1"/>
        </w:rPr>
        <w:t>BCNPHA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FortisBC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21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</w:p>
    <w:p w:rsidR="00DD49CE" w:rsidRDefault="002E41A3">
      <w:pPr>
        <w:pStyle w:val="Heading1"/>
        <w:spacing w:before="119"/>
        <w:ind w:left="615" w:hanging="428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color w:val="678E9F"/>
          <w:spacing w:val="-1"/>
        </w:rPr>
        <w:t>When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 xml:space="preserve">does </w:t>
      </w:r>
      <w:r>
        <w:rPr>
          <w:color w:val="678E9F"/>
        </w:rPr>
        <w:t>the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 xml:space="preserve">project </w:t>
      </w:r>
      <w:r>
        <w:rPr>
          <w:color w:val="678E9F"/>
        </w:rPr>
        <w:t>need</w:t>
      </w:r>
      <w:r>
        <w:rPr>
          <w:color w:val="678E9F"/>
          <w:spacing w:val="-4"/>
        </w:rPr>
        <w:t xml:space="preserve"> </w:t>
      </w:r>
      <w:r>
        <w:rPr>
          <w:color w:val="678E9F"/>
        </w:rPr>
        <w:t>to</w:t>
      </w:r>
      <w:r>
        <w:rPr>
          <w:color w:val="678E9F"/>
          <w:spacing w:val="1"/>
        </w:rPr>
        <w:t xml:space="preserve"> </w:t>
      </w:r>
      <w:r>
        <w:rPr>
          <w:color w:val="678E9F"/>
        </w:rPr>
        <w:t>be</w:t>
      </w:r>
      <w:r>
        <w:rPr>
          <w:color w:val="678E9F"/>
          <w:spacing w:val="29"/>
        </w:rPr>
        <w:t xml:space="preserve"> </w:t>
      </w:r>
      <w:r>
        <w:rPr>
          <w:color w:val="678E9F"/>
          <w:spacing w:val="-1"/>
        </w:rPr>
        <w:t>completed</w:t>
      </w:r>
      <w:r>
        <w:rPr>
          <w:color w:val="678E9F"/>
        </w:rPr>
        <w:t xml:space="preserve"> </w:t>
      </w:r>
      <w:r>
        <w:rPr>
          <w:color w:val="678E9F"/>
          <w:spacing w:val="-2"/>
        </w:rPr>
        <w:t>by?</w:t>
      </w:r>
    </w:p>
    <w:p w:rsidR="00DD49CE" w:rsidRDefault="002E41A3">
      <w:pPr>
        <w:pStyle w:val="BodyText"/>
        <w:spacing w:before="2"/>
        <w:ind w:left="187" w:right="8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3"/>
        </w:rPr>
        <w:t xml:space="preserve"> </w:t>
      </w:r>
      <w:r>
        <w:rPr>
          <w:spacing w:val="-2"/>
        </w:rPr>
        <w:t>31st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33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t>please</w:t>
      </w:r>
      <w:r>
        <w:rPr>
          <w:spacing w:val="47"/>
          <w:w w:val="99"/>
        </w:rPr>
        <w:t xml:space="preserve"> </w:t>
      </w:r>
      <w:r>
        <w:rPr>
          <w:spacing w:val="-1"/>
        </w:rPr>
        <w:t>advice BCNPHA or BC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soon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possible so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reallocated.</w:t>
      </w:r>
    </w:p>
    <w:p w:rsidR="00DD49CE" w:rsidRDefault="002E41A3">
      <w:pPr>
        <w:pStyle w:val="Heading1"/>
        <w:ind w:left="615" w:hanging="361"/>
      </w:pPr>
      <w:r>
        <w:rPr>
          <w:noProof/>
          <w:lang w:val="en-CA" w:eastAsia="en-CA"/>
        </w:rPr>
        <w:drawing>
          <wp:inline distT="0" distB="0" distL="0" distR="0">
            <wp:extent cx="141604" cy="1524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678E9F"/>
          <w:spacing w:val="-1"/>
        </w:rPr>
        <w:t>What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1"/>
        </w:rPr>
        <w:t>information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 xml:space="preserve">must </w:t>
      </w:r>
      <w:r>
        <w:rPr>
          <w:color w:val="678E9F"/>
        </w:rPr>
        <w:t>be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submitted</w:t>
      </w:r>
      <w:r>
        <w:rPr>
          <w:color w:val="678E9F"/>
          <w:spacing w:val="21"/>
        </w:rPr>
        <w:t xml:space="preserve"> </w:t>
      </w:r>
      <w:r>
        <w:rPr>
          <w:color w:val="678E9F"/>
          <w:spacing w:val="-1"/>
        </w:rPr>
        <w:t xml:space="preserve">after </w:t>
      </w:r>
      <w:r>
        <w:rPr>
          <w:color w:val="678E9F"/>
        </w:rPr>
        <w:t>the</w:t>
      </w:r>
      <w:r>
        <w:rPr>
          <w:color w:val="678E9F"/>
          <w:spacing w:val="-1"/>
        </w:rPr>
        <w:t xml:space="preserve"> project</w:t>
      </w:r>
      <w:r>
        <w:rPr>
          <w:color w:val="678E9F"/>
        </w:rPr>
        <w:t xml:space="preserve"> </w:t>
      </w:r>
      <w:r>
        <w:rPr>
          <w:color w:val="678E9F"/>
          <w:spacing w:val="-2"/>
        </w:rPr>
        <w:t>is</w:t>
      </w:r>
      <w:r>
        <w:rPr>
          <w:color w:val="678E9F"/>
          <w:spacing w:val="-1"/>
        </w:rPr>
        <w:t xml:space="preserve"> completed?</w:t>
      </w:r>
    </w:p>
    <w:p w:rsidR="00DD49CE" w:rsidRDefault="002E41A3">
      <w:pPr>
        <w:pStyle w:val="BodyText"/>
        <w:spacing w:before="2"/>
        <w:ind w:left="187" w:firstLine="0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EERP:</w:t>
      </w:r>
    </w:p>
    <w:p w:rsidR="00DD49CE" w:rsidRDefault="002E41A3">
      <w:pPr>
        <w:pStyle w:val="BodyText"/>
        <w:numPr>
          <w:ilvl w:val="0"/>
          <w:numId w:val="1"/>
        </w:numPr>
        <w:tabs>
          <w:tab w:val="left" w:pos="472"/>
        </w:tabs>
        <w:ind w:hanging="283"/>
      </w:pP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invoices.</w:t>
      </w:r>
    </w:p>
    <w:p w:rsidR="00DD49CE" w:rsidRDefault="002E41A3">
      <w:pPr>
        <w:pStyle w:val="BodyText"/>
        <w:numPr>
          <w:ilvl w:val="0"/>
          <w:numId w:val="1"/>
        </w:numPr>
        <w:tabs>
          <w:tab w:val="left" w:pos="472"/>
        </w:tabs>
        <w:ind w:right="762" w:hanging="283"/>
      </w:pP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BC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permit</w:t>
      </w:r>
      <w:r>
        <w:rPr>
          <w:spacing w:val="29"/>
          <w:w w:val="99"/>
        </w:rPr>
        <w:t xml:space="preserve"> </w:t>
      </w:r>
      <w:r>
        <w:rPr>
          <w:spacing w:val="-1"/>
        </w:rPr>
        <w:t>number.</w:t>
      </w:r>
    </w:p>
    <w:p w:rsidR="00DD49CE" w:rsidRDefault="002E41A3">
      <w:pPr>
        <w:pStyle w:val="BodyText"/>
        <w:numPr>
          <w:ilvl w:val="0"/>
          <w:numId w:val="1"/>
        </w:numPr>
        <w:tabs>
          <w:tab w:val="left" w:pos="472"/>
        </w:tabs>
        <w:ind w:right="156" w:hanging="283"/>
      </w:pPr>
      <w:r>
        <w:rPr>
          <w:spacing w:val="-1"/>
        </w:rPr>
        <w:t>EERP</w:t>
      </w:r>
      <w:r>
        <w:rPr>
          <w:spacing w:val="-3"/>
        </w:rPr>
        <w:t xml:space="preserve"> </w:t>
      </w:r>
      <w:r>
        <w:rPr>
          <w:rFonts w:cs="Corbel"/>
        </w:rPr>
        <w:t>–</w:t>
      </w:r>
      <w:r>
        <w:rPr>
          <w:rFonts w:cs="Corbel"/>
          <w:spacing w:val="-3"/>
        </w:rPr>
        <w:t xml:space="preserve"> </w:t>
      </w:r>
      <w:r>
        <w:rPr>
          <w:spacing w:val="-1"/>
        </w:rPr>
        <w:t>Validation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37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consultant)</w:t>
      </w:r>
      <w:r>
        <w:rPr>
          <w:spacing w:val="-8"/>
        </w:rPr>
        <w:t xml:space="preserve"> </w:t>
      </w:r>
      <w:r>
        <w:rPr>
          <w:spacing w:val="-1"/>
        </w:rPr>
        <w:t>confirming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GJ</w:t>
      </w:r>
      <w:r>
        <w:rPr>
          <w:spacing w:val="-7"/>
        </w:rPr>
        <w:t xml:space="preserve"> </w:t>
      </w:r>
      <w:r>
        <w:rPr>
          <w:spacing w:val="-1"/>
        </w:rPr>
        <w:t>saved,</w:t>
      </w:r>
    </w:p>
    <w:p w:rsidR="00DD49CE" w:rsidRDefault="002E41A3">
      <w:pPr>
        <w:pStyle w:val="BodyText"/>
        <w:spacing w:before="108"/>
        <w:ind w:left="394" w:right="193" w:firstLine="0"/>
      </w:pPr>
      <w:r>
        <w:br w:type="column"/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retrofit,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breakdown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incremental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39"/>
        </w:rPr>
        <w:t xml:space="preserve"> </w:t>
      </w:r>
      <w:r>
        <w:rPr>
          <w:spacing w:val="-1"/>
        </w:rPr>
        <w:t>costs,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validation</w:t>
      </w:r>
      <w:r>
        <w:rPr>
          <w:spacing w:val="4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rPr>
          <w:spacing w:val="-1"/>
        </w:rPr>
        <w:t>installed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design.</w:t>
      </w:r>
    </w:p>
    <w:p w:rsidR="00DD49CE" w:rsidRDefault="002E41A3">
      <w:pPr>
        <w:pStyle w:val="Heading1"/>
        <w:spacing w:before="119"/>
        <w:ind w:left="538" w:right="5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ragraph">
                  <wp:posOffset>-744220</wp:posOffset>
                </wp:positionV>
                <wp:extent cx="1270" cy="744220"/>
                <wp:effectExtent l="5080" t="9525" r="12700" b="825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4220"/>
                          <a:chOff x="11678" y="-1172"/>
                          <a:chExt cx="2" cy="117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1678" y="-1172"/>
                            <a:ext cx="2" cy="1172"/>
                          </a:xfrm>
                          <a:custGeom>
                            <a:avLst/>
                            <a:gdLst>
                              <a:gd name="T0" fmla="+- 0 -1172 -1172"/>
                              <a:gd name="T1" fmla="*/ -1172 h 1172"/>
                              <a:gd name="T2" fmla="+- 0 0 -1172"/>
                              <a:gd name="T3" fmla="*/ 0 h 1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">
                                <a:moveTo>
                                  <a:pt x="0" y="0"/>
                                </a:moveTo>
                                <a:lnTo>
                                  <a:pt x="0" y="11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AB5FD" id="Group 10" o:spid="_x0000_s1026" style="position:absolute;margin-left:583.9pt;margin-top:-58.6pt;width:.1pt;height:58.6pt;z-index:251656704;mso-position-horizontal-relative:page" coordorigin="11678,-1172" coordsize="2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">
                <v:shape id="Freeform 11" o:spid="_x0000_s1027" style="position:absolute;left:11678;top:-1172;width:2;height:1172;visibility:visible;mso-wrap-style:square;v-text-anchor:top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" path="m,l,1172e" filled="f" strokeweight=".58pt">
                  <v:path arrowok="t" o:connecttype="custom" o:connectlocs="0,-1172;0,0" o:connectangles="0,0"/>
                </v:shape>
                <w10:wrap anchorx="page"/>
              </v:group>
            </w:pict>
          </mc:Fallback>
        </mc:AlternateContent>
      </w:r>
      <w:r>
        <w:rPr>
          <w:color w:val="678E9F"/>
          <w:spacing w:val="-1"/>
        </w:rPr>
        <w:t>How</w:t>
      </w:r>
      <w:r>
        <w:rPr>
          <w:color w:val="678E9F"/>
          <w:spacing w:val="-3"/>
        </w:rPr>
        <w:t xml:space="preserve"> </w:t>
      </w:r>
      <w:r>
        <w:rPr>
          <w:color w:val="678E9F"/>
        </w:rPr>
        <w:t xml:space="preserve">are </w:t>
      </w:r>
      <w:r>
        <w:rPr>
          <w:color w:val="678E9F"/>
          <w:spacing w:val="-1"/>
        </w:rPr>
        <w:t xml:space="preserve">project costs </w:t>
      </w:r>
      <w:r>
        <w:rPr>
          <w:color w:val="678E9F"/>
        </w:rPr>
        <w:t>and</w:t>
      </w:r>
      <w:r>
        <w:rPr>
          <w:color w:val="678E9F"/>
          <w:spacing w:val="-2"/>
        </w:rPr>
        <w:t xml:space="preserve"> </w:t>
      </w:r>
      <w:r>
        <w:rPr>
          <w:color w:val="678E9F"/>
        </w:rPr>
        <w:t>the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rebate</w:t>
      </w:r>
      <w:r>
        <w:rPr>
          <w:color w:val="678E9F"/>
          <w:spacing w:val="30"/>
        </w:rPr>
        <w:t xml:space="preserve"> </w:t>
      </w:r>
      <w:r>
        <w:rPr>
          <w:color w:val="678E9F"/>
        </w:rPr>
        <w:t>reported</w:t>
      </w:r>
      <w:r>
        <w:rPr>
          <w:color w:val="678E9F"/>
          <w:spacing w:val="-2"/>
        </w:rPr>
        <w:t xml:space="preserve"> </w:t>
      </w:r>
      <w:r>
        <w:rPr>
          <w:color w:val="678E9F"/>
        </w:rPr>
        <w:t>on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financial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1"/>
        </w:rPr>
        <w:t xml:space="preserve">statements </w:t>
      </w:r>
      <w:r>
        <w:rPr>
          <w:color w:val="678E9F"/>
        </w:rPr>
        <w:t>at</w:t>
      </w:r>
      <w:r>
        <w:rPr>
          <w:color w:val="678E9F"/>
          <w:spacing w:val="23"/>
        </w:rPr>
        <w:t xml:space="preserve"> </w:t>
      </w:r>
      <w:r>
        <w:rPr>
          <w:color w:val="678E9F"/>
          <w:spacing w:val="-1"/>
        </w:rPr>
        <w:t>year-end?</w:t>
      </w:r>
    </w:p>
    <w:p w:rsidR="00DD49CE" w:rsidRDefault="002E41A3">
      <w:pPr>
        <w:pStyle w:val="BodyText"/>
        <w:spacing w:before="2"/>
        <w:ind w:left="111" w:right="260" w:firstLine="0"/>
      </w:pP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rebate</w:t>
      </w:r>
      <w:r>
        <w:rPr>
          <w:spacing w:val="-1"/>
        </w:rPr>
        <w:t xml:space="preserve"> funds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46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Framework,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Retrofit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items.</w:t>
      </w:r>
      <w:r>
        <w:rPr>
          <w:spacing w:val="-5"/>
        </w:rPr>
        <w:t xml:space="preserve"> </w:t>
      </w:r>
      <w:r>
        <w:rPr>
          <w:spacing w:val="-1"/>
        </w:rPr>
        <w:t>(For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45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 xml:space="preserve">see </w:t>
      </w:r>
      <w:hyperlink r:id="rId9">
        <w:r>
          <w:rPr>
            <w:color w:val="0000FF"/>
            <w:spacing w:val="-1"/>
            <w:u w:val="single" w:color="0000FF"/>
          </w:rPr>
          <w:t>EERP</w:t>
        </w:r>
        <w:r>
          <w:rPr>
            <w:color w:val="0000FF"/>
            <w:spacing w:val="4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Financial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Statement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47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Reporting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Requirements</w:t>
        </w:r>
      </w:hyperlink>
      <w:r>
        <w:rPr>
          <w:spacing w:val="-1"/>
        </w:rPr>
        <w:t>.)</w:t>
      </w:r>
    </w:p>
    <w:p w:rsidR="00DD49CE" w:rsidRDefault="002E41A3">
      <w:pPr>
        <w:pStyle w:val="Heading1"/>
        <w:ind w:left="538" w:right="193"/>
      </w:pPr>
      <w:r>
        <w:rPr>
          <w:color w:val="678E9F"/>
        </w:rPr>
        <w:t>Will</w:t>
      </w:r>
      <w:r>
        <w:rPr>
          <w:color w:val="678E9F"/>
          <w:spacing w:val="-2"/>
        </w:rPr>
        <w:t xml:space="preserve"> </w:t>
      </w:r>
      <w:r>
        <w:rPr>
          <w:color w:val="678E9F"/>
        </w:rPr>
        <w:t>the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FortisBC and</w:t>
      </w:r>
      <w:r>
        <w:rPr>
          <w:color w:val="678E9F"/>
          <w:spacing w:val="3"/>
        </w:rPr>
        <w:t xml:space="preserve"> </w:t>
      </w:r>
      <w:r>
        <w:rPr>
          <w:color w:val="678E9F"/>
          <w:spacing w:val="-1"/>
        </w:rPr>
        <w:t>EERP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rebate</w:t>
      </w:r>
      <w:r>
        <w:rPr>
          <w:color w:val="678E9F"/>
          <w:spacing w:val="28"/>
        </w:rPr>
        <w:t xml:space="preserve"> </w:t>
      </w:r>
      <w:r>
        <w:rPr>
          <w:color w:val="678E9F"/>
          <w:spacing w:val="-1"/>
        </w:rPr>
        <w:t>funds cover</w:t>
      </w:r>
      <w:r>
        <w:rPr>
          <w:color w:val="678E9F"/>
          <w:spacing w:val="1"/>
        </w:rPr>
        <w:t xml:space="preserve"> </w:t>
      </w:r>
      <w:r>
        <w:rPr>
          <w:color w:val="678E9F"/>
        </w:rPr>
        <w:t>the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 xml:space="preserve">full cost </w:t>
      </w:r>
      <w:r>
        <w:rPr>
          <w:color w:val="678E9F"/>
        </w:rPr>
        <w:t>of</w:t>
      </w:r>
      <w:r>
        <w:rPr>
          <w:color w:val="678E9F"/>
          <w:spacing w:val="-1"/>
        </w:rPr>
        <w:t xml:space="preserve"> these</w:t>
      </w:r>
      <w:r>
        <w:rPr>
          <w:color w:val="678E9F"/>
          <w:spacing w:val="21"/>
        </w:rPr>
        <w:t xml:space="preserve"> </w:t>
      </w:r>
      <w:r>
        <w:rPr>
          <w:color w:val="678E9F"/>
          <w:spacing w:val="-1"/>
        </w:rPr>
        <w:t>projects?</w:t>
      </w:r>
    </w:p>
    <w:p w:rsidR="00DD49CE" w:rsidRDefault="002E41A3">
      <w:pPr>
        <w:pStyle w:val="BodyText"/>
        <w:spacing w:before="2"/>
        <w:ind w:left="111" w:right="193" w:firstLine="0"/>
      </w:pPr>
      <w:r>
        <w:rPr>
          <w:spacing w:val="-1"/>
        </w:rPr>
        <w:t>No,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the combined</w:t>
      </w:r>
      <w:r>
        <w:rPr>
          <w:spacing w:val="47"/>
          <w:w w:val="99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from BC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FortisBC.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case,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1"/>
          <w:w w:val="99"/>
        </w:rPr>
        <w:t xml:space="preserve"> </w:t>
      </w:r>
      <w:r>
        <w:t>funding.</w:t>
      </w:r>
      <w:r>
        <w:rPr>
          <w:spacing w:val="37"/>
        </w:rPr>
        <w:t xml:space="preserve"> </w:t>
      </w:r>
      <w:r>
        <w:rPr>
          <w:spacing w:val="-1"/>
        </w:rPr>
        <w:t>Providers</w:t>
      </w:r>
      <w:r>
        <w:rPr>
          <w:spacing w:val="-7"/>
        </w:rPr>
        <w:t xml:space="preserve"> </w:t>
      </w:r>
      <w:r>
        <w:rPr>
          <w:spacing w:val="-1"/>
        </w:rPr>
        <w:t>considering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accumulated</w:t>
      </w:r>
      <w:r>
        <w:rPr>
          <w:spacing w:val="41"/>
          <w:w w:val="99"/>
        </w:rPr>
        <w:t xml:space="preserve"> </w:t>
      </w:r>
      <w:r>
        <w:rPr>
          <w:spacing w:val="-1"/>
        </w:rPr>
        <w:t>surplus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Replacement</w:t>
      </w:r>
      <w:r>
        <w:rPr>
          <w:spacing w:val="-6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2"/>
        </w:rPr>
        <w:t>discuss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rPr>
          <w:spacing w:val="-1"/>
        </w:rPr>
        <w:t>pre-approval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BC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37"/>
        </w:rPr>
        <w:t xml:space="preserve"> </w:t>
      </w:r>
      <w:r>
        <w:rPr>
          <w:spacing w:val="-1"/>
        </w:rPr>
        <w:t>Non-Profit</w:t>
      </w:r>
      <w:r>
        <w:rPr>
          <w:spacing w:val="-3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rPr>
          <w:spacing w:val="-1"/>
        </w:rPr>
        <w:t>(NPPM)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completing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application.</w:t>
      </w:r>
    </w:p>
    <w:p w:rsidR="00DD49CE" w:rsidRDefault="002E41A3">
      <w:pPr>
        <w:pStyle w:val="Heading1"/>
        <w:ind w:left="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285115</wp:posOffset>
                </wp:positionV>
                <wp:extent cx="3489960" cy="2059305"/>
                <wp:effectExtent l="3810" t="0" r="1905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"/>
                              <w:gridCol w:w="2720"/>
                              <w:gridCol w:w="2674"/>
                            </w:tblGrid>
                            <w:tr w:rsidR="00DD49CE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D49CE" w:rsidRDefault="00DD49CE"/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8" w:space="0" w:color="4AACC5"/>
                                    <w:left w:val="nil"/>
                                    <w:bottom w:val="single" w:sz="19" w:space="0" w:color="4AACC5"/>
                                    <w:right w:val="single" w:sz="8" w:space="0" w:color="4AACC5"/>
                                  </w:tcBorders>
                                </w:tcPr>
                                <w:p w:rsidR="00DD49CE" w:rsidRDefault="002E41A3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8" w:space="0" w:color="4AACC5"/>
                                    <w:left w:val="single" w:sz="8" w:space="0" w:color="4AACC5"/>
                                    <w:bottom w:val="single" w:sz="19" w:space="0" w:color="4AACC5"/>
                                    <w:right w:val="nil"/>
                                  </w:tcBorders>
                                </w:tcPr>
                                <w:p w:rsidR="00DD49CE" w:rsidRDefault="002E41A3">
                                  <w:pPr>
                                    <w:pStyle w:val="TableParagraph"/>
                                    <w:spacing w:line="264" w:lineRule="exact"/>
                                    <w:ind w:left="95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your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NPPM</w:t>
                                  </w:r>
                                </w:p>
                              </w:tc>
                            </w:tr>
                            <w:tr w:rsidR="00DD49CE">
                              <w:trPr>
                                <w:trHeight w:hRule="exact" w:val="136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D49CE" w:rsidRDefault="00DD49CE"/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19" w:space="0" w:color="4AACC5"/>
                                    <w:left w:val="nil"/>
                                    <w:bottom w:val="single" w:sz="8" w:space="0" w:color="4AACC5"/>
                                    <w:right w:val="single" w:sz="8" w:space="0" w:color="4AACC5"/>
                                  </w:tcBorders>
                                  <w:shd w:val="clear" w:color="auto" w:fill="D2EAF0"/>
                                </w:tcPr>
                                <w:p w:rsidR="00DD49CE" w:rsidRDefault="00DD49C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49CE" w:rsidRDefault="002E41A3">
                                  <w:pPr>
                                    <w:pStyle w:val="TableParagraph"/>
                                    <w:ind w:left="107" w:right="138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program and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funding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application process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19" w:space="0" w:color="4AACC5"/>
                                    <w:left w:val="single" w:sz="8" w:space="0" w:color="4AACC5"/>
                                    <w:bottom w:val="single" w:sz="25" w:space="0" w:color="4AACC5"/>
                                    <w:right w:val="nil"/>
                                  </w:tcBorders>
                                  <w:shd w:val="clear" w:color="auto" w:fill="D2EAF0"/>
                                </w:tcPr>
                                <w:p w:rsidR="00DD49CE" w:rsidRDefault="00DD49C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49CE" w:rsidRDefault="002E41A3">
                                  <w:pPr>
                                    <w:pStyle w:val="TableParagraph"/>
                                    <w:ind w:left="95" w:right="1008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Misha Nordquist,</w:t>
                                  </w:r>
                                  <w:r>
                                    <w:rPr>
                                      <w:rFonts w:ascii="Corbel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</w:rPr>
                                    <w:t>BC</w:t>
                                  </w:r>
                                  <w:r>
                                    <w:rPr>
                                      <w:rFonts w:ascii="Corbe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Corbe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orbel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778-452-6489</w:t>
                                  </w:r>
                                  <w:r>
                                    <w:rPr>
                                      <w:rFonts w:ascii="Corbe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or</w:t>
                                  </w:r>
                                </w:p>
                                <w:p w:rsidR="00DD49CE" w:rsidRDefault="002E41A3">
                                  <w:pPr>
                                    <w:pStyle w:val="TableParagraph"/>
                                    <w:spacing w:line="250" w:lineRule="exact"/>
                                    <w:ind w:left="95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hyperlink r:id="rId11">
                                    <w:r>
                                      <w:rPr>
                                        <w:rFonts w:ascii="Corbel"/>
                                        <w:color w:val="365F91"/>
                                        <w:spacing w:val="-1"/>
                                      </w:rPr>
                                      <w:t>energy@bchousing.org</w:t>
                                    </w:r>
                                  </w:hyperlink>
                                </w:p>
                              </w:tc>
                            </w:tr>
                            <w:tr w:rsidR="00DD49CE">
                              <w:trPr>
                                <w:trHeight w:hRule="exact" w:val="1364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D49CE" w:rsidRDefault="00DD49CE"/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8" w:space="0" w:color="4AACC5"/>
                                    <w:left w:val="nil"/>
                                    <w:bottom w:val="single" w:sz="8" w:space="0" w:color="4AACC5"/>
                                    <w:right w:val="single" w:sz="8" w:space="0" w:color="4AACC5"/>
                                  </w:tcBorders>
                                </w:tcPr>
                                <w:p w:rsidR="00DD49CE" w:rsidRDefault="00DD49C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49CE" w:rsidRDefault="002E41A3">
                                  <w:pPr>
                                    <w:pStyle w:val="TableParagraph"/>
                                    <w:ind w:left="107" w:right="168"/>
                                    <w:jc w:val="both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get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started and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obtain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</w:rPr>
                                    <w:t>process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25" w:space="0" w:color="4AACC5"/>
                                    <w:left w:val="single" w:sz="8" w:space="0" w:color="4AACC5"/>
                                    <w:bottom w:val="single" w:sz="8" w:space="0" w:color="4AACC5"/>
                                    <w:right w:val="nil"/>
                                  </w:tcBorders>
                                </w:tcPr>
                                <w:p w:rsidR="00DD49CE" w:rsidRDefault="00DD49CE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9CE" w:rsidRDefault="002E41A3">
                                  <w:pPr>
                                    <w:pStyle w:val="TableParagraph"/>
                                    <w:ind w:left="95" w:right="544"/>
                                    <w:rPr>
                                      <w:rFonts w:ascii="Corbel" w:eastAsia="Corbel" w:hAnsi="Corbel" w:cs="Corbel"/>
                                    </w:rPr>
                                  </w:pPr>
                                  <w:r>
                                    <w:rPr>
                                      <w:rFonts w:ascii="Corbel"/>
                                    </w:rPr>
                                    <w:t xml:space="preserve">Ian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Cullis,</w:t>
                                  </w:r>
                                  <w:r>
                                    <w:rPr>
                                      <w:rFonts w:ascii="Corbe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BCNPHA</w:t>
                                  </w:r>
                                  <w:r>
                                    <w:rPr>
                                      <w:rFonts w:ascii="Corbe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orbel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604-291-2600</w:t>
                                  </w:r>
                                  <w:r>
                                    <w:rPr>
                                      <w:rFonts w:ascii="Corbe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orbe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/>
                                    </w:rPr>
                                    <w:t>235</w:t>
                                  </w:r>
                                </w:p>
                              </w:tc>
                            </w:tr>
                          </w:tbl>
                          <w:p w:rsidR="00DD49CE" w:rsidRDefault="00DD49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4.8pt;margin-top:22.45pt;width:274.8pt;height:1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mnrQ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"/>
                        <w:gridCol w:w="2720"/>
                        <w:gridCol w:w="2674"/>
                      </w:tblGrid>
                      <w:tr w:rsidR="00DD49CE">
                        <w:trPr>
                          <w:trHeight w:hRule="exact" w:val="494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DD49CE" w:rsidRDefault="00DD49CE"/>
                        </w:tc>
                        <w:tc>
                          <w:tcPr>
                            <w:tcW w:w="2720" w:type="dxa"/>
                            <w:tcBorders>
                              <w:top w:val="single" w:sz="8" w:space="0" w:color="4AACC5"/>
                              <w:left w:val="nil"/>
                              <w:bottom w:val="single" w:sz="19" w:space="0" w:color="4AACC5"/>
                              <w:right w:val="single" w:sz="8" w:space="0" w:color="4AACC5"/>
                            </w:tcBorders>
                          </w:tcPr>
                          <w:p w:rsidR="00DD49CE" w:rsidRDefault="002E41A3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General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8" w:space="0" w:color="4AACC5"/>
                              <w:left w:val="single" w:sz="8" w:space="0" w:color="4AACC5"/>
                              <w:bottom w:val="single" w:sz="19" w:space="0" w:color="4AACC5"/>
                              <w:right w:val="nil"/>
                            </w:tcBorders>
                          </w:tcPr>
                          <w:p w:rsidR="00DD49CE" w:rsidRDefault="002E41A3">
                            <w:pPr>
                              <w:pStyle w:val="TableParagraph"/>
                              <w:spacing w:line="264" w:lineRule="exact"/>
                              <w:ind w:left="95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your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NPPM</w:t>
                            </w:r>
                          </w:p>
                        </w:tc>
                      </w:tr>
                      <w:tr w:rsidR="00DD49CE">
                        <w:trPr>
                          <w:trHeight w:hRule="exact" w:val="136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DD49CE" w:rsidRDefault="00DD49CE"/>
                        </w:tc>
                        <w:tc>
                          <w:tcPr>
                            <w:tcW w:w="2720" w:type="dxa"/>
                            <w:tcBorders>
                              <w:top w:val="single" w:sz="19" w:space="0" w:color="4AACC5"/>
                              <w:left w:val="nil"/>
                              <w:bottom w:val="single" w:sz="8" w:space="0" w:color="4AACC5"/>
                              <w:right w:val="single" w:sz="8" w:space="0" w:color="4AACC5"/>
                            </w:tcBorders>
                            <w:shd w:val="clear" w:color="auto" w:fill="D2EAF0"/>
                          </w:tcPr>
                          <w:p w:rsidR="00DD49CE" w:rsidRDefault="00DD49CE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DD49CE" w:rsidRDefault="002E41A3">
                            <w:pPr>
                              <w:pStyle w:val="TableParagraph"/>
                              <w:ind w:left="107" w:right="138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orbe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program and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funding</w:t>
                            </w:r>
                            <w:r>
                              <w:rPr>
                                <w:rFonts w:ascii="Corbe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application process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19" w:space="0" w:color="4AACC5"/>
                              <w:left w:val="single" w:sz="8" w:space="0" w:color="4AACC5"/>
                              <w:bottom w:val="single" w:sz="25" w:space="0" w:color="4AACC5"/>
                              <w:right w:val="nil"/>
                            </w:tcBorders>
                            <w:shd w:val="clear" w:color="auto" w:fill="D2EAF0"/>
                          </w:tcPr>
                          <w:p w:rsidR="00DD49CE" w:rsidRDefault="00DD49CE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DD49CE" w:rsidRDefault="002E41A3">
                            <w:pPr>
                              <w:pStyle w:val="TableParagraph"/>
                              <w:ind w:left="95" w:right="1008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  <w:spacing w:val="-1"/>
                              </w:rPr>
                              <w:t>Misha Nordquist,</w:t>
                            </w:r>
                            <w:r>
                              <w:rPr>
                                <w:rFonts w:ascii="Corbe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</w:rPr>
                              <w:t>BC</w:t>
                            </w:r>
                            <w:r>
                              <w:rPr>
                                <w:rFonts w:ascii="Corbe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Housing</w:t>
                            </w:r>
                            <w:r>
                              <w:rPr>
                                <w:rFonts w:ascii="Corbel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Corbel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778-452-6489</w:t>
                            </w:r>
                            <w:r>
                              <w:rPr>
                                <w:rFonts w:ascii="Corbe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or</w:t>
                            </w:r>
                          </w:p>
                          <w:p w:rsidR="00DD49CE" w:rsidRDefault="002E41A3">
                            <w:pPr>
                              <w:pStyle w:val="TableParagraph"/>
                              <w:spacing w:line="250" w:lineRule="exact"/>
                              <w:ind w:left="95"/>
                              <w:rPr>
                                <w:rFonts w:ascii="Corbel" w:eastAsia="Corbel" w:hAnsi="Corbel" w:cs="Corbel"/>
                              </w:rPr>
                            </w:pPr>
                            <w:hyperlink r:id="rId12">
                              <w:r>
                                <w:rPr>
                                  <w:rFonts w:ascii="Corbel"/>
                                  <w:color w:val="365F91"/>
                                  <w:spacing w:val="-1"/>
                                </w:rPr>
                                <w:t>energy@bchousing.org</w:t>
                              </w:r>
                            </w:hyperlink>
                          </w:p>
                        </w:tc>
                      </w:tr>
                      <w:tr w:rsidR="00DD49CE">
                        <w:trPr>
                          <w:trHeight w:hRule="exact" w:val="1364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DD49CE" w:rsidRDefault="00DD49CE"/>
                        </w:tc>
                        <w:tc>
                          <w:tcPr>
                            <w:tcW w:w="2720" w:type="dxa"/>
                            <w:tcBorders>
                              <w:top w:val="single" w:sz="8" w:space="0" w:color="4AACC5"/>
                              <w:left w:val="nil"/>
                              <w:bottom w:val="single" w:sz="8" w:space="0" w:color="4AACC5"/>
                              <w:right w:val="single" w:sz="8" w:space="0" w:color="4AACC5"/>
                            </w:tcBorders>
                          </w:tcPr>
                          <w:p w:rsidR="00DD49CE" w:rsidRDefault="00DD49CE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DD49CE" w:rsidRDefault="002E41A3">
                            <w:pPr>
                              <w:pStyle w:val="TableParagraph"/>
                              <w:ind w:left="107" w:right="168"/>
                              <w:jc w:val="both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get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started and</w:t>
                            </w:r>
                            <w:r>
                              <w:rPr>
                                <w:rFonts w:ascii="Corbe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obtain</w:t>
                            </w:r>
                            <w:r>
                              <w:rPr>
                                <w:rFonts w:ascii="Corbe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Corbe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Corbe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Corbe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pacing w:val="-1"/>
                              </w:rPr>
                              <w:t>process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25" w:space="0" w:color="4AACC5"/>
                              <w:left w:val="single" w:sz="8" w:space="0" w:color="4AACC5"/>
                              <w:bottom w:val="single" w:sz="8" w:space="0" w:color="4AACC5"/>
                              <w:right w:val="nil"/>
                            </w:tcBorders>
                          </w:tcPr>
                          <w:p w:rsidR="00DD49CE" w:rsidRDefault="00DD49CE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DD49CE" w:rsidRDefault="002E41A3">
                            <w:pPr>
                              <w:pStyle w:val="TableParagraph"/>
                              <w:ind w:left="95" w:right="544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</w:rPr>
                              <w:t xml:space="preserve">Ian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Cullis,</w:t>
                            </w:r>
                            <w:r>
                              <w:rPr>
                                <w:rFonts w:ascii="Corbe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BCNPHA</w:t>
                            </w:r>
                            <w:r>
                              <w:rPr>
                                <w:rFonts w:ascii="Corbe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</w:rPr>
                              <w:t>at</w:t>
                            </w:r>
                            <w:r>
                              <w:rPr>
                                <w:rFonts w:ascii="Corbe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604-291-2600</w:t>
                            </w:r>
                            <w:r>
                              <w:rPr>
                                <w:rFonts w:ascii="Corbe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</w:rPr>
                              <w:t>ext.</w:t>
                            </w:r>
                            <w:r>
                              <w:rPr>
                                <w:rFonts w:ascii="Corbe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</w:rPr>
                              <w:t>235</w:t>
                            </w:r>
                          </w:p>
                        </w:tc>
                      </w:tr>
                    </w:tbl>
                    <w:p w:rsidR="00DD49CE" w:rsidRDefault="00DD49CE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78E9F"/>
        </w:rPr>
        <w:t>Who</w:t>
      </w:r>
      <w:r>
        <w:rPr>
          <w:color w:val="678E9F"/>
          <w:spacing w:val="-2"/>
        </w:rPr>
        <w:t xml:space="preserve"> </w:t>
      </w:r>
      <w:r>
        <w:rPr>
          <w:color w:val="678E9F"/>
          <w:spacing w:val="-1"/>
        </w:rPr>
        <w:t>can</w:t>
      </w:r>
      <w:r>
        <w:rPr>
          <w:color w:val="678E9F"/>
          <w:spacing w:val="1"/>
        </w:rPr>
        <w:t xml:space="preserve"> </w:t>
      </w:r>
      <w:r>
        <w:rPr>
          <w:color w:val="678E9F"/>
          <w:spacing w:val="-1"/>
        </w:rPr>
        <w:t>provide</w:t>
      </w:r>
      <w:r>
        <w:rPr>
          <w:color w:val="678E9F"/>
        </w:rPr>
        <w:t xml:space="preserve"> </w:t>
      </w:r>
      <w:r>
        <w:rPr>
          <w:color w:val="678E9F"/>
          <w:spacing w:val="-1"/>
        </w:rPr>
        <w:t>more</w:t>
      </w:r>
      <w:r>
        <w:rPr>
          <w:color w:val="678E9F"/>
        </w:rPr>
        <w:t xml:space="preserve"> </w:t>
      </w:r>
      <w:r>
        <w:rPr>
          <w:color w:val="678E9F"/>
          <w:spacing w:val="-1"/>
        </w:rPr>
        <w:t>information?</w:t>
      </w:r>
    </w:p>
    <w:p w:rsidR="00DD49CE" w:rsidRDefault="00DD49CE">
      <w:pPr>
        <w:sectPr w:rsidR="00DD49CE">
          <w:type w:val="continuous"/>
          <w:pgSz w:w="12240" w:h="15840"/>
          <w:pgMar w:top="660" w:right="440" w:bottom="0" w:left="520" w:header="720" w:footer="720" w:gutter="0"/>
          <w:cols w:num="2" w:space="720" w:equalWidth="0">
            <w:col w:w="5504" w:space="149"/>
            <w:col w:w="5627"/>
          </w:cols>
        </w:sectPr>
      </w:pPr>
    </w:p>
    <w:p w:rsidR="00DD49CE" w:rsidRDefault="00DD49CE">
      <w:pPr>
        <w:spacing w:before="1"/>
        <w:rPr>
          <w:rFonts w:ascii="Arial" w:eastAsia="Arial" w:hAnsi="Arial" w:cs="Arial"/>
          <w:sz w:val="13"/>
          <w:szCs w:val="13"/>
        </w:rPr>
      </w:pPr>
    </w:p>
    <w:p w:rsidR="00DD49CE" w:rsidRDefault="002E41A3">
      <w:pPr>
        <w:tabs>
          <w:tab w:val="left" w:pos="8486"/>
        </w:tabs>
        <w:spacing w:line="200" w:lineRule="atLeast"/>
        <w:ind w:left="1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w:drawing>
          <wp:inline distT="0" distB="0" distL="0" distR="0">
            <wp:extent cx="994140" cy="921638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40" cy="9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2"/>
          <w:sz w:val="20"/>
          <w:lang w:val="en-CA" w:eastAsia="en-CA"/>
        </w:rPr>
        <w:drawing>
          <wp:inline distT="0" distB="0" distL="0" distR="0">
            <wp:extent cx="1516364" cy="397764"/>
            <wp:effectExtent l="0" t="0" r="0" b="0"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6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CE" w:rsidRDefault="00DD49CE">
      <w:pPr>
        <w:spacing w:before="10"/>
        <w:rPr>
          <w:rFonts w:ascii="Arial" w:eastAsia="Arial" w:hAnsi="Arial" w:cs="Arial"/>
          <w:sz w:val="13"/>
          <w:szCs w:val="13"/>
        </w:rPr>
      </w:pPr>
    </w:p>
    <w:p w:rsidR="00DD49CE" w:rsidRDefault="00DD49CE">
      <w:pPr>
        <w:rPr>
          <w:rFonts w:ascii="Arial" w:eastAsia="Arial" w:hAnsi="Arial" w:cs="Arial"/>
          <w:sz w:val="13"/>
          <w:szCs w:val="13"/>
        </w:rPr>
        <w:sectPr w:rsidR="00DD49CE">
          <w:type w:val="continuous"/>
          <w:pgSz w:w="12240" w:h="15840"/>
          <w:pgMar w:top="660" w:right="440" w:bottom="0" w:left="520" w:header="720" w:footer="720" w:gutter="0"/>
          <w:cols w:space="720"/>
        </w:sectPr>
      </w:pPr>
    </w:p>
    <w:p w:rsidR="00DD49CE" w:rsidRDefault="002E41A3">
      <w:pPr>
        <w:spacing w:before="93"/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756920</wp:posOffset>
                </wp:positionV>
                <wp:extent cx="1176020" cy="8834755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8834755"/>
                          <a:chOff x="5070" y="1192"/>
                          <a:chExt cx="1852" cy="13913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13529"/>
                            <a:ext cx="1851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102" y="1198"/>
                            <a:ext cx="2" cy="12302"/>
                            <a:chOff x="6102" y="1198"/>
                            <a:chExt cx="2" cy="1230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102" y="1198"/>
                              <a:ext cx="2" cy="1230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2302"/>
                                <a:gd name="T2" fmla="+- 0 13500 1198"/>
                                <a:gd name="T3" fmla="*/ 13500 h 1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2">
                                  <a:moveTo>
                                    <a:pt x="0" y="0"/>
                                  </a:moveTo>
                                  <a:lnTo>
                                    <a:pt x="0" y="12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0" y="2510"/>
                              <a:ext cx="224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0" y="5350"/>
                              <a:ext cx="224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0" y="8772"/>
                              <a:ext cx="224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267E" id="Group 2" o:spid="_x0000_s1026" style="position:absolute;margin-left:253.5pt;margin-top:59.6pt;width:92.6pt;height:695.65pt;z-index:-251657728;mso-position-horizontal-relative:page;mso-position-vertical-relative:page" coordorigin="5070,1192" coordsize="1852,139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70;top:13529;width:1851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">
                  <v:imagedata r:id="rId13" o:title=""/>
                </v:shape>
                <v:group id="Group 3" o:spid="_x0000_s1028" style="position:absolute;left:6102;top:1198;width:2;height:12302" coordorigin="6102,1198" coordsize="2,1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9" style="position:absolute;left:6102;top:1198;width:2;height:12302;visibility:visible;mso-wrap-style:square;v-text-anchor:top" coordsize="2,1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" path="m,l,12302e" filled="f" strokeweight=".58pt">
                    <v:path arrowok="t" o:connecttype="custom" o:connectlocs="0,1198;0,13500" o:connectangles="0,0"/>
                  </v:shape>
                  <v:shape id="Picture 6" o:spid="_x0000_s1030" type="#_x0000_t75" style="position:absolute;left:6350;top:2510;width:22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">
                    <v:imagedata r:id="rId14" o:title=""/>
                  </v:shape>
                  <v:shape id="Picture 5" o:spid="_x0000_s1031" type="#_x0000_t75" style="position:absolute;left:6350;top:5350;width:22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">
                    <v:imagedata r:id="rId14" o:title=""/>
                  </v:shape>
                  <v:shape id="Picture 4" o:spid="_x0000_s1032" type="#_x0000_t75" style="position:absolute;left:6350;top:8772;width:22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sz w:val="20"/>
        </w:rPr>
        <w:t>Page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|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</w:t>
      </w:r>
    </w:p>
    <w:p w:rsidR="00DD49CE" w:rsidRDefault="002E41A3">
      <w:pPr>
        <w:spacing w:before="59"/>
        <w:ind w:left="110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P-GSN-3004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(2016-08-30)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EERP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FAQ</w:t>
      </w:r>
    </w:p>
    <w:sectPr w:rsidR="00DD49CE">
      <w:type w:val="continuous"/>
      <w:pgSz w:w="12240" w:h="15840"/>
      <w:pgMar w:top="660" w:right="440" w:bottom="0" w:left="520" w:header="720" w:footer="720" w:gutter="0"/>
      <w:cols w:num="2" w:space="720" w:equalWidth="0">
        <w:col w:w="5794" w:space="456"/>
        <w:col w:w="5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0AA"/>
    <w:multiLevelType w:val="hybridMultilevel"/>
    <w:tmpl w:val="872C08F8"/>
    <w:lvl w:ilvl="0" w:tplc="92A2EBAC">
      <w:start w:val="1"/>
      <w:numFmt w:val="decimal"/>
      <w:lvlText w:val="%1."/>
      <w:lvlJc w:val="left"/>
      <w:pPr>
        <w:ind w:left="392" w:hanging="284"/>
        <w:jc w:val="right"/>
      </w:pPr>
      <w:rPr>
        <w:rFonts w:ascii="Corbel" w:eastAsia="Corbel" w:hAnsi="Corbel" w:hint="default"/>
        <w:sz w:val="24"/>
        <w:szCs w:val="24"/>
      </w:rPr>
    </w:lvl>
    <w:lvl w:ilvl="1" w:tplc="DD22DDCC">
      <w:start w:val="1"/>
      <w:numFmt w:val="bullet"/>
      <w:lvlText w:val="•"/>
      <w:lvlJc w:val="left"/>
      <w:pPr>
        <w:ind w:left="913" w:hanging="284"/>
      </w:pPr>
      <w:rPr>
        <w:rFonts w:hint="default"/>
      </w:rPr>
    </w:lvl>
    <w:lvl w:ilvl="2" w:tplc="5A2CAEE0">
      <w:start w:val="1"/>
      <w:numFmt w:val="bullet"/>
      <w:lvlText w:val="•"/>
      <w:lvlJc w:val="left"/>
      <w:pPr>
        <w:ind w:left="1434" w:hanging="284"/>
      </w:pPr>
      <w:rPr>
        <w:rFonts w:hint="default"/>
      </w:rPr>
    </w:lvl>
    <w:lvl w:ilvl="3" w:tplc="6FCE9282">
      <w:start w:val="1"/>
      <w:numFmt w:val="bullet"/>
      <w:lvlText w:val="•"/>
      <w:lvlJc w:val="left"/>
      <w:pPr>
        <w:ind w:left="1956" w:hanging="284"/>
      </w:pPr>
      <w:rPr>
        <w:rFonts w:hint="default"/>
      </w:rPr>
    </w:lvl>
    <w:lvl w:ilvl="4" w:tplc="335EE3AA">
      <w:start w:val="1"/>
      <w:numFmt w:val="bullet"/>
      <w:lvlText w:val="•"/>
      <w:lvlJc w:val="left"/>
      <w:pPr>
        <w:ind w:left="2477" w:hanging="284"/>
      </w:pPr>
      <w:rPr>
        <w:rFonts w:hint="default"/>
      </w:rPr>
    </w:lvl>
    <w:lvl w:ilvl="5" w:tplc="82F45EB6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6" w:tplc="F5F6AA9E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7" w:tplc="1228E620">
      <w:start w:val="1"/>
      <w:numFmt w:val="bullet"/>
      <w:lvlText w:val="•"/>
      <w:lvlJc w:val="left"/>
      <w:pPr>
        <w:ind w:left="4041" w:hanging="284"/>
      </w:pPr>
      <w:rPr>
        <w:rFonts w:hint="default"/>
      </w:rPr>
    </w:lvl>
    <w:lvl w:ilvl="8" w:tplc="F5DE0498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</w:abstractNum>
  <w:abstractNum w:abstractNumId="1" w15:restartNumberingAfterBreak="0">
    <w:nsid w:val="27257718"/>
    <w:multiLevelType w:val="hybridMultilevel"/>
    <w:tmpl w:val="4586A604"/>
    <w:lvl w:ilvl="0" w:tplc="7944A040">
      <w:start w:val="1"/>
      <w:numFmt w:val="decimal"/>
      <w:lvlText w:val="%1."/>
      <w:lvlJc w:val="left"/>
      <w:pPr>
        <w:ind w:left="471" w:hanging="284"/>
        <w:jc w:val="left"/>
      </w:pPr>
      <w:rPr>
        <w:rFonts w:ascii="Corbel" w:eastAsia="Corbel" w:hAnsi="Corbel" w:hint="default"/>
        <w:sz w:val="24"/>
        <w:szCs w:val="24"/>
      </w:rPr>
    </w:lvl>
    <w:lvl w:ilvl="1" w:tplc="393AE5E4">
      <w:start w:val="1"/>
      <w:numFmt w:val="bullet"/>
      <w:lvlText w:val="•"/>
      <w:lvlJc w:val="left"/>
      <w:pPr>
        <w:ind w:left="974" w:hanging="284"/>
      </w:pPr>
      <w:rPr>
        <w:rFonts w:hint="default"/>
      </w:rPr>
    </w:lvl>
    <w:lvl w:ilvl="2" w:tplc="EEFA84F4">
      <w:start w:val="1"/>
      <w:numFmt w:val="bullet"/>
      <w:lvlText w:val="•"/>
      <w:lvlJc w:val="left"/>
      <w:pPr>
        <w:ind w:left="1477" w:hanging="284"/>
      </w:pPr>
      <w:rPr>
        <w:rFonts w:hint="default"/>
      </w:rPr>
    </w:lvl>
    <w:lvl w:ilvl="3" w:tplc="EEC6D6DE">
      <w:start w:val="1"/>
      <w:numFmt w:val="bullet"/>
      <w:lvlText w:val="•"/>
      <w:lvlJc w:val="left"/>
      <w:pPr>
        <w:ind w:left="1980" w:hanging="284"/>
      </w:pPr>
      <w:rPr>
        <w:rFonts w:hint="default"/>
      </w:rPr>
    </w:lvl>
    <w:lvl w:ilvl="4" w:tplc="8F7E6B0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 w:tplc="9968D332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6" w:tplc="C964B3DC">
      <w:start w:val="1"/>
      <w:numFmt w:val="bullet"/>
      <w:lvlText w:val="•"/>
      <w:lvlJc w:val="left"/>
      <w:pPr>
        <w:ind w:left="3490" w:hanging="284"/>
      </w:pPr>
      <w:rPr>
        <w:rFonts w:hint="default"/>
      </w:rPr>
    </w:lvl>
    <w:lvl w:ilvl="7" w:tplc="863E7078">
      <w:start w:val="1"/>
      <w:numFmt w:val="bullet"/>
      <w:lvlText w:val="•"/>
      <w:lvlJc w:val="left"/>
      <w:pPr>
        <w:ind w:left="3993" w:hanging="284"/>
      </w:pPr>
      <w:rPr>
        <w:rFonts w:hint="default"/>
      </w:rPr>
    </w:lvl>
    <w:lvl w:ilvl="8" w:tplc="462428FE">
      <w:start w:val="1"/>
      <w:numFmt w:val="bullet"/>
      <w:lvlText w:val="•"/>
      <w:lvlJc w:val="left"/>
      <w:pPr>
        <w:ind w:left="449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CE"/>
    <w:rsid w:val="002E41A3"/>
    <w:rsid w:val="00D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41202BA9-E573-4B9A-B3BC-2DA276C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2"/>
      <w:ind w:left="175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283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nergy@bchousing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ergy@bchousing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ccm1.bchousing.org/cs/groups/bch/%40public/documents/otherprojectrelated/nf8y/mtu0/%7Eedisp/ecm4_21545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ccm1.bchousing.org/cs/groups/bch/%40public/documents/otherprojectrelated/nf8y/mtu0/%7Eedisp/ecm4_2154500.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8F34E96C</Template>
  <TotalTime>0</TotalTime>
  <Pages>2</Pages>
  <Words>956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Retrofit Program - Gas - FAQs</vt:lpstr>
    </vt:vector>
  </TitlesOfParts>
  <Company>BC Housing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Retrofit Program - Gas - FAQs</dc:title>
  <dc:subject>Frequently asked questions regarding gas issues for the Energy Efficiency Retrofit Program</dc:subject>
  <dc:creator>amura</dc:creator>
  <cp:lastModifiedBy>Susan Kemble</cp:lastModifiedBy>
  <cp:revision>2</cp:revision>
  <dcterms:created xsi:type="dcterms:W3CDTF">2018-05-01T23:05:00Z</dcterms:created>
  <dcterms:modified xsi:type="dcterms:W3CDTF">2018-05-01T23:05:00Z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2016-08-30T00:00:00Z</vt:filetime>
  </property>
  <property fmtid="{D5CDD505-2E9C-101B-9397-08002B2CF9AE}" pid="4" name="DISdDocName">
    <vt:lpwstr>ECM4_3540431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http://wccm1.bchousing.org/cs/idcplg</vt:lpwstr>
  </property>
  <property fmtid="{D5CDD505-2E9C-101B-9397-08002B2CF9AE}" pid="7" name="DISdUser">
    <vt:lpwstr>vsharma</vt:lpwstr>
  </property>
  <property fmtid="{D5CDD505-2E9C-101B-9397-08002B2CF9AE}" pid="8" name="DISdID">
    <vt:lpwstr>4095343</vt:lpwstr>
  </property>
  <property fmtid="{D5CDD505-2E9C-101B-9397-08002B2CF9AE}" pid="9" name="DISidcName">
    <vt:lpwstr>wccwl1bchousingorg16200</vt:lpwstr>
  </property>
  <property fmtid="{D5CDD505-2E9C-101B-9397-08002B2CF9AE}" pid="10" name="DISTaskPaneUrl">
    <vt:lpwstr>http://wccm1.bchousing.org/cs/idcplg?IdcService=DESKTOP_DOC_INFO&amp;dDocName=ECM4_3540431&amp;dID=4095343&amp;ClientControlled=DocMan,taskpane&amp;coreContentOnly=1</vt:lpwstr>
  </property>
</Properties>
</file>