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CF" w:rsidRDefault="00AE5138" w:rsidP="00C0654D">
      <w:pPr>
        <w:jc w:val="right"/>
        <w:rPr>
          <w:rFonts w:ascii="Source Sans Pro" w:hAnsi="Source Sans Pro" w:cstheme="minorHAnsi"/>
          <w:b/>
          <w:sz w:val="28"/>
        </w:rPr>
      </w:pPr>
      <w:r>
        <w:rPr>
          <w:rFonts w:ascii="Source Sans Pro" w:hAnsi="Source Sans Pro"/>
          <w:b/>
          <w:noProof/>
          <w:sz w:val="28"/>
          <w:szCs w:val="20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pt;margin-top:-50.6pt;width:150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color="white [3212]">
            <v:textbox>
              <w:txbxContent>
                <w:p w:rsidR="00FD3FDA" w:rsidRPr="0006276D" w:rsidRDefault="0006276D">
                  <w:pPr>
                    <w:rPr>
                      <w:lang w:val="en-CA"/>
                    </w:rPr>
                  </w:pPr>
                  <w:r w:rsidRPr="0006276D">
                    <w:rPr>
                      <w:noProof/>
                      <w:lang w:val="en-CA"/>
                    </w:rPr>
                    <w:drawing>
                      <wp:inline distT="0" distB="0" distL="0" distR="0">
                        <wp:extent cx="1698432" cy="417576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260" cy="420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A472E" w:rsidRPr="00E15AA7" w:rsidRDefault="00D41EEA" w:rsidP="00C0654D">
      <w:pPr>
        <w:jc w:val="right"/>
        <w:rPr>
          <w:rFonts w:ascii="Source Sans Pro" w:hAnsi="Source Sans Pro" w:cstheme="minorHAnsi"/>
          <w:b/>
          <w:sz w:val="28"/>
        </w:rPr>
      </w:pPr>
      <w:r w:rsidRPr="00E15AA7">
        <w:rPr>
          <w:rFonts w:ascii="Source Sans Pro" w:hAnsi="Source Sans Pro" w:cstheme="minorHAnsi"/>
          <w:b/>
          <w:sz w:val="28"/>
        </w:rPr>
        <w:t xml:space="preserve">DIRECT DEPOSIT </w:t>
      </w:r>
      <w:r w:rsidR="008641E7" w:rsidRPr="00E15AA7">
        <w:rPr>
          <w:rFonts w:ascii="Source Sans Pro" w:hAnsi="Source Sans Pro" w:cstheme="minorHAnsi"/>
          <w:b/>
          <w:sz w:val="28"/>
        </w:rPr>
        <w:t>PAYMENT</w:t>
      </w:r>
      <w:r w:rsidR="005A472E" w:rsidRPr="00E15AA7">
        <w:rPr>
          <w:rFonts w:ascii="Source Sans Pro" w:hAnsi="Source Sans Pro" w:cstheme="minorHAnsi"/>
          <w:b/>
          <w:sz w:val="28"/>
        </w:rPr>
        <w:t xml:space="preserve"> </w:t>
      </w:r>
      <w:r w:rsidR="008641E7" w:rsidRPr="00E15AA7">
        <w:rPr>
          <w:rFonts w:ascii="Source Sans Pro" w:hAnsi="Source Sans Pro" w:cstheme="minorHAnsi"/>
          <w:b/>
          <w:sz w:val="28"/>
        </w:rPr>
        <w:t>FORM</w:t>
      </w:r>
    </w:p>
    <w:p w:rsidR="005864E4" w:rsidRPr="00E15AA7" w:rsidRDefault="005864E4" w:rsidP="008641E7">
      <w:pPr>
        <w:pStyle w:val="BodyText"/>
        <w:spacing w:before="0"/>
        <w:rPr>
          <w:rFonts w:ascii="Source Sans Pro" w:hAnsi="Source Sans Pro" w:cstheme="minorHAnsi"/>
          <w:b/>
        </w:rPr>
      </w:pPr>
    </w:p>
    <w:p w:rsidR="005864E4" w:rsidRPr="00E15AA7" w:rsidRDefault="005864E4" w:rsidP="005864E4">
      <w:pPr>
        <w:pStyle w:val="BodyText"/>
        <w:jc w:val="both"/>
        <w:outlineLvl w:val="0"/>
        <w:rPr>
          <w:rFonts w:ascii="Source Sans Pro" w:hAnsi="Source Sans Pro" w:cstheme="minorHAnsi"/>
          <w:sz w:val="22"/>
          <w:szCs w:val="22"/>
        </w:rPr>
      </w:pPr>
      <w:r w:rsidRPr="00E15AA7">
        <w:rPr>
          <w:rFonts w:ascii="Source Sans Pro" w:hAnsi="Source Sans Pro" w:cstheme="minorHAnsi"/>
          <w:sz w:val="22"/>
          <w:szCs w:val="22"/>
        </w:rPr>
        <w:t xml:space="preserve">BC Housing has implemented direct deposit (EFT) as the method of receiving payment from BC Housing. </w:t>
      </w:r>
    </w:p>
    <w:p w:rsidR="00182D96" w:rsidRPr="00E15AA7" w:rsidRDefault="00182D96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</w:p>
    <w:p w:rsidR="00182D96" w:rsidRPr="00E15AA7" w:rsidRDefault="00182D96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  <w:r w:rsidRPr="00E15AA7">
        <w:rPr>
          <w:rFonts w:ascii="Source Sans Pro" w:hAnsi="Source Sans Pro" w:cstheme="minorHAnsi"/>
          <w:sz w:val="22"/>
          <w:szCs w:val="22"/>
        </w:rPr>
        <w:t xml:space="preserve">Please complete and sign this form. If you have questions regarding the completion of this form, please email </w:t>
      </w:r>
      <w:hyperlink r:id="rId14" w:history="1">
        <w:r w:rsidRPr="00E15AA7">
          <w:rPr>
            <w:rStyle w:val="Hyperlink"/>
            <w:rFonts w:ascii="Source Sans Pro" w:hAnsi="Source Sans Pro" w:cstheme="minorHAnsi"/>
            <w:sz w:val="22"/>
            <w:szCs w:val="22"/>
          </w:rPr>
          <w:t>purchasing@bchousing.org</w:t>
        </w:r>
      </w:hyperlink>
      <w:r w:rsidRPr="00E15AA7">
        <w:rPr>
          <w:rFonts w:ascii="Source Sans Pro" w:hAnsi="Source Sans Pro" w:cstheme="minorHAnsi"/>
          <w:sz w:val="22"/>
          <w:szCs w:val="22"/>
        </w:rPr>
        <w:t xml:space="preserve">. Completed forms can be submitted by email to </w:t>
      </w:r>
      <w:hyperlink r:id="rId15" w:history="1">
        <w:r w:rsidRPr="00E15AA7">
          <w:rPr>
            <w:rStyle w:val="Hyperlink"/>
            <w:rFonts w:ascii="Source Sans Pro" w:hAnsi="Source Sans Pro" w:cstheme="minorHAnsi"/>
            <w:sz w:val="22"/>
            <w:szCs w:val="22"/>
          </w:rPr>
          <w:t>purchasing@bchousing.org</w:t>
        </w:r>
      </w:hyperlink>
    </w:p>
    <w:p w:rsidR="00182D96" w:rsidRPr="00E15AA7" w:rsidRDefault="00182D96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</w:p>
    <w:p w:rsidR="00182D96" w:rsidRPr="00E15AA7" w:rsidRDefault="00A01BCF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  <w:r w:rsidRPr="00E15AA7">
        <w:rPr>
          <w:rFonts w:ascii="Source Sans Pro" w:hAnsi="Source Sans Pro" w:cstheme="minorHAnsi"/>
          <w:b/>
          <w:sz w:val="22"/>
          <w:szCs w:val="22"/>
          <w:u w:val="single"/>
        </w:rPr>
        <w:t>Chequing accounts</w:t>
      </w:r>
      <w:r w:rsidR="00182D96" w:rsidRPr="00E15AA7">
        <w:rPr>
          <w:rFonts w:ascii="Source Sans Pro" w:hAnsi="Source Sans Pro" w:cstheme="minorHAnsi"/>
          <w:sz w:val="22"/>
          <w:szCs w:val="22"/>
        </w:rPr>
        <w:t>:</w:t>
      </w:r>
      <w:r w:rsidRPr="00E15AA7">
        <w:rPr>
          <w:rFonts w:ascii="Source Sans Pro" w:hAnsi="Source Sans Pro" w:cstheme="minorHAnsi"/>
          <w:sz w:val="22"/>
          <w:szCs w:val="22"/>
        </w:rPr>
        <w:t xml:space="preserve"> including a</w:t>
      </w:r>
      <w:r w:rsidR="005864E4" w:rsidRPr="00E15AA7">
        <w:rPr>
          <w:rFonts w:ascii="Source Sans Pro" w:hAnsi="Source Sans Pro" w:cstheme="minorHAnsi"/>
          <w:sz w:val="22"/>
          <w:szCs w:val="22"/>
        </w:rPr>
        <w:t xml:space="preserve"> VOID cheque</w:t>
      </w:r>
      <w:r w:rsidRPr="00E15AA7">
        <w:rPr>
          <w:rFonts w:ascii="Source Sans Pro" w:hAnsi="Source Sans Pro" w:cstheme="minorHAnsi"/>
          <w:sz w:val="22"/>
          <w:szCs w:val="22"/>
        </w:rPr>
        <w:t xml:space="preserve"> </w:t>
      </w:r>
      <w:r w:rsidR="009E25D1">
        <w:rPr>
          <w:rFonts w:ascii="Source Sans Pro" w:hAnsi="Source Sans Pro" w:cstheme="minorHAnsi"/>
          <w:sz w:val="22"/>
          <w:szCs w:val="22"/>
        </w:rPr>
        <w:t xml:space="preserve">with this form </w:t>
      </w:r>
      <w:r w:rsidRPr="00E15AA7">
        <w:rPr>
          <w:rFonts w:ascii="Source Sans Pro" w:hAnsi="Source Sans Pro" w:cstheme="minorHAnsi"/>
          <w:sz w:val="22"/>
          <w:szCs w:val="22"/>
        </w:rPr>
        <w:t>is mandatory</w:t>
      </w:r>
      <w:r w:rsidR="005864E4" w:rsidRPr="00E15AA7">
        <w:rPr>
          <w:rFonts w:ascii="Source Sans Pro" w:hAnsi="Source Sans Pro" w:cstheme="minorHAnsi"/>
          <w:sz w:val="22"/>
          <w:szCs w:val="22"/>
        </w:rPr>
        <w:t xml:space="preserve">. </w:t>
      </w:r>
      <w:r w:rsidR="00D41EEA" w:rsidRPr="00E15AA7">
        <w:rPr>
          <w:rFonts w:ascii="Source Sans Pro" w:hAnsi="Source Sans Pro" w:cstheme="minorHAnsi"/>
          <w:sz w:val="22"/>
          <w:szCs w:val="22"/>
        </w:rPr>
        <w:t xml:space="preserve"> </w:t>
      </w:r>
    </w:p>
    <w:p w:rsidR="00A01BCF" w:rsidRPr="00E15AA7" w:rsidRDefault="00A01BCF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  <w:r w:rsidRPr="00E15AA7">
        <w:rPr>
          <w:rFonts w:ascii="Source Sans Pro" w:hAnsi="Source Sans Pro" w:cstheme="minorHAnsi"/>
          <w:b/>
          <w:sz w:val="22"/>
          <w:szCs w:val="22"/>
          <w:u w:val="single"/>
        </w:rPr>
        <w:t>Savings accounts</w:t>
      </w:r>
      <w:r w:rsidR="00182D96" w:rsidRPr="00E15AA7">
        <w:rPr>
          <w:rFonts w:ascii="Source Sans Pro" w:hAnsi="Source Sans Pro" w:cstheme="minorHAnsi"/>
          <w:sz w:val="22"/>
          <w:szCs w:val="22"/>
        </w:rPr>
        <w:t>:</w:t>
      </w:r>
      <w:r w:rsidRPr="00E15AA7">
        <w:rPr>
          <w:rFonts w:ascii="Source Sans Pro" w:hAnsi="Source Sans Pro" w:cstheme="minorHAnsi"/>
          <w:sz w:val="22"/>
          <w:szCs w:val="22"/>
        </w:rPr>
        <w:t xml:space="preserve"> including the bank stamp on this form is mandatory.</w:t>
      </w:r>
    </w:p>
    <w:p w:rsidR="00A01BCF" w:rsidRPr="00E15AA7" w:rsidRDefault="00A01BCF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</w:p>
    <w:p w:rsidR="000A0FA4" w:rsidRPr="00E15AA7" w:rsidRDefault="000A0FA4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  <w:r w:rsidRPr="00E15AA7">
        <w:rPr>
          <w:rFonts w:ascii="Source Sans Pro" w:hAnsi="Source Sans Pro" w:cstheme="minorHAnsi"/>
          <w:sz w:val="22"/>
          <w:szCs w:val="22"/>
        </w:rPr>
        <w:t xml:space="preserve">Please be sure to include </w:t>
      </w:r>
      <w:r w:rsidR="00182D96" w:rsidRPr="00E15AA7">
        <w:rPr>
          <w:rFonts w:ascii="Source Sans Pro" w:hAnsi="Source Sans Pro" w:cstheme="minorHAnsi"/>
          <w:sz w:val="22"/>
          <w:szCs w:val="22"/>
        </w:rPr>
        <w:t>the e</w:t>
      </w:r>
      <w:r w:rsidRPr="00E15AA7">
        <w:rPr>
          <w:rFonts w:ascii="Source Sans Pro" w:hAnsi="Source Sans Pro" w:cstheme="minorHAnsi"/>
          <w:sz w:val="22"/>
          <w:szCs w:val="22"/>
        </w:rPr>
        <w:t xml:space="preserve">mail address </w:t>
      </w:r>
      <w:r w:rsidR="00182D96" w:rsidRPr="00E15AA7">
        <w:rPr>
          <w:rFonts w:ascii="Source Sans Pro" w:hAnsi="Source Sans Pro" w:cstheme="minorHAnsi"/>
          <w:sz w:val="22"/>
          <w:szCs w:val="22"/>
        </w:rPr>
        <w:t>where Notice of Payment will be sent. N</w:t>
      </w:r>
      <w:r w:rsidRPr="00E15AA7">
        <w:rPr>
          <w:rFonts w:ascii="Source Sans Pro" w:hAnsi="Source Sans Pro" w:cstheme="minorHAnsi"/>
          <w:sz w:val="22"/>
          <w:szCs w:val="22"/>
        </w:rPr>
        <w:t>otice</w:t>
      </w:r>
      <w:r w:rsidR="009E25D1">
        <w:rPr>
          <w:rFonts w:ascii="Source Sans Pro" w:hAnsi="Source Sans Pro" w:cstheme="minorHAnsi"/>
          <w:sz w:val="22"/>
          <w:szCs w:val="22"/>
        </w:rPr>
        <w:t xml:space="preserve"> of Payment</w:t>
      </w:r>
      <w:r w:rsidRPr="00E15AA7">
        <w:rPr>
          <w:rFonts w:ascii="Source Sans Pro" w:hAnsi="Source Sans Pro" w:cstheme="minorHAnsi"/>
          <w:sz w:val="22"/>
          <w:szCs w:val="22"/>
        </w:rPr>
        <w:t xml:space="preserve"> will be sent from </w:t>
      </w:r>
      <w:hyperlink r:id="rId16" w:history="1">
        <w:r w:rsidRPr="00E15AA7">
          <w:rPr>
            <w:rStyle w:val="Hyperlink"/>
            <w:rFonts w:ascii="Source Sans Pro" w:hAnsi="Source Sans Pro" w:cstheme="minorHAnsi"/>
            <w:sz w:val="22"/>
            <w:szCs w:val="22"/>
          </w:rPr>
          <w:t>DDNotice@bchousing.org</w:t>
        </w:r>
      </w:hyperlink>
      <w:r w:rsidR="00CB3DE6" w:rsidRPr="00E15AA7">
        <w:rPr>
          <w:rFonts w:ascii="Source Sans Pro" w:hAnsi="Source Sans Pro" w:cstheme="minorHAnsi"/>
          <w:sz w:val="22"/>
          <w:szCs w:val="22"/>
        </w:rPr>
        <w:t>.  P</w:t>
      </w:r>
      <w:r w:rsidRPr="00E15AA7">
        <w:rPr>
          <w:rFonts w:ascii="Source Sans Pro" w:hAnsi="Source Sans Pro" w:cstheme="minorHAnsi"/>
          <w:sz w:val="22"/>
          <w:szCs w:val="22"/>
        </w:rPr>
        <w:t xml:space="preserve">lease add this email address to your email safe list. </w:t>
      </w:r>
    </w:p>
    <w:p w:rsidR="00D41EEA" w:rsidRPr="00E15AA7" w:rsidRDefault="00D41EEA" w:rsidP="008641E7">
      <w:pPr>
        <w:pStyle w:val="BodyText"/>
        <w:spacing w:before="0"/>
        <w:rPr>
          <w:rFonts w:ascii="Source Sans Pro" w:hAnsi="Source Sans Pro" w:cstheme="minorHAnsi"/>
          <w:b/>
          <w:sz w:val="22"/>
          <w:szCs w:val="22"/>
        </w:rPr>
      </w:pPr>
    </w:p>
    <w:p w:rsidR="00B41358" w:rsidRPr="00E15AA7" w:rsidRDefault="00B41358" w:rsidP="00E15AA7">
      <w:pPr>
        <w:pStyle w:val="BodyText"/>
        <w:spacing w:before="0"/>
        <w:rPr>
          <w:rFonts w:ascii="Source Sans Pro" w:hAnsi="Source Sans Pro" w:cstheme="minorHAnsi"/>
          <w:i/>
          <w:sz w:val="20"/>
          <w:lang w:val="en-CA"/>
        </w:rPr>
      </w:pPr>
      <w:r w:rsidRPr="00E15AA7">
        <w:rPr>
          <w:rFonts w:ascii="Source Sans Pro" w:hAnsi="Source Sans Pro" w:cstheme="minorHAnsi"/>
          <w:i/>
          <w:sz w:val="20"/>
          <w:lang w:val="en-CA"/>
        </w:rPr>
        <w:t>All information supplied on these forms will be kept confidential and does not permit BC Housing to have access to other banking information</w:t>
      </w:r>
      <w:r w:rsidR="002C5327">
        <w:rPr>
          <w:rFonts w:ascii="Source Sans Pro" w:hAnsi="Source Sans Pro" w:cstheme="minorHAnsi"/>
          <w:i/>
          <w:sz w:val="20"/>
          <w:lang w:val="en-CA"/>
        </w:rPr>
        <w:t>.</w:t>
      </w:r>
    </w:p>
    <w:p w:rsidR="00E15AA7" w:rsidRPr="00E15AA7" w:rsidRDefault="00E15AA7" w:rsidP="008641E7">
      <w:pPr>
        <w:pStyle w:val="BodyText"/>
        <w:spacing w:before="0"/>
        <w:rPr>
          <w:rFonts w:ascii="Source Sans Pro" w:hAnsi="Source Sans Pro" w:cstheme="minorHAnsi"/>
          <w:b/>
          <w:sz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827"/>
        <w:gridCol w:w="16"/>
        <w:gridCol w:w="254"/>
        <w:gridCol w:w="3780"/>
        <w:gridCol w:w="1458"/>
      </w:tblGrid>
      <w:tr w:rsidR="003B749E" w:rsidRPr="00A01BCF" w:rsidTr="00E15AA7"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9E" w:rsidRPr="00E15AA7" w:rsidRDefault="00E8772C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bookmarkStart w:id="0" w:name="_GoBack"/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bookmarkEnd w:id="0"/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9E" w:rsidRPr="00E15AA7" w:rsidRDefault="00E8772C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</w:tr>
      <w:tr w:rsidR="003B749E" w:rsidRPr="00A01BCF" w:rsidTr="00E15AA7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VENDOR NAME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left w:val="nil"/>
              <w:bottom w:val="nil"/>
              <w:right w:val="nil"/>
            </w:tcBorders>
          </w:tcPr>
          <w:p w:rsidR="003B749E" w:rsidRPr="00E15AA7" w:rsidRDefault="00182D96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sz w:val="22"/>
                <w:szCs w:val="22"/>
              </w:rPr>
              <w:t xml:space="preserve">VENDOR </w:t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t>ADDRESS</w:t>
            </w:r>
          </w:p>
        </w:tc>
      </w:tr>
      <w:tr w:rsidR="003B749E" w:rsidRPr="00A01BCF" w:rsidTr="00E15AA7"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9E" w:rsidRPr="00E15AA7" w:rsidRDefault="00E8772C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right w:val="nil"/>
            </w:tcBorders>
          </w:tcPr>
          <w:p w:rsidR="003B749E" w:rsidRPr="00E15AA7" w:rsidRDefault="00E8772C" w:rsidP="008641E7">
            <w:pPr>
              <w:pStyle w:val="BodyText"/>
              <w:tabs>
                <w:tab w:val="left" w:pos="3762"/>
              </w:tabs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tab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</w:tr>
      <w:tr w:rsidR="003B749E" w:rsidRPr="00A01BCF" w:rsidTr="00E15AA7">
        <w:tc>
          <w:tcPr>
            <w:tcW w:w="5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749E" w:rsidRPr="00E15AA7" w:rsidRDefault="00182D96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sz w:val="22"/>
                <w:szCs w:val="22"/>
              </w:rPr>
              <w:t xml:space="preserve">VENDOR CONTACT </w:t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t>NAME</w:t>
            </w:r>
            <w:r>
              <w:rPr>
                <w:rFonts w:ascii="Source Sans Pro" w:hAnsi="Source Sans Pro" w:cstheme="minorHAnsi"/>
                <w:sz w:val="22"/>
                <w:szCs w:val="22"/>
              </w:rPr>
              <w:t xml:space="preserve"> &amp; TITLE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CITY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POSTAL CODE</w:t>
            </w:r>
          </w:p>
        </w:tc>
      </w:tr>
      <w:tr w:rsidR="003B749E" w:rsidRPr="00A01BCF" w:rsidTr="00E15AA7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E8772C" w:rsidP="00483C0C">
            <w:pPr>
              <w:pStyle w:val="BodyText"/>
              <w:tabs>
                <w:tab w:val="left" w:pos="4408"/>
              </w:tabs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tab/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9E" w:rsidRPr="00E15AA7" w:rsidRDefault="00E8772C" w:rsidP="00483C0C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3B749E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</w:tr>
      <w:tr w:rsidR="003B749E" w:rsidRPr="00A01BCF" w:rsidTr="00E15AA7">
        <w:tc>
          <w:tcPr>
            <w:tcW w:w="5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9E" w:rsidRPr="00E15AA7" w:rsidRDefault="00182D96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sz w:val="22"/>
                <w:szCs w:val="22"/>
              </w:rPr>
              <w:t xml:space="preserve">VENDOR CONTACT </w:t>
            </w:r>
            <w:r w:rsidR="003B749E" w:rsidRPr="00E15AA7">
              <w:rPr>
                <w:rFonts w:ascii="Source Sans Pro" w:hAnsi="Source Sans Pro" w:cstheme="minorHAnsi"/>
                <w:sz w:val="22"/>
                <w:szCs w:val="22"/>
              </w:rPr>
              <w:t>TELEPHONE NO.</w:t>
            </w: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left w:val="nil"/>
              <w:bottom w:val="nil"/>
              <w:right w:val="nil"/>
            </w:tcBorders>
          </w:tcPr>
          <w:p w:rsidR="003B749E" w:rsidRPr="00E15AA7" w:rsidRDefault="003B749E" w:rsidP="0085743A">
            <w:pPr>
              <w:pStyle w:val="BodyText"/>
              <w:tabs>
                <w:tab w:val="left" w:pos="1966"/>
              </w:tabs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EMAIL ADDRESS</w:t>
            </w:r>
            <w:r w:rsidR="00182D96">
              <w:rPr>
                <w:rFonts w:ascii="Source Sans Pro" w:hAnsi="Source Sans Pro" w:cstheme="minorHAnsi"/>
                <w:sz w:val="22"/>
                <w:szCs w:val="22"/>
              </w:rPr>
              <w:t xml:space="preserve"> (for Notice of Payment)</w:t>
            </w:r>
          </w:p>
        </w:tc>
      </w:tr>
      <w:tr w:rsidR="003B749E" w:rsidRPr="00A01BCF" w:rsidTr="00E15AA7">
        <w:tc>
          <w:tcPr>
            <w:tcW w:w="5508" w:type="dxa"/>
            <w:gridSpan w:val="2"/>
            <w:vMerge w:val="restart"/>
            <w:tcBorders>
              <w:left w:val="nil"/>
              <w:right w:val="nil"/>
            </w:tcBorders>
          </w:tcPr>
          <w:p w:rsidR="003B749E" w:rsidRPr="00E15AA7" w:rsidRDefault="003B749E" w:rsidP="0085743A">
            <w:pPr>
              <w:pStyle w:val="BodyText"/>
              <w:tabs>
                <w:tab w:val="left" w:pos="4608"/>
              </w:tabs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D56553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49E" w:rsidRPr="00E15AA7" w:rsidRDefault="003B749E" w:rsidP="00676295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B749E" w:rsidRPr="00A01BCF" w:rsidTr="00E15AA7">
        <w:tc>
          <w:tcPr>
            <w:tcW w:w="5508" w:type="dxa"/>
            <w:gridSpan w:val="2"/>
            <w:vMerge/>
            <w:tcBorders>
              <w:left w:val="nil"/>
              <w:right w:val="nil"/>
            </w:tcBorders>
          </w:tcPr>
          <w:p w:rsidR="003B749E" w:rsidRPr="00E15AA7" w:rsidRDefault="003B749E" w:rsidP="0085743A">
            <w:pPr>
              <w:pStyle w:val="BodyText"/>
              <w:tabs>
                <w:tab w:val="left" w:pos="4608"/>
              </w:tabs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D56553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49E" w:rsidRPr="00E15AA7" w:rsidRDefault="003B749E" w:rsidP="00D56553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3B749E" w:rsidRPr="00A01BCF" w:rsidTr="00E15AA7">
        <w:tc>
          <w:tcPr>
            <w:tcW w:w="5508" w:type="dxa"/>
            <w:gridSpan w:val="2"/>
            <w:vMerge/>
            <w:tcBorders>
              <w:left w:val="nil"/>
              <w:right w:val="nil"/>
            </w:tcBorders>
          </w:tcPr>
          <w:p w:rsidR="003B749E" w:rsidRPr="00E15AA7" w:rsidRDefault="003B749E" w:rsidP="0085743A">
            <w:pPr>
              <w:pStyle w:val="BodyText"/>
              <w:tabs>
                <w:tab w:val="left" w:pos="4608"/>
              </w:tabs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49E" w:rsidRPr="00E15AA7" w:rsidRDefault="003B749E" w:rsidP="00D56553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182D96" w:rsidRPr="00A01BCF" w:rsidTr="00796BB1">
        <w:tc>
          <w:tcPr>
            <w:tcW w:w="3681" w:type="dxa"/>
            <w:tcBorders>
              <w:left w:val="nil"/>
              <w:bottom w:val="nil"/>
              <w:right w:val="nil"/>
            </w:tcBorders>
          </w:tcPr>
          <w:p w:rsidR="00182D96" w:rsidRPr="00A01BCF" w:rsidRDefault="00182D96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sz w:val="22"/>
                <w:szCs w:val="22"/>
              </w:rPr>
              <w:t>VENDOR CONTACT SIGNATURE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182D96" w:rsidRPr="00A01BCF" w:rsidRDefault="00182D96" w:rsidP="00E15AA7">
            <w:pPr>
              <w:pStyle w:val="BodyText"/>
              <w:spacing w:before="0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sz w:val="22"/>
                <w:szCs w:val="22"/>
              </w:rPr>
              <w:t>DATE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D96" w:rsidRPr="00A01BCF" w:rsidRDefault="00182D96" w:rsidP="008641E7">
            <w:pPr>
              <w:pStyle w:val="BodyText"/>
              <w:spacing w:before="0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9F2D9D" w:rsidRPr="00A01BCF" w:rsidTr="00E15AA7">
        <w:tc>
          <w:tcPr>
            <w:tcW w:w="55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D9D" w:rsidRPr="00E15AA7" w:rsidRDefault="009F2D9D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D9D" w:rsidRPr="00E15AA7" w:rsidRDefault="00E8772C" w:rsidP="008641E7">
            <w:pPr>
              <w:pStyle w:val="BodyText"/>
              <w:spacing w:before="0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D9D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</w:tr>
      <w:tr w:rsidR="009F2D9D" w:rsidRPr="00A01BCF" w:rsidTr="00E15AA7">
        <w:tc>
          <w:tcPr>
            <w:tcW w:w="55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F2D9D" w:rsidRPr="00E15AA7" w:rsidRDefault="009F2D9D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492" w:type="dxa"/>
            <w:gridSpan w:val="3"/>
            <w:tcBorders>
              <w:left w:val="nil"/>
              <w:bottom w:val="nil"/>
              <w:right w:val="nil"/>
            </w:tcBorders>
          </w:tcPr>
          <w:p w:rsidR="009F2D9D" w:rsidRPr="00E15AA7" w:rsidRDefault="009F2D9D" w:rsidP="008641E7">
            <w:pPr>
              <w:pStyle w:val="BodyText"/>
              <w:spacing w:before="0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NAME OF FINANCIAL INSTITUTION</w:t>
            </w:r>
          </w:p>
        </w:tc>
      </w:tr>
      <w:tr w:rsidR="009F2D9D" w:rsidRPr="00A01BCF" w:rsidTr="00E15AA7">
        <w:tc>
          <w:tcPr>
            <w:tcW w:w="55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F2D9D" w:rsidRPr="00E15AA7" w:rsidRDefault="009F2D9D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right w:val="nil"/>
            </w:tcBorders>
          </w:tcPr>
          <w:p w:rsidR="009F2D9D" w:rsidRPr="00E15AA7" w:rsidRDefault="00E8772C" w:rsidP="008641E7">
            <w:pPr>
              <w:pStyle w:val="BodyText"/>
              <w:spacing w:before="0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2D9D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9F2D9D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</w:tr>
      <w:tr w:rsidR="009F2D9D" w:rsidRPr="00A01BCF" w:rsidTr="00E15AA7">
        <w:tc>
          <w:tcPr>
            <w:tcW w:w="55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F2D9D" w:rsidRPr="00E15AA7" w:rsidRDefault="009F2D9D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492" w:type="dxa"/>
            <w:gridSpan w:val="3"/>
            <w:tcBorders>
              <w:left w:val="nil"/>
              <w:bottom w:val="nil"/>
              <w:right w:val="nil"/>
            </w:tcBorders>
          </w:tcPr>
          <w:p w:rsidR="009F2D9D" w:rsidRPr="00E15AA7" w:rsidRDefault="009F2D9D" w:rsidP="008641E7">
            <w:pPr>
              <w:pStyle w:val="BodyText"/>
              <w:spacing w:before="0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Address of Financial Institution</w:t>
            </w:r>
          </w:p>
        </w:tc>
      </w:tr>
      <w:tr w:rsidR="000C1292" w:rsidRPr="00A01BCF" w:rsidTr="00E15AA7">
        <w:trPr>
          <w:trHeight w:val="391"/>
        </w:trPr>
        <w:tc>
          <w:tcPr>
            <w:tcW w:w="55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1292" w:rsidRPr="00E15AA7" w:rsidRDefault="000C1292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292" w:rsidRPr="00E15AA7" w:rsidRDefault="000C1292" w:rsidP="008641E7">
            <w:pPr>
              <w:pStyle w:val="BodyText"/>
              <w:spacing w:before="0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</w:tbl>
    <w:p w:rsidR="008641E7" w:rsidRPr="00E15AA7" w:rsidRDefault="008641E7" w:rsidP="008641E7">
      <w:pPr>
        <w:pStyle w:val="BodyText"/>
        <w:spacing w:before="0"/>
        <w:rPr>
          <w:rFonts w:ascii="Source Sans Pro" w:hAnsi="Source Sans Pro" w:cstheme="minorHAnsi"/>
          <w:sz w:val="22"/>
          <w:szCs w:val="22"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468"/>
        <w:gridCol w:w="2070"/>
        <w:gridCol w:w="1620"/>
        <w:gridCol w:w="1170"/>
        <w:gridCol w:w="990"/>
        <w:gridCol w:w="1710"/>
        <w:gridCol w:w="270"/>
        <w:gridCol w:w="2718"/>
      </w:tblGrid>
      <w:tr w:rsidR="008641E7" w:rsidRPr="00A01BCF" w:rsidTr="009F2D9D">
        <w:tc>
          <w:tcPr>
            <w:tcW w:w="2538" w:type="dxa"/>
            <w:gridSpan w:val="2"/>
          </w:tcPr>
          <w:p w:rsidR="008641E7" w:rsidRPr="00E15AA7" w:rsidRDefault="008641E7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BRANCH TRANSIT #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8641E7" w:rsidRPr="00E15AA7" w:rsidRDefault="00E8772C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A5A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8641E7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8641E7" w:rsidRPr="00E15AA7" w:rsidRDefault="008641E7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BANK #</w:t>
            </w: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8641E7" w:rsidRPr="00E15AA7" w:rsidRDefault="00E8772C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A5A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8641E7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8641E7" w:rsidRPr="00E15AA7" w:rsidRDefault="008641E7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t>ACCOUNT #</w:t>
            </w:r>
          </w:p>
        </w:tc>
        <w:tc>
          <w:tcPr>
            <w:tcW w:w="2988" w:type="dxa"/>
            <w:gridSpan w:val="2"/>
            <w:tcBorders>
              <w:bottom w:val="single" w:sz="6" w:space="0" w:color="auto"/>
            </w:tcBorders>
          </w:tcPr>
          <w:p w:rsidR="008641E7" w:rsidRPr="00E15AA7" w:rsidRDefault="00E8772C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3A5A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FORMTEXT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="00FD3A5A" w:rsidRPr="00E15AA7">
              <w:rPr>
                <w:rFonts w:ascii="Source Sans Pro" w:hAnsi="Source Sans Pro" w:cstheme="minorHAnsi"/>
                <w:noProof/>
                <w:sz w:val="22"/>
                <w:szCs w:val="22"/>
              </w:rPr>
              <w:t> </w: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/>
            </w:r>
            <w:r w:rsidR="008641E7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 </w:instrText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</w:p>
        </w:tc>
      </w:tr>
      <w:tr w:rsidR="009F2D9D" w:rsidRPr="00A01BCF" w:rsidTr="009F2D9D">
        <w:trPr>
          <w:trHeight w:val="197"/>
        </w:trPr>
        <w:tc>
          <w:tcPr>
            <w:tcW w:w="8298" w:type="dxa"/>
            <w:gridSpan w:val="7"/>
            <w:vMerge w:val="restart"/>
            <w:vAlign w:val="center"/>
          </w:tcPr>
          <w:p w:rsidR="009F2D9D" w:rsidRPr="00E15AA7" w:rsidRDefault="009F2D9D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2718" w:type="dxa"/>
            <w:tcBorders>
              <w:bottom w:val="dotDash" w:sz="6" w:space="0" w:color="999999"/>
            </w:tcBorders>
            <w:vAlign w:val="bottom"/>
          </w:tcPr>
          <w:p w:rsidR="009F2D9D" w:rsidRPr="00E15AA7" w:rsidRDefault="009F2D9D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9F2D9D" w:rsidRPr="00A01BCF" w:rsidTr="006B01CC">
        <w:trPr>
          <w:trHeight w:val="716"/>
        </w:trPr>
        <w:tc>
          <w:tcPr>
            <w:tcW w:w="8298" w:type="dxa"/>
            <w:gridSpan w:val="7"/>
            <w:vMerge/>
            <w:tcBorders>
              <w:bottom w:val="nil"/>
            </w:tcBorders>
            <w:vAlign w:val="center"/>
          </w:tcPr>
          <w:p w:rsidR="009F2D9D" w:rsidRPr="00E15AA7" w:rsidRDefault="009F2D9D" w:rsidP="008641E7">
            <w:pPr>
              <w:pStyle w:val="BodyText"/>
              <w:spacing w:before="0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2718" w:type="dxa"/>
            <w:vMerge w:val="restart"/>
            <w:tcBorders>
              <w:top w:val="dotDash" w:sz="6" w:space="0" w:color="999999"/>
              <w:left w:val="dotDash" w:sz="6" w:space="0" w:color="999999"/>
              <w:bottom w:val="dotDash" w:sz="6" w:space="0" w:color="999999"/>
              <w:right w:val="dotDash" w:sz="6" w:space="0" w:color="999999"/>
            </w:tcBorders>
            <w:vAlign w:val="bottom"/>
          </w:tcPr>
          <w:p w:rsidR="009F2D9D" w:rsidRPr="00E15AA7" w:rsidRDefault="009F2D9D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8641E7" w:rsidRPr="00A01BCF" w:rsidTr="009F2D9D">
        <w:trPr>
          <w:trHeight w:val="288"/>
        </w:trPr>
        <w:tc>
          <w:tcPr>
            <w:tcW w:w="468" w:type="dxa"/>
            <w:shd w:val="clear" w:color="auto" w:fill="auto"/>
          </w:tcPr>
          <w:p w:rsidR="008641E7" w:rsidRPr="00E15AA7" w:rsidRDefault="00E8772C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A5A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</w:instrText>
            </w:r>
            <w:bookmarkStart w:id="1" w:name="Check1"/>
            <w:r w:rsidR="00FD3A5A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FORMCHECKBOX </w:instrText>
            </w:r>
            <w:r w:rsidR="00AE5138">
              <w:rPr>
                <w:rFonts w:ascii="Source Sans Pro" w:hAnsi="Source Sans Pro" w:cstheme="minorHAnsi"/>
                <w:sz w:val="22"/>
                <w:szCs w:val="22"/>
              </w:rPr>
            </w:r>
            <w:r w:rsidR="00AE5138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830" w:type="dxa"/>
            <w:gridSpan w:val="6"/>
            <w:tcBorders>
              <w:right w:val="dotDash" w:sz="6" w:space="0" w:color="999999"/>
            </w:tcBorders>
            <w:shd w:val="clear" w:color="auto" w:fill="auto"/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b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b/>
                <w:sz w:val="22"/>
                <w:szCs w:val="22"/>
              </w:rPr>
              <w:t>VOID CHEQUE ATTACHED FOR VERIFICATION PURPOSES</w:t>
            </w:r>
            <w:r w:rsidRPr="00E15AA7" w:rsidDel="002B7315"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8" w:type="dxa"/>
            <w:vMerge/>
            <w:tcBorders>
              <w:left w:val="dotDash" w:sz="6" w:space="0" w:color="999999"/>
              <w:bottom w:val="dotDash" w:sz="6" w:space="0" w:color="999999"/>
              <w:right w:val="dotDash" w:sz="6" w:space="0" w:color="999999"/>
            </w:tcBorders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8641E7" w:rsidRPr="00A01BCF" w:rsidTr="009F2D9D">
        <w:trPr>
          <w:trHeight w:val="288"/>
        </w:trPr>
        <w:tc>
          <w:tcPr>
            <w:tcW w:w="468" w:type="dxa"/>
            <w:shd w:val="clear" w:color="auto" w:fill="auto"/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6"/>
            <w:tcBorders>
              <w:right w:val="dotDash" w:sz="6" w:space="0" w:color="999999"/>
            </w:tcBorders>
            <w:shd w:val="clear" w:color="auto" w:fill="auto"/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b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b/>
                <w:sz w:val="22"/>
                <w:szCs w:val="22"/>
              </w:rPr>
              <w:t>or</w:t>
            </w:r>
          </w:p>
        </w:tc>
        <w:tc>
          <w:tcPr>
            <w:tcW w:w="2718" w:type="dxa"/>
            <w:vMerge/>
            <w:tcBorders>
              <w:left w:val="dotDash" w:sz="6" w:space="0" w:color="999999"/>
              <w:bottom w:val="dotDash" w:sz="6" w:space="0" w:color="999999"/>
              <w:right w:val="dotDash" w:sz="6" w:space="0" w:color="999999"/>
            </w:tcBorders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8641E7" w:rsidRPr="00A01BCF" w:rsidTr="00E15AA7">
        <w:trPr>
          <w:trHeight w:val="65"/>
        </w:trPr>
        <w:tc>
          <w:tcPr>
            <w:tcW w:w="468" w:type="dxa"/>
            <w:shd w:val="clear" w:color="auto" w:fill="auto"/>
          </w:tcPr>
          <w:p w:rsidR="008641E7" w:rsidRPr="00E15AA7" w:rsidRDefault="00E8772C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A5A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 </w:instrText>
            </w:r>
            <w:bookmarkStart w:id="2" w:name="Check2"/>
            <w:r w:rsidR="00FD3A5A" w:rsidRPr="00E15AA7">
              <w:rPr>
                <w:rFonts w:ascii="Source Sans Pro" w:hAnsi="Source Sans Pro" w:cstheme="minorHAnsi"/>
                <w:sz w:val="22"/>
                <w:szCs w:val="22"/>
              </w:rPr>
              <w:instrText xml:space="preserve">FORMCHECKBOX </w:instrText>
            </w:r>
            <w:r w:rsidR="00AE5138">
              <w:rPr>
                <w:rFonts w:ascii="Source Sans Pro" w:hAnsi="Source Sans Pro" w:cstheme="minorHAnsi"/>
                <w:sz w:val="22"/>
                <w:szCs w:val="22"/>
              </w:rPr>
            </w:r>
            <w:r w:rsidR="00AE5138">
              <w:rPr>
                <w:rFonts w:ascii="Source Sans Pro" w:hAnsi="Source Sans Pro" w:cstheme="minorHAnsi"/>
                <w:sz w:val="22"/>
                <w:szCs w:val="22"/>
              </w:rPr>
              <w:fldChar w:fldCharType="separate"/>
            </w:r>
            <w:r w:rsidRPr="00E15AA7">
              <w:rPr>
                <w:rFonts w:ascii="Source Sans Pro" w:hAnsi="Source Sans Pro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830" w:type="dxa"/>
            <w:gridSpan w:val="6"/>
            <w:tcBorders>
              <w:right w:val="dotDash" w:sz="6" w:space="0" w:color="999999"/>
            </w:tcBorders>
            <w:shd w:val="clear" w:color="auto" w:fill="auto"/>
          </w:tcPr>
          <w:p w:rsidR="008641E7" w:rsidRPr="00E15AA7" w:rsidRDefault="000A0FA4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  <w:r w:rsidRPr="00E15AA7">
              <w:rPr>
                <w:rFonts w:ascii="Source Sans Pro" w:hAnsi="Source Sans Pro" w:cstheme="minorHAnsi"/>
                <w:b/>
                <w:sz w:val="22"/>
                <w:szCs w:val="22"/>
              </w:rPr>
              <w:t xml:space="preserve">BANK </w:t>
            </w:r>
            <w:r w:rsidR="009E25D1">
              <w:rPr>
                <w:rFonts w:ascii="Source Sans Pro" w:hAnsi="Source Sans Pro" w:cstheme="minorHAnsi"/>
                <w:b/>
                <w:sz w:val="22"/>
                <w:szCs w:val="22"/>
              </w:rPr>
              <w:t>STAMP</w:t>
            </w:r>
          </w:p>
        </w:tc>
        <w:tc>
          <w:tcPr>
            <w:tcW w:w="2718" w:type="dxa"/>
            <w:vMerge/>
            <w:tcBorders>
              <w:left w:val="dotDash" w:sz="6" w:space="0" w:color="999999"/>
              <w:bottom w:val="dotDash" w:sz="6" w:space="0" w:color="999999"/>
              <w:right w:val="dotDash" w:sz="6" w:space="0" w:color="999999"/>
            </w:tcBorders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</w:tr>
      <w:tr w:rsidR="008641E7" w:rsidRPr="00A01BCF" w:rsidTr="009F2D9D">
        <w:trPr>
          <w:trHeight w:val="288"/>
        </w:trPr>
        <w:tc>
          <w:tcPr>
            <w:tcW w:w="468" w:type="dxa"/>
            <w:shd w:val="clear" w:color="auto" w:fill="auto"/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7830" w:type="dxa"/>
            <w:gridSpan w:val="6"/>
            <w:shd w:val="clear" w:color="auto" w:fill="auto"/>
          </w:tcPr>
          <w:p w:rsidR="008641E7" w:rsidRPr="00E15AA7" w:rsidRDefault="008641E7" w:rsidP="008641E7">
            <w:pPr>
              <w:pStyle w:val="BodyText"/>
              <w:rPr>
                <w:rFonts w:ascii="Source Sans Pro" w:hAnsi="Source Sans Pro" w:cstheme="minorHAnsi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dotDash" w:sz="6" w:space="0" w:color="999999"/>
            </w:tcBorders>
          </w:tcPr>
          <w:p w:rsidR="008641E7" w:rsidRPr="00E15AA7" w:rsidRDefault="005F46FA" w:rsidP="008641E7">
            <w:pPr>
              <w:pStyle w:val="BodyText"/>
              <w:jc w:val="center"/>
              <w:rPr>
                <w:rFonts w:ascii="Source Sans Pro" w:hAnsi="Source Sans Pro" w:cstheme="minorHAnsi"/>
                <w:sz w:val="22"/>
                <w:szCs w:val="22"/>
              </w:rPr>
            </w:pPr>
            <w:r>
              <w:rPr>
                <w:rFonts w:ascii="Source Sans Pro" w:hAnsi="Source Sans Pro" w:cstheme="minorHAnsi"/>
                <w:sz w:val="22"/>
                <w:szCs w:val="22"/>
              </w:rPr>
              <w:t>Bank Stamp</w:t>
            </w:r>
          </w:p>
        </w:tc>
      </w:tr>
    </w:tbl>
    <w:p w:rsidR="000A0FA4" w:rsidRPr="00E15AA7" w:rsidRDefault="000A0FA4" w:rsidP="000A0FA4">
      <w:pPr>
        <w:pStyle w:val="BodyText"/>
        <w:rPr>
          <w:rFonts w:ascii="Source Sans Pro" w:hAnsi="Source Sans Pro" w:cstheme="minorHAnsi"/>
          <w:sz w:val="22"/>
          <w:szCs w:val="22"/>
        </w:rPr>
      </w:pPr>
    </w:p>
    <w:sectPr w:rsidR="000A0FA4" w:rsidRPr="00E15AA7" w:rsidSect="007932AD">
      <w:headerReference w:type="default" r:id="rId17"/>
      <w:footerReference w:type="default" r:id="rId18"/>
      <w:pgSz w:w="12240" w:h="15840" w:code="1"/>
      <w:pgMar w:top="360" w:right="810" w:bottom="360" w:left="720" w:header="720" w:footer="432" w:gutter="0"/>
      <w:paperSrc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05" w:rsidRDefault="006B0105">
      <w:r>
        <w:separator/>
      </w:r>
    </w:p>
  </w:endnote>
  <w:endnote w:type="continuationSeparator" w:id="0">
    <w:p w:rsidR="006B0105" w:rsidRDefault="006B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44" w:rsidRPr="00E96B8F" w:rsidRDefault="0085743A" w:rsidP="004A1144">
    <w:pPr>
      <w:pStyle w:val="Footer"/>
      <w:tabs>
        <w:tab w:val="clear" w:pos="4320"/>
        <w:tab w:val="clear" w:pos="8640"/>
        <w:tab w:val="right" w:pos="10890"/>
      </w:tabs>
      <w:jc w:val="right"/>
      <w:rPr>
        <w:rFonts w:ascii="Arial" w:hAnsi="Arial" w:cs="Arial"/>
        <w:sz w:val="16"/>
        <w:szCs w:val="16"/>
      </w:rPr>
    </w:pPr>
    <w:r w:rsidRPr="00C83D40">
      <w:rPr>
        <w:sz w:val="12"/>
        <w:szCs w:val="12"/>
      </w:rPr>
      <w:tab/>
    </w:r>
    <w:r w:rsidR="007F0515" w:rsidRPr="007F0515">
      <w:rPr>
        <w:rFonts w:ascii="Arial" w:hAnsi="Arial" w:cs="Arial"/>
        <w:sz w:val="16"/>
        <w:szCs w:val="16"/>
      </w:rPr>
      <w:t>ADM-253 (201</w:t>
    </w:r>
    <w:r w:rsidR="00025E8B">
      <w:rPr>
        <w:rFonts w:ascii="Arial" w:hAnsi="Arial" w:cs="Arial"/>
        <w:sz w:val="16"/>
        <w:szCs w:val="16"/>
      </w:rPr>
      <w:t>9</w:t>
    </w:r>
    <w:r w:rsidR="007F0515" w:rsidRPr="007F0515">
      <w:rPr>
        <w:rFonts w:ascii="Arial" w:hAnsi="Arial" w:cs="Arial"/>
        <w:sz w:val="16"/>
        <w:szCs w:val="16"/>
      </w:rPr>
      <w:t>-08-</w:t>
    </w:r>
    <w:r w:rsidR="00025E8B">
      <w:rPr>
        <w:rFonts w:ascii="Arial" w:hAnsi="Arial" w:cs="Arial"/>
        <w:sz w:val="16"/>
        <w:szCs w:val="16"/>
      </w:rPr>
      <w:t>2</w:t>
    </w:r>
    <w:r w:rsidR="007F0515" w:rsidRPr="007F0515">
      <w:rPr>
        <w:rFonts w:ascii="Arial" w:hAnsi="Arial" w:cs="Arial"/>
        <w:sz w:val="16"/>
        <w:szCs w:val="16"/>
      </w:rPr>
      <w:t>3) Direct Deposit Payment Form - Vendor</w:t>
    </w:r>
  </w:p>
  <w:p w:rsidR="0085743A" w:rsidRPr="00E96B8F" w:rsidRDefault="0085743A" w:rsidP="00E96B8F">
    <w:pPr>
      <w:pStyle w:val="Footer"/>
      <w:tabs>
        <w:tab w:val="clear" w:pos="4320"/>
        <w:tab w:val="clear" w:pos="8640"/>
        <w:tab w:val="right" w:pos="10944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05" w:rsidRDefault="006B0105">
      <w:r>
        <w:separator/>
      </w:r>
    </w:p>
  </w:footnote>
  <w:footnote w:type="continuationSeparator" w:id="0">
    <w:p w:rsidR="006B0105" w:rsidRDefault="006B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F2" w:rsidRPr="009E4CB5" w:rsidRDefault="000858F2" w:rsidP="00550687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9E4CB5">
      <w:rPr>
        <w:rFonts w:asciiTheme="minorHAnsi" w:hAnsiTheme="minorHAnsi" w:cstheme="minorHAnsi"/>
        <w:sz w:val="16"/>
        <w:szCs w:val="16"/>
      </w:rPr>
      <w:t>1701 – 4555 Kingsway</w:t>
    </w:r>
  </w:p>
  <w:p w:rsidR="000858F2" w:rsidRPr="009E4CB5" w:rsidRDefault="000858F2" w:rsidP="000858F2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9E4CB5">
      <w:rPr>
        <w:rFonts w:asciiTheme="minorHAnsi" w:hAnsiTheme="minorHAnsi" w:cstheme="minorHAnsi"/>
        <w:sz w:val="16"/>
        <w:szCs w:val="16"/>
      </w:rPr>
      <w:t xml:space="preserve">Burnaby, </w:t>
    </w:r>
    <w:proofErr w:type="gramStart"/>
    <w:r w:rsidRPr="009E4CB5">
      <w:rPr>
        <w:rFonts w:asciiTheme="minorHAnsi" w:hAnsiTheme="minorHAnsi" w:cstheme="minorHAnsi"/>
        <w:sz w:val="16"/>
        <w:szCs w:val="16"/>
      </w:rPr>
      <w:t>BC</w:t>
    </w:r>
    <w:r w:rsidR="009E25D1">
      <w:rPr>
        <w:rFonts w:asciiTheme="minorHAnsi" w:hAnsiTheme="minorHAnsi" w:cstheme="minorHAnsi"/>
        <w:sz w:val="16"/>
        <w:szCs w:val="16"/>
      </w:rPr>
      <w:t xml:space="preserve">  </w:t>
    </w:r>
    <w:r w:rsidRPr="009E4CB5">
      <w:rPr>
        <w:rFonts w:asciiTheme="minorHAnsi" w:hAnsiTheme="minorHAnsi" w:cstheme="minorHAnsi"/>
        <w:sz w:val="16"/>
        <w:szCs w:val="16"/>
      </w:rPr>
      <w:t>V</w:t>
    </w:r>
    <w:proofErr w:type="gramEnd"/>
    <w:r w:rsidRPr="009E4CB5">
      <w:rPr>
        <w:rFonts w:asciiTheme="minorHAnsi" w:hAnsiTheme="minorHAnsi" w:cstheme="minorHAnsi"/>
        <w:sz w:val="16"/>
        <w:szCs w:val="16"/>
      </w:rPr>
      <w:t>5H 4V8</w:t>
    </w:r>
  </w:p>
  <w:p w:rsidR="007D7847" w:rsidRPr="009E4CB5" w:rsidRDefault="007D7847" w:rsidP="000858F2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9E4CB5">
      <w:rPr>
        <w:rFonts w:asciiTheme="minorHAnsi" w:hAnsiTheme="minorHAnsi" w:cstheme="minorHAnsi"/>
        <w:sz w:val="16"/>
        <w:szCs w:val="16"/>
      </w:rPr>
      <w:t>FAX: 604-433-5915</w:t>
    </w:r>
  </w:p>
  <w:p w:rsidR="007D7847" w:rsidRPr="009E4CB5" w:rsidRDefault="00AE5138" w:rsidP="000858F2">
    <w:pPr>
      <w:pStyle w:val="Header"/>
      <w:jc w:val="right"/>
      <w:rPr>
        <w:rFonts w:asciiTheme="minorHAnsi" w:hAnsiTheme="minorHAnsi" w:cstheme="minorHAnsi"/>
        <w:sz w:val="16"/>
        <w:szCs w:val="16"/>
      </w:rPr>
    </w:pPr>
    <w:hyperlink r:id="rId1" w:history="1">
      <w:r w:rsidR="007D7847" w:rsidRPr="009E4CB5">
        <w:rPr>
          <w:rStyle w:val="Hyperlink"/>
          <w:rFonts w:asciiTheme="minorHAnsi" w:hAnsiTheme="minorHAnsi" w:cstheme="minorHAnsi"/>
          <w:sz w:val="16"/>
          <w:szCs w:val="16"/>
        </w:rPr>
        <w:t>www.bchousing.org</w:t>
      </w:r>
    </w:hyperlink>
  </w:p>
  <w:p w:rsidR="000858F2" w:rsidRPr="009E4CB5" w:rsidRDefault="007D7847" w:rsidP="000858F2">
    <w:pPr>
      <w:pStyle w:val="Header"/>
      <w:jc w:val="right"/>
      <w:rPr>
        <w:rFonts w:asciiTheme="minorHAnsi" w:hAnsiTheme="minorHAnsi" w:cstheme="minorHAnsi"/>
        <w:sz w:val="16"/>
        <w:szCs w:val="16"/>
      </w:rPr>
    </w:pPr>
    <w:r w:rsidRPr="009E4CB5">
      <w:rPr>
        <w:rFonts w:asciiTheme="minorHAnsi" w:hAnsiTheme="minorHAnsi" w:cstheme="minorHAnsi"/>
        <w:sz w:val="16"/>
        <w:szCs w:val="16"/>
      </w:rPr>
      <w:t>purchasing@bchousing.org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91DDA"/>
    <w:multiLevelType w:val="singleLevel"/>
    <w:tmpl w:val="E1B6A6C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31"/>
    <w:rsid w:val="000209B6"/>
    <w:rsid w:val="000228B7"/>
    <w:rsid w:val="00025E8B"/>
    <w:rsid w:val="00030F99"/>
    <w:rsid w:val="00053C1F"/>
    <w:rsid w:val="0006276D"/>
    <w:rsid w:val="00076ED1"/>
    <w:rsid w:val="000858F2"/>
    <w:rsid w:val="00086376"/>
    <w:rsid w:val="000A0FA4"/>
    <w:rsid w:val="000B28E5"/>
    <w:rsid w:val="000C1292"/>
    <w:rsid w:val="000C6F9C"/>
    <w:rsid w:val="00105717"/>
    <w:rsid w:val="00117320"/>
    <w:rsid w:val="00160209"/>
    <w:rsid w:val="00174662"/>
    <w:rsid w:val="00182D96"/>
    <w:rsid w:val="001900BA"/>
    <w:rsid w:val="00190D41"/>
    <w:rsid w:val="001A7C2B"/>
    <w:rsid w:val="002056DD"/>
    <w:rsid w:val="00267C3D"/>
    <w:rsid w:val="002759C1"/>
    <w:rsid w:val="00284EB1"/>
    <w:rsid w:val="002A4198"/>
    <w:rsid w:val="002C5327"/>
    <w:rsid w:val="0031164F"/>
    <w:rsid w:val="00322E10"/>
    <w:rsid w:val="003355C8"/>
    <w:rsid w:val="00387A18"/>
    <w:rsid w:val="003B118C"/>
    <w:rsid w:val="003B7307"/>
    <w:rsid w:val="003B749E"/>
    <w:rsid w:val="003C64A3"/>
    <w:rsid w:val="00401019"/>
    <w:rsid w:val="004144B6"/>
    <w:rsid w:val="004219A5"/>
    <w:rsid w:val="00483C0C"/>
    <w:rsid w:val="004A1144"/>
    <w:rsid w:val="004A7D70"/>
    <w:rsid w:val="004B4913"/>
    <w:rsid w:val="004E5A4F"/>
    <w:rsid w:val="00521835"/>
    <w:rsid w:val="00550687"/>
    <w:rsid w:val="00553ACD"/>
    <w:rsid w:val="00557724"/>
    <w:rsid w:val="00583426"/>
    <w:rsid w:val="005864E4"/>
    <w:rsid w:val="005A472E"/>
    <w:rsid w:val="005B7D40"/>
    <w:rsid w:val="005E0BA2"/>
    <w:rsid w:val="005F46FA"/>
    <w:rsid w:val="00606F7D"/>
    <w:rsid w:val="00634050"/>
    <w:rsid w:val="0067137E"/>
    <w:rsid w:val="00676295"/>
    <w:rsid w:val="0068239F"/>
    <w:rsid w:val="006A08A7"/>
    <w:rsid w:val="006A48D5"/>
    <w:rsid w:val="006A5461"/>
    <w:rsid w:val="006B0105"/>
    <w:rsid w:val="006C7F89"/>
    <w:rsid w:val="006E4F01"/>
    <w:rsid w:val="006E6891"/>
    <w:rsid w:val="007040AE"/>
    <w:rsid w:val="007158A5"/>
    <w:rsid w:val="00773B89"/>
    <w:rsid w:val="007932AD"/>
    <w:rsid w:val="00796BB1"/>
    <w:rsid w:val="007D7847"/>
    <w:rsid w:val="007F0515"/>
    <w:rsid w:val="0084720A"/>
    <w:rsid w:val="00854645"/>
    <w:rsid w:val="0085743A"/>
    <w:rsid w:val="00860992"/>
    <w:rsid w:val="008641E7"/>
    <w:rsid w:val="008B2EF0"/>
    <w:rsid w:val="008D5D31"/>
    <w:rsid w:val="0092598C"/>
    <w:rsid w:val="00927CA6"/>
    <w:rsid w:val="00946BBB"/>
    <w:rsid w:val="00955A11"/>
    <w:rsid w:val="0098475C"/>
    <w:rsid w:val="009B2D36"/>
    <w:rsid w:val="009B4A39"/>
    <w:rsid w:val="009C5528"/>
    <w:rsid w:val="009E25D1"/>
    <w:rsid w:val="009E4CB5"/>
    <w:rsid w:val="009F2D9D"/>
    <w:rsid w:val="00A01BCF"/>
    <w:rsid w:val="00A073B0"/>
    <w:rsid w:val="00A07DD6"/>
    <w:rsid w:val="00A17C62"/>
    <w:rsid w:val="00A37C1A"/>
    <w:rsid w:val="00A42DAD"/>
    <w:rsid w:val="00A71591"/>
    <w:rsid w:val="00A72FC0"/>
    <w:rsid w:val="00A87101"/>
    <w:rsid w:val="00A90705"/>
    <w:rsid w:val="00AE5138"/>
    <w:rsid w:val="00AF04E3"/>
    <w:rsid w:val="00AF63CC"/>
    <w:rsid w:val="00B02E0D"/>
    <w:rsid w:val="00B114F8"/>
    <w:rsid w:val="00B277AE"/>
    <w:rsid w:val="00B41358"/>
    <w:rsid w:val="00B452E5"/>
    <w:rsid w:val="00B978D9"/>
    <w:rsid w:val="00BB195F"/>
    <w:rsid w:val="00C0654D"/>
    <w:rsid w:val="00C4706C"/>
    <w:rsid w:val="00CB0E94"/>
    <w:rsid w:val="00CB3DE6"/>
    <w:rsid w:val="00D04EC3"/>
    <w:rsid w:val="00D06145"/>
    <w:rsid w:val="00D41EEA"/>
    <w:rsid w:val="00D56553"/>
    <w:rsid w:val="00D6302D"/>
    <w:rsid w:val="00DF02AF"/>
    <w:rsid w:val="00E15AA7"/>
    <w:rsid w:val="00E4403F"/>
    <w:rsid w:val="00E6202D"/>
    <w:rsid w:val="00E8772C"/>
    <w:rsid w:val="00E87B61"/>
    <w:rsid w:val="00E96B8F"/>
    <w:rsid w:val="00EC5EA1"/>
    <w:rsid w:val="00ED2012"/>
    <w:rsid w:val="00ED3F46"/>
    <w:rsid w:val="00EE412A"/>
    <w:rsid w:val="00EE6C51"/>
    <w:rsid w:val="00F3302B"/>
    <w:rsid w:val="00F8092F"/>
    <w:rsid w:val="00F97CDF"/>
    <w:rsid w:val="00FA14C1"/>
    <w:rsid w:val="00FB42B8"/>
    <w:rsid w:val="00FC024D"/>
    <w:rsid w:val="00FD31B3"/>
    <w:rsid w:val="00FD3A5A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870553-9F25-4068-B851-767D0CB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7D70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41E7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rsid w:val="008641E7"/>
    <w:pPr>
      <w:spacing w:before="120"/>
    </w:pPr>
    <w:rPr>
      <w:szCs w:val="20"/>
    </w:rPr>
  </w:style>
  <w:style w:type="character" w:styleId="PageNumber">
    <w:name w:val="page number"/>
    <w:basedOn w:val="DefaultParagraphFont"/>
    <w:rsid w:val="008641E7"/>
  </w:style>
  <w:style w:type="paragraph" w:styleId="Header">
    <w:name w:val="header"/>
    <w:basedOn w:val="Normal"/>
    <w:rsid w:val="004E5A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41EEA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F809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8092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C6F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6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6F9C"/>
  </w:style>
  <w:style w:type="paragraph" w:styleId="CommentSubject">
    <w:name w:val="annotation subject"/>
    <w:basedOn w:val="CommentText"/>
    <w:next w:val="CommentText"/>
    <w:link w:val="CommentSubjectChar"/>
    <w:rsid w:val="000C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6F9C"/>
    <w:rPr>
      <w:b/>
      <w:bCs/>
    </w:rPr>
  </w:style>
  <w:style w:type="paragraph" w:styleId="BalloonText">
    <w:name w:val="Balloon Text"/>
    <w:basedOn w:val="Normal"/>
    <w:link w:val="BalloonTextChar"/>
    <w:rsid w:val="000C6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2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DNotice@bchousing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purchasing@bchousing.or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bchou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H Document" ma:contentTypeID="0x010100FD670D07A0AAF0498F7B1B382B052B1000002F9B6E7D2B0E488039230A53F7D310" ma:contentTypeVersion="65" ma:contentTypeDescription="" ma:contentTypeScope="" ma:versionID="1ba8010127be2539ff90dd9eef331aab">
  <xsd:schema xmlns:xsd="http://www.w3.org/2001/XMLSchema" xmlns:xs="http://www.w3.org/2001/XMLSchema" xmlns:p="http://schemas.microsoft.com/office/2006/metadata/properties" xmlns:ns2="0d45c489-3197-4139-95da-0545925ec264" xmlns:ns3="fb7bb010-2db4-493a-8fda-461f7555ad08" xmlns:ns4="133aa0a3-660e-40e2-aa0a-31c4ab2e9dd3" xmlns:ns5="2ef2c2ec-e8b7-4c38-8b24-82c53843157c" xmlns:ns6="http://schemas.microsoft.com/sharepoint/v3/fields" targetNamespace="http://schemas.microsoft.com/office/2006/metadata/properties" ma:root="true" ma:fieldsID="fcc20fe593dc241dcf0aeec86e343a15" ns2:_="" ns3:_="" ns4:_="" ns5:_="" ns6:_="">
    <xsd:import namespace="0d45c489-3197-4139-95da-0545925ec264"/>
    <xsd:import namespace="fb7bb010-2db4-493a-8fda-461f7555ad08"/>
    <xsd:import namespace="133aa0a3-660e-40e2-aa0a-31c4ab2e9dd3"/>
    <xsd:import namespace="2ef2c2ec-e8b7-4c38-8b24-82c53843157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PFA_x0020_Doc_x0020_Number" minOccurs="0"/>
                <xsd:element ref="ns2:PFA_Owner_x0020_Title" minOccurs="0"/>
                <xsd:element ref="ns2:PFA_x0020_Review_x0020_Date" minOccurs="0"/>
                <xsd:element ref="ns5:Last_x0020_Reviewed_x0020_Date" minOccurs="0"/>
                <xsd:element ref="ns2:PFA_x0020_Description" minOccurs="0"/>
                <xsd:element ref="ns6:_Status" minOccurs="0"/>
                <xsd:element ref="ns2:PRCH_x0020_Doc" minOccurs="0"/>
                <xsd:element ref="ns2:PFA_x0020_Public_x0020_Document" minOccurs="0"/>
                <xsd:element ref="ns3:SLICE_x0020_Content_x0020_ID" minOccurs="0"/>
                <xsd:element ref="ns3:SLICE_x0020_Category_x0020_ID" minOccurs="0"/>
                <xsd:element ref="ns3:SLICE_x0020_DocID" minOccurs="0"/>
                <xsd:element ref="ns3:SLICE_x0020_Revision" minOccurs="0"/>
                <xsd:element ref="ns2:m6a46de533bc426db171fff45e9ae69c" minOccurs="0"/>
                <xsd:element ref="ns4:fba49a47564a41229a17b9851c74d1b6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EventHashCode" minOccurs="0"/>
                <xsd:element ref="ns5:MediaServiceGenerationTime" minOccurs="0"/>
                <xsd:element ref="ns3:f427b3346aeb40698f128069b39d09fc" minOccurs="0"/>
                <xsd:element ref="ns2:h5f77ed0bac04f41821b541e14c5be96" minOccurs="0"/>
                <xsd:element ref="ns3:jad599b7e47f4dadb05516bc9738687f" minOccurs="0"/>
                <xsd:element ref="ns3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3:TaxCatchAll" minOccurs="0"/>
                <xsd:element ref="ns3:f2fc3c520ebf4d8287e098624e92c59c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c489-3197-4139-95da-0545925ec264" elementFormDefault="qualified">
    <xsd:import namespace="http://schemas.microsoft.com/office/2006/documentManagement/types"/>
    <xsd:import namespace="http://schemas.microsoft.com/office/infopath/2007/PartnerControls"/>
    <xsd:element name="PFA_x0020_Doc_x0020_Number" ma:index="2" nillable="true" ma:displayName="Doc Number" ma:internalName="PFA_x0020_Doc_x0020_Number">
      <xsd:simpleType>
        <xsd:restriction base="dms:Text">
          <xsd:maxLength value="255"/>
        </xsd:restriction>
      </xsd:simpleType>
    </xsd:element>
    <xsd:element name="PFA_Owner_x0020_Title" ma:index="7" nillable="true" ma:displayName="Owner Title" ma:internalName="PFA_Owner_x0020_Title" ma:readOnly="false">
      <xsd:simpleType>
        <xsd:restriction base="dms:Text">
          <xsd:maxLength value="255"/>
        </xsd:restriction>
      </xsd:simpleType>
    </xsd:element>
    <xsd:element name="PFA_x0020_Review_x0020_Date" ma:index="8" nillable="true" ma:displayName="Approved Date" ma:format="DateOnly" ma:internalName="PFA_x0020_Review_x0020_Date">
      <xsd:simpleType>
        <xsd:restriction base="dms:DateTime"/>
      </xsd:simpleType>
    </xsd:element>
    <xsd:element name="PFA_x0020_Description" ma:index="10" nillable="true" ma:displayName="Description" ma:internalName="PFA_x0020_Description">
      <xsd:simpleType>
        <xsd:restriction base="dms:Note"/>
      </xsd:simpleType>
    </xsd:element>
    <xsd:element name="PRCH_x0020_Doc" ma:index="12" nillable="true" ma:displayName="PRHC Doc" ma:default="0" ma:internalName="PRCH_x0020_Doc">
      <xsd:simpleType>
        <xsd:restriction base="dms:Boolean"/>
      </xsd:simpleType>
    </xsd:element>
    <xsd:element name="PFA_x0020_Public_x0020_Document" ma:index="13" nillable="true" ma:displayName="External Website" ma:default="0" ma:internalName="PFA_x0020_Public_x0020_Document">
      <xsd:simpleType>
        <xsd:restriction base="dms:Boolean"/>
      </xsd:simpleType>
    </xsd:element>
    <xsd:element name="m6a46de533bc426db171fff45e9ae69c" ma:index="20" nillable="true" ma:taxonomy="true" ma:internalName="m6a46de533bc426db171fff45e9ae69c" ma:taxonomyFieldName="PFA_x0020_Rollup_x0020_Location" ma:displayName="Rollup Location" ma:default="" ma:fieldId="{66a46de5-33bc-426d-b171-fff45e9ae69c}" ma:taxonomyMulti="true" ma:sspId="b133e21d-30f6-4ddd-b6bc-84003b8fc06f" ma:termSetId="197e320c-722b-4928-8db6-977cb6da84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77ed0bac04f41821b541e14c5be96" ma:index="32" nillable="true" ma:taxonomy="true" ma:internalName="h5f77ed0bac04f41821b541e14c5be96" ma:taxonomyFieldName="PFA_x0020_Approval_x0020_Authority" ma:displayName="Branch" ma:default="" ma:fieldId="{15f77ed0-bac0-4f41-821b-541e14c5be96}" ma:sspId="b133e21d-30f6-4ddd-b6bc-84003b8fc06f" ma:termSetId="2f4b85d6-3dd6-4110-a7bc-37f814114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b010-2db4-493a-8fda-461f7555ad08" elementFormDefault="qualified">
    <xsd:import namespace="http://schemas.microsoft.com/office/2006/documentManagement/types"/>
    <xsd:import namespace="http://schemas.microsoft.com/office/infopath/2007/PartnerControls"/>
    <xsd:element name="SLICE_x0020_Content_x0020_ID" ma:index="16" nillable="true" ma:displayName="SLICE Content ID" ma:internalName="SLICE_x0020_Content_x0020_ID">
      <xsd:simpleType>
        <xsd:restriction base="dms:Text">
          <xsd:maxLength value="255"/>
        </xsd:restriction>
      </xsd:simpleType>
    </xsd:element>
    <xsd:element name="SLICE_x0020_Category_x0020_ID" ma:index="17" nillable="true" ma:displayName="SLICE Category ID" ma:internalName="SLICE_x0020_Category_x0020_ID">
      <xsd:simpleType>
        <xsd:restriction base="dms:Text">
          <xsd:maxLength value="255"/>
        </xsd:restriction>
      </xsd:simpleType>
    </xsd:element>
    <xsd:element name="SLICE_x0020_DocID" ma:index="18" nillable="true" ma:displayName="SLICE DocID" ma:internalName="SLICE_x0020_DocID">
      <xsd:simpleType>
        <xsd:restriction base="dms:Text">
          <xsd:maxLength value="255"/>
        </xsd:restriction>
      </xsd:simpleType>
    </xsd:element>
    <xsd:element name="SLICE_x0020_Revision" ma:index="19" nillable="true" ma:displayName="SLICE Revision" ma:internalName="SLICE_x0020_Revision">
      <xsd:simpleType>
        <xsd:restriction base="dms:Text">
          <xsd:maxLength value="255"/>
        </xsd:restriction>
      </xsd:simpleType>
    </xsd:element>
    <xsd:element name="f427b3346aeb40698f128069b39d09fc" ma:index="30" nillable="true" ma:taxonomy="true" ma:internalName="f427b3346aeb40698f128069b39d09fc" ma:taxonomyFieldName="BCH_x0020_Doc_x0020_Type" ma:displayName="Doc Type" ma:default="" ma:fieldId="{f427b334-6aeb-4069-8f12-8069b39d09fc}" ma:sspId="b133e21d-30f6-4ddd-b6bc-84003b8fc06f" ma:termSetId="78c1f854-e48b-4319-bd59-a77d0a3dce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99b7e47f4dadb05516bc9738687f" ma:index="33" nillable="true" ma:taxonomy="true" ma:internalName="jad599b7e47f4dadb05516bc9738687f" ma:taxonomyFieldName="RM_x0020_Tag" ma:displayName="RM Tag" ma:readOnly="false" ma:default="" ma:fieldId="{3ad599b7-e47f-4dad-b055-16bc9738687f}" ma:sspId="b133e21d-30f6-4ddd-b6bc-84003b8fc06f" ma:termSetId="df122f37-e118-478c-92d5-ce21c947e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7957c550-accc-4c6c-881b-d7a980808a9a}" ma:internalName="TaxCatchAllLabel" ma:readOnly="true" ma:showField="CatchAllDataLabel" ma:web="133aa0a3-660e-40e2-aa0a-31c4ab2e9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9" nillable="true" ma:displayName="Taxonomy Catch All Column" ma:hidden="true" ma:list="{7957c550-accc-4c6c-881b-d7a980808a9a}" ma:internalName="TaxCatchAll" ma:showField="CatchAllData" ma:web="133aa0a3-660e-40e2-aa0a-31c4ab2e9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c3c520ebf4d8287e098624e92c59c" ma:index="41" nillable="true" ma:taxonomy="true" ma:internalName="f2fc3c520ebf4d8287e098624e92c59c" ma:taxonomyFieldName="BCH_x0020_Topic" ma:displayName="Topic" ma:default="" ma:fieldId="{f2fc3c52-0ebf-4d82-87e0-98624e92c59c}" ma:taxonomyMulti="true" ma:sspId="b133e21d-30f6-4ddd-b6bc-84003b8fc06f" ma:termSetId="d2060d86-d2c5-4152-bbb0-b7d5a09487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aa0a3-660e-40e2-aa0a-31c4ab2e9dd3" elementFormDefault="qualified">
    <xsd:import namespace="http://schemas.microsoft.com/office/2006/documentManagement/types"/>
    <xsd:import namespace="http://schemas.microsoft.com/office/infopath/2007/PartnerControls"/>
    <xsd:element name="fba49a47564a41229a17b9851c74d1b6" ma:index="22" nillable="true" ma:taxonomy="true" ma:internalName="fba49a47564a41229a17b9851c74d1b6" ma:taxonomyFieldName="HN_x0020_Owning_x0020_Group" ma:displayName="Owning Group" ma:default="" ma:fieldId="{fba49a47-564a-4122-9a17-b9851c74d1b6}" ma:sspId="b133e21d-30f6-4ddd-b6bc-84003b8fc06f" ma:termSetId="53db0594-b610-4b82-9d55-77fe1ac16e6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2c2ec-e8b7-4c38-8b24-82c53843157c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9" nillable="true" ma:displayName="Last Reviewed Date" ma:format="DateOnly" ma:internalName="Last_x0020_Reviewed_x0020_Date">
      <xsd:simpleType>
        <xsd:restriction base="dms:DateTim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pproved" ma:format="Dropdown" ma:internalName="Status" ma:readOnly="false">
      <xsd:simpleType>
        <xsd:union memberTypes="dms:Text">
          <xsd:simpleType>
            <xsd:restriction base="dms:Choice">
              <xsd:enumeration value="Approved"/>
              <xsd:enumeration value="Ret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A_x0020_Review_x0020_Date xmlns="0d45c489-3197-4139-95da-0545925ec264">2016-08-03T07:00:00+00:00</PFA_x0020_Review_x0020_Date>
    <PFA_x0020_Doc_x0020_Number xmlns="0d45c489-3197-4139-95da-0545925ec264">ADM-253</PFA_x0020_Doc_x0020_Number>
    <fba49a47564a41229a17b9851c74d1b6 xmlns="133aa0a3-660e-40e2-aa0a-31c4ab2e9d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Supply Chain Management</TermName>
          <TermId xmlns="http://schemas.microsoft.com/office/infopath/2007/PartnerControls">ccd991be-a9a2-4cd7-b2f7-05421513a9f5</TermId>
        </TermInfo>
      </Terms>
    </fba49a47564a41229a17b9851c74d1b6>
    <f427b3346aeb40698f128069b39d09fc xmlns="fb7bb010-2db4-493a-8fda-461f7555ad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a0275d86-f453-42d9-a15c-4a060e59a944</TermId>
        </TermInfo>
      </Terms>
    </f427b3346aeb40698f128069b39d09fc>
    <SLICE_x0020_Category_x0020_ID xmlns="fb7bb010-2db4-493a-8fda-461f7555ad08">00285-20_C_OPR</SLICE_x0020_Category_x0020_ID>
    <PRCH_x0020_Doc xmlns="0d45c489-3197-4139-95da-0545925ec264">false</PRCH_x0020_Doc>
    <SLICE_x0020_DocID xmlns="fb7bb010-2db4-493a-8fda-461f7555ad08" xsi:nil="true"/>
    <PFA_x0020_Public_x0020_Document xmlns="0d45c489-3197-4139-95da-0545925ec264">false</PFA_x0020_Public_x0020_Document>
    <jad599b7e47f4dadb05516bc9738687f xmlns="fb7bb010-2db4-493a-8fda-461f7555ad08">
      <Terms xmlns="http://schemas.microsoft.com/office/infopath/2007/PartnerControls"/>
    </jad599b7e47f4dadb05516bc9738687f>
    <_Status xmlns="http://schemas.microsoft.com/sharepoint/v3/fields">Approved</_Status>
    <h5f77ed0bac04f41821b541e14c5be96 xmlns="0d45c489-3197-4139-95da-0545925ec2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4a409583-689d-4c63-b39e-9dd4c53d76e1</TermId>
        </TermInfo>
      </Terms>
    </h5f77ed0bac04f41821b541e14c5be96>
    <SLICE_x0020_Revision xmlns="fb7bb010-2db4-493a-8fda-461f7555ad08">5</SLICE_x0020_Revision>
    <f2fc3c520ebf4d8287e098624e92c59c xmlns="fb7bb010-2db4-493a-8fda-461f7555ad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Solicitation</TermName>
          <TermId xmlns="http://schemas.microsoft.com/office/infopath/2007/PartnerControls">68a5aa89-431a-418b-a24c-bcf2144ec216</TermId>
        </TermInfo>
      </Terms>
    </f2fc3c520ebf4d8287e098624e92c59c>
    <SLICE_x0020_Content_x0020_ID xmlns="fb7bb010-2db4-493a-8fda-461f7555ad08">UCM4_144079</SLICE_x0020_Content_x0020_ID>
    <m6a46de533bc426db171fff45e9ae69c xmlns="0d45c489-3197-4139-95da-0545925ec264">
      <Terms xmlns="http://schemas.microsoft.com/office/infopath/2007/PartnerControls"/>
    </m6a46de533bc426db171fff45e9ae69c>
    <Last_x0020_Reviewed_x0020_Date xmlns="2ef2c2ec-e8b7-4c38-8b24-82c53843157c">2016-08-03T07:00:00+00:00</Last_x0020_Reviewed_x0020_Date>
    <PFA_Owner_x0020_Title xmlns="0d45c489-3197-4139-95da-0545925ec264">Manager, Procurement</PFA_Owner_x0020_Title>
    <TaxCatchAll xmlns="fb7bb010-2db4-493a-8fda-461f7555ad08">
      <Value>12</Value>
      <Value>206</Value>
      <Value>142</Value>
      <Value>176</Value>
    </TaxCatchAll>
    <_dlc_DocId xmlns="133aa0a3-660e-40e2-aa0a-31c4ab2e9dd3">YDFEVPFYEAK3-1060192215-11716</_dlc_DocId>
    <_dlc_DocIdUrl xmlns="133aa0a3-660e-40e2-aa0a-31c4ab2e9dd3">
      <Url>https://bchmc.sharepoint.com/PFA/_layouts/DocIdRedir.aspx?ID=YDFEVPFYEAK3-1060192215-11716</Url>
      <Description>YDFEVPFYEAK3-1060192215-11716</Description>
    </_dlc_DocIdUrl>
    <PFA_x0020_Description xmlns="0d45c489-3197-4139-95da-0545925ec264">This form is completed by Vendors authorizing payment direct deposit by BC Housing.  REVISION/REVIEW:  Created July, 2011.  Published as .pdf.June 2016 -  Updated the method of contact from fax to email. August 2016 - Updated the form with new BCH logo and the footer according to new naming conventions.</PFA_x0020_Description>
    <SharedWithUsers xmlns="133aa0a3-660e-40e2-aa0a-31c4ab2e9dd3">
      <UserInfo>
        <DisplayName>Cheryl Roepcke</DisplayName>
        <AccountId>165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b133e21d-30f6-4ddd-b6bc-84003b8fc06f" ContentTypeId="0x010100FD670D07A0AAF0498F7B1B382B052B1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F3F5-D90F-4A5F-AC54-29060D105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c489-3197-4139-95da-0545925ec264"/>
    <ds:schemaRef ds:uri="fb7bb010-2db4-493a-8fda-461f7555ad08"/>
    <ds:schemaRef ds:uri="133aa0a3-660e-40e2-aa0a-31c4ab2e9dd3"/>
    <ds:schemaRef ds:uri="2ef2c2ec-e8b7-4c38-8b24-82c53843157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086C0-32C6-413D-A9B7-90DCC4DA0F94}">
  <ds:schemaRefs>
    <ds:schemaRef ds:uri="2ef2c2ec-e8b7-4c38-8b24-82c53843157c"/>
    <ds:schemaRef ds:uri="133aa0a3-660e-40e2-aa0a-31c4ab2e9dd3"/>
    <ds:schemaRef ds:uri="http://purl.org/dc/dcmitype/"/>
    <ds:schemaRef ds:uri="http://schemas.microsoft.com/office/2006/documentManagement/types"/>
    <ds:schemaRef ds:uri="http://purl.org/dc/terms/"/>
    <ds:schemaRef ds:uri="fb7bb010-2db4-493a-8fda-461f7555ad0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0d45c489-3197-4139-95da-0545925ec2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AF23D9-8842-433C-92E5-BBCC44A998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A103B-2167-4E6A-884A-EC3AEE7105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544FFA-177E-4283-8189-7D01013AAD9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F94DA63-5BE8-4BE7-8AC5-6B0F9B7D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CDEBF08C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Form - Vendors</vt:lpstr>
    </vt:vector>
  </TitlesOfParts>
  <Company>BC Housing</Company>
  <LinksUpToDate>false</LinksUpToDate>
  <CharactersWithSpaces>1661</CharactersWithSpaces>
  <SharedDoc>false</SharedDoc>
  <HLinks>
    <vt:vector size="24" baseType="variant">
      <vt:variant>
        <vt:i4>7471187</vt:i4>
      </vt:variant>
      <vt:variant>
        <vt:i4>6</vt:i4>
      </vt:variant>
      <vt:variant>
        <vt:i4>0</vt:i4>
      </vt:variant>
      <vt:variant>
        <vt:i4>5</vt:i4>
      </vt:variant>
      <vt:variant>
        <vt:lpwstr>mailto:DDNotice@bchousing.org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mailto:purchasing@bchousing.org</vt:lpwstr>
      </vt:variant>
      <vt:variant>
        <vt:lpwstr/>
      </vt:variant>
      <vt:variant>
        <vt:i4>1572909</vt:i4>
      </vt:variant>
      <vt:variant>
        <vt:i4>0</vt:i4>
      </vt:variant>
      <vt:variant>
        <vt:i4>0</vt:i4>
      </vt:variant>
      <vt:variant>
        <vt:i4>5</vt:i4>
      </vt:variant>
      <vt:variant>
        <vt:lpwstr>mailto:purchasing@bchousing.org</vt:lpwstr>
      </vt:variant>
      <vt:variant>
        <vt:lpwstr/>
      </vt:variant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http://www.bchousing.org/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Form - Vendors</dc:title>
  <dc:creator>kk</dc:creator>
  <cp:lastModifiedBy>Susan Kemble</cp:lastModifiedBy>
  <cp:revision>2</cp:revision>
  <cp:lastPrinted>2016-06-30T20:51:00Z</cp:lastPrinted>
  <dcterms:created xsi:type="dcterms:W3CDTF">2019-08-29T22:31:00Z</dcterms:created>
  <dcterms:modified xsi:type="dcterms:W3CDTF">2019-08-29T22:31:00Z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dDocName">
    <vt:lpwstr>UCM4_144079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http://wccm1.bchousing.org/cs/idcplg</vt:lpwstr>
  </property>
  <property fmtid="{D5CDD505-2E9C-101B-9397-08002B2CF9AE}" pid="6" name="DISdUser">
    <vt:lpwstr>sysadmin</vt:lpwstr>
  </property>
  <property fmtid="{D5CDD505-2E9C-101B-9397-08002B2CF9AE}" pid="7" name="DISdID">
    <vt:lpwstr>5150932</vt:lpwstr>
  </property>
  <property fmtid="{D5CDD505-2E9C-101B-9397-08002B2CF9AE}" pid="8" name="DISidcName">
    <vt:lpwstr>wccwl1bchousingorg16200</vt:lpwstr>
  </property>
  <property fmtid="{D5CDD505-2E9C-101B-9397-08002B2CF9AE}" pid="9" name="DISTaskPaneUrl">
    <vt:lpwstr>http://wccm1.bchousing.org/cs/idcplg?IdcService=DESKTOP_DOC_INFO&amp;dDocName=UCM4_144079&amp;dID=5150932&amp;ClientControlled=DocMan,taskpane&amp;coreContentOnly=1</vt:lpwstr>
  </property>
  <property fmtid="{D5CDD505-2E9C-101B-9397-08002B2CF9AE}" pid="10" name="ContentTypeId">
    <vt:lpwstr>0x010100FD670D07A0AAF0498F7B1B382B052B1000002F9B6E7D2B0E488039230A53F7D310</vt:lpwstr>
  </property>
  <property fmtid="{D5CDD505-2E9C-101B-9397-08002B2CF9AE}" pid="11" name="PFA Rollup Location">
    <vt:lpwstr/>
  </property>
  <property fmtid="{D5CDD505-2E9C-101B-9397-08002B2CF9AE}" pid="12" name="Order">
    <vt:r8>100</vt:r8>
  </property>
  <property fmtid="{D5CDD505-2E9C-101B-9397-08002B2CF9AE}" pid="13" name="BCH Topic">
    <vt:lpwstr>206;#Solicitation|68a5aa89-431a-418b-a24c-bcf2144ec216</vt:lpwstr>
  </property>
  <property fmtid="{D5CDD505-2E9C-101B-9397-08002B2CF9AE}" pid="14" name="BCH Doc Type">
    <vt:lpwstr>176;#Form|a0275d86-f453-42d9-a15c-4a060e59a944</vt:lpwstr>
  </property>
  <property fmtid="{D5CDD505-2E9C-101B-9397-08002B2CF9AE}" pid="15" name="HN Owning Group">
    <vt:lpwstr>142;#Supply Chain Management|ccd991be-a9a2-4cd7-b2f7-05421513a9f5</vt:lpwstr>
  </property>
  <property fmtid="{D5CDD505-2E9C-101B-9397-08002B2CF9AE}" pid="16" name="PFA Approval Authority">
    <vt:lpwstr>12;#Corporate Services|4a409583-689d-4c63-b39e-9dd4c53d76e1</vt:lpwstr>
  </property>
  <property fmtid="{D5CDD505-2E9C-101B-9397-08002B2CF9AE}" pid="17" name="RM Tag">
    <vt:lpwstr/>
  </property>
  <property fmtid="{D5CDD505-2E9C-101B-9397-08002B2CF9AE}" pid="18" name="_dlc_DocIdItemGuid">
    <vt:lpwstr>7b17ae5e-c0b3-4aaf-9642-a4f2ac61a8ae</vt:lpwstr>
  </property>
  <property fmtid="{D5CDD505-2E9C-101B-9397-08002B2CF9AE}" pid="19" name="PFA Comments">
    <vt:lpwstr>This form is completed by Vendors authorizing payment direct deposit by BC Housing.  REVISION/REVIEW:  Created July, 2011.  Published as .pdf.June 2016 -  Updated the method of contact from fax to email. August 2016 - Updated the form with new BCH logo an</vt:lpwstr>
  </property>
</Properties>
</file>